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1D" w:rsidRDefault="00C97C1D">
      <w:pPr>
        <w:rPr>
          <w:sz w:val="52"/>
        </w:rPr>
      </w:pPr>
      <w:r w:rsidRPr="006D44B6">
        <w:rPr>
          <w:rFonts w:ascii="Comic Sans MS" w:hAnsi="Comic Sans MS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261759C" wp14:editId="0FE9B54C">
            <wp:simplePos x="0" y="0"/>
            <wp:positionH relativeFrom="column">
              <wp:posOffset>1228090</wp:posOffset>
            </wp:positionH>
            <wp:positionV relativeFrom="paragraph">
              <wp:posOffset>49530</wp:posOffset>
            </wp:positionV>
            <wp:extent cx="3521075" cy="3521075"/>
            <wp:effectExtent l="0" t="0" r="3175" b="3175"/>
            <wp:wrapNone/>
            <wp:docPr id="2" name="Picture 2" descr="Image result for orrets me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rrets meadow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35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CCD00" wp14:editId="18B128CF">
                <wp:simplePos x="0" y="0"/>
                <wp:positionH relativeFrom="column">
                  <wp:posOffset>-567559</wp:posOffset>
                </wp:positionH>
                <wp:positionV relativeFrom="paragraph">
                  <wp:posOffset>-472966</wp:posOffset>
                </wp:positionV>
                <wp:extent cx="6984125" cy="9821918"/>
                <wp:effectExtent l="38100" t="38100" r="45720" b="463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125" cy="9821918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44.7pt;margin-top:-37.25pt;width:549.95pt;height:77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" filled="f" strokecolor="#943634 [2405]" strokeweight="6pt"/>
            </w:pict>
          </mc:Fallback>
        </mc:AlternateContent>
      </w:r>
    </w:p>
    <w:p w:rsidR="00C97C1D" w:rsidRDefault="00C97C1D">
      <w:pPr>
        <w:rPr>
          <w:sz w:val="52"/>
        </w:rPr>
      </w:pPr>
    </w:p>
    <w:p w:rsidR="00C97C1D" w:rsidRDefault="00C97C1D">
      <w:pPr>
        <w:rPr>
          <w:sz w:val="52"/>
        </w:rPr>
      </w:pPr>
    </w:p>
    <w:p w:rsidR="00C97C1D" w:rsidRDefault="00C97C1D">
      <w:pPr>
        <w:rPr>
          <w:sz w:val="52"/>
        </w:rPr>
      </w:pPr>
    </w:p>
    <w:p w:rsidR="00C97C1D" w:rsidRDefault="00C97C1D">
      <w:pPr>
        <w:rPr>
          <w:sz w:val="52"/>
        </w:rPr>
      </w:pPr>
    </w:p>
    <w:p w:rsidR="00C97C1D" w:rsidRDefault="00C97C1D">
      <w:pPr>
        <w:rPr>
          <w:sz w:val="52"/>
        </w:rPr>
      </w:pPr>
    </w:p>
    <w:p w:rsidR="00A0736B" w:rsidRPr="00C97C1D" w:rsidRDefault="00C97C1D" w:rsidP="00C97C1D">
      <w:pPr>
        <w:jc w:val="center"/>
        <w:rPr>
          <w:sz w:val="52"/>
        </w:rPr>
      </w:pPr>
      <w:r>
        <w:rPr>
          <w:sz w:val="52"/>
        </w:rPr>
        <w:br/>
      </w:r>
      <w:r w:rsidRPr="00C97C1D">
        <w:rPr>
          <w:sz w:val="52"/>
        </w:rPr>
        <w:t>Orrets Meadow</w:t>
      </w:r>
    </w:p>
    <w:p w:rsidR="00C97C1D" w:rsidRDefault="00C97C1D" w:rsidP="00C97C1D">
      <w:pPr>
        <w:jc w:val="center"/>
        <w:rPr>
          <w:sz w:val="52"/>
        </w:rPr>
      </w:pPr>
      <w:r w:rsidRPr="00C97C1D">
        <w:rPr>
          <w:sz w:val="52"/>
        </w:rPr>
        <w:t>Phonics Programme</w:t>
      </w:r>
    </w:p>
    <w:p w:rsidR="00C97C1D" w:rsidRDefault="00C97C1D" w:rsidP="00C97C1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F773C54" wp14:editId="7C524604">
            <wp:simplePos x="0" y="0"/>
            <wp:positionH relativeFrom="column">
              <wp:posOffset>889635</wp:posOffset>
            </wp:positionH>
            <wp:positionV relativeFrom="paragraph">
              <wp:posOffset>830580</wp:posOffset>
            </wp:positionV>
            <wp:extent cx="4282440" cy="3013075"/>
            <wp:effectExtent l="0" t="0" r="3810" b="0"/>
            <wp:wrapTight wrapText="bothSides">
              <wp:wrapPolygon edited="0">
                <wp:start x="0" y="0"/>
                <wp:lineTo x="0" y="21441"/>
                <wp:lineTo x="21523" y="21441"/>
                <wp:lineTo x="21523" y="0"/>
                <wp:lineTo x="0" y="0"/>
              </wp:wrapPolygon>
            </wp:wrapTight>
            <wp:docPr id="3" name="Picture 3" descr="Typography Illustration Featuring Stickman Kids Standing Stock Vector  (Royalty Free) 58340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pography Illustration Featuring Stickman Kids Standing Stock Vector  (Royalty Free) 58340107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97"/>
                    <a:stretch/>
                  </pic:blipFill>
                  <pic:spPr bwMode="auto">
                    <a:xfrm>
                      <a:off x="0" y="0"/>
                      <a:ext cx="4282440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</w:rPr>
        <w:t>(Revised December 2021)</w:t>
      </w:r>
      <w:r w:rsidRPr="00C97C1D">
        <w:t xml:space="preserve"> </w:t>
      </w: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C97C1D">
      <w:pPr>
        <w:jc w:val="center"/>
      </w:pPr>
    </w:p>
    <w:p w:rsidR="00C97C1D" w:rsidRDefault="00C97C1D" w:rsidP="00D94992"/>
    <w:p w:rsidR="00C97C1D" w:rsidRDefault="00C97C1D" w:rsidP="00C97C1D">
      <w:pPr>
        <w:jc w:val="center"/>
        <w:rPr>
          <w:sz w:val="52"/>
        </w:rPr>
        <w:sectPr w:rsidR="00C97C1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409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849"/>
        <w:gridCol w:w="1082"/>
        <w:gridCol w:w="1015"/>
        <w:gridCol w:w="1529"/>
        <w:gridCol w:w="2410"/>
        <w:gridCol w:w="2268"/>
        <w:gridCol w:w="6237"/>
      </w:tblGrid>
      <w:tr w:rsidR="00D94992" w:rsidRPr="00D94992" w:rsidTr="00D94992">
        <w:trPr>
          <w:trHeight w:val="45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Letter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Sound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Context Word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C</w:t>
            </w:r>
            <w:r w:rsidR="00A07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onsonant Clusters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Type of letter or sound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Spelling rules</w:t>
            </w:r>
          </w:p>
        </w:tc>
      </w:tr>
      <w:tr w:rsidR="00D94992" w:rsidRPr="00D94992" w:rsidTr="00D94992">
        <w:trPr>
          <w:cantSplit/>
          <w:trHeight w:val="283"/>
        </w:trPr>
        <w:tc>
          <w:tcPr>
            <w:tcW w:w="102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u w:val="single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u w:val="single"/>
                <w:lang w:eastAsia="en-GB"/>
              </w:rPr>
              <w:t>Level 1</w:t>
            </w:r>
          </w:p>
        </w:tc>
        <w:tc>
          <w:tcPr>
            <w:tcW w:w="849" w:type="dxa"/>
            <w:vMerge w:val="restart"/>
            <w:shd w:val="clear" w:color="000000" w:fill="DAEEF3"/>
            <w:noWrap/>
            <w:textDirection w:val="btLr"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</w:t>
            </w:r>
            <w:r w:rsidR="00D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 xml:space="preserve"> </w:t>
            </w: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/s/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sock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consonant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Often mispronounced.</w:t>
            </w:r>
          </w:p>
        </w:tc>
      </w:tr>
      <w:tr w:rsidR="00D94992" w:rsidRPr="00D94992" w:rsidTr="00D94992">
        <w:trPr>
          <w:trHeight w:val="330"/>
        </w:trPr>
        <w:tc>
          <w:tcPr>
            <w:tcW w:w="1020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/a/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apple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short vowel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4992" w:rsidRPr="00D94992" w:rsidTr="00D94992">
        <w:trPr>
          <w:trHeight w:val="330"/>
        </w:trPr>
        <w:tc>
          <w:tcPr>
            <w:tcW w:w="1020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/t/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consonant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Often mispronounced.</w:t>
            </w:r>
          </w:p>
        </w:tc>
      </w:tr>
      <w:tr w:rsidR="00D94992" w:rsidRPr="00D94992" w:rsidTr="00D94992">
        <w:trPr>
          <w:trHeight w:val="330"/>
        </w:trPr>
        <w:tc>
          <w:tcPr>
            <w:tcW w:w="1020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/p/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consonant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Often mispronounced.</w:t>
            </w:r>
          </w:p>
        </w:tc>
      </w:tr>
      <w:tr w:rsidR="00D94992" w:rsidRPr="00D94992" w:rsidTr="00D94992">
        <w:trPr>
          <w:trHeight w:val="330"/>
        </w:trPr>
        <w:tc>
          <w:tcPr>
            <w:tcW w:w="1020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u w:val="single"/>
                <w:lang w:eastAsia="en-GB"/>
              </w:rPr>
            </w:pPr>
          </w:p>
        </w:tc>
        <w:tc>
          <w:tcPr>
            <w:tcW w:w="849" w:type="dxa"/>
            <w:vMerge w:val="restart"/>
            <w:shd w:val="clear" w:color="000000" w:fill="FFFF00"/>
            <w:noWrap/>
            <w:textDirection w:val="btLr"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</w:t>
            </w:r>
            <w:r w:rsidR="00D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 xml:space="preserve"> </w:t>
            </w: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/i/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igloo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short vowel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4992" w:rsidRPr="00D94992" w:rsidTr="00D94992">
        <w:trPr>
          <w:trHeight w:val="330"/>
        </w:trPr>
        <w:tc>
          <w:tcPr>
            <w:tcW w:w="1020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/n/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nest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consonant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4992" w:rsidRPr="00D94992" w:rsidTr="00D94992">
        <w:trPr>
          <w:trHeight w:val="330"/>
        </w:trPr>
        <w:tc>
          <w:tcPr>
            <w:tcW w:w="1020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/m/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consonant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4992" w:rsidRPr="00D94992" w:rsidTr="00D94992">
        <w:trPr>
          <w:trHeight w:val="330"/>
        </w:trPr>
        <w:tc>
          <w:tcPr>
            <w:tcW w:w="1020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/d/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consonant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4992" w:rsidRPr="00D94992" w:rsidTr="00D94992">
        <w:trPr>
          <w:trHeight w:val="330"/>
        </w:trPr>
        <w:tc>
          <w:tcPr>
            <w:tcW w:w="1020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u w:val="single"/>
                <w:lang w:eastAsia="en-GB"/>
              </w:rPr>
            </w:pPr>
          </w:p>
        </w:tc>
        <w:tc>
          <w:tcPr>
            <w:tcW w:w="849" w:type="dxa"/>
            <w:vMerge w:val="restart"/>
            <w:shd w:val="clear" w:color="000000" w:fill="92D050"/>
            <w:noWrap/>
            <w:textDirection w:val="btLr"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</w:t>
            </w:r>
            <w:r w:rsidR="00D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 xml:space="preserve"> </w:t>
            </w: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/g/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consonant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4992" w:rsidRPr="00D94992" w:rsidTr="00D94992">
        <w:trPr>
          <w:trHeight w:val="330"/>
        </w:trPr>
        <w:tc>
          <w:tcPr>
            <w:tcW w:w="1020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/o/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octopus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short vowel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4992" w:rsidRPr="00D94992" w:rsidTr="00D94992">
        <w:trPr>
          <w:trHeight w:val="660"/>
        </w:trPr>
        <w:tc>
          <w:tcPr>
            <w:tcW w:w="1020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/k/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cup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consonant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next vowels are usually o, a or u (using e or i a</w:t>
            </w:r>
            <w:r w:rsidR="00D94992" w:rsidRPr="00D9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fter will make a soft sound). </w:t>
            </w:r>
            <w:r w:rsidR="00D94992" w:rsidRPr="00D9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If the next sound is a consonant it is nearly always a c.</w:t>
            </w:r>
          </w:p>
        </w:tc>
      </w:tr>
      <w:tr w:rsidR="00D94992" w:rsidRPr="00D94992" w:rsidTr="00D94992">
        <w:trPr>
          <w:trHeight w:val="660"/>
        </w:trPr>
        <w:tc>
          <w:tcPr>
            <w:tcW w:w="1020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/k/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kite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sk, nk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consonant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The next letters are usually i, e or y.                                                                                                                     At the end of a word it </w:t>
            </w:r>
            <w:r w:rsidR="00D94992" w:rsidRPr="00D9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follows a long vowel sound or a</w:t>
            </w:r>
            <w:r w:rsidR="00D94992" w:rsidRPr="00D9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consonant.</w:t>
            </w:r>
          </w:p>
        </w:tc>
      </w:tr>
      <w:tr w:rsidR="00D94992" w:rsidRPr="00D94992" w:rsidTr="00D94992">
        <w:trPr>
          <w:trHeight w:val="330"/>
        </w:trPr>
        <w:tc>
          <w:tcPr>
            <w:tcW w:w="1020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u w:val="single"/>
                <w:lang w:eastAsia="en-GB"/>
              </w:rPr>
            </w:pPr>
          </w:p>
        </w:tc>
        <w:tc>
          <w:tcPr>
            <w:tcW w:w="849" w:type="dxa"/>
            <w:vMerge w:val="restart"/>
            <w:shd w:val="clear" w:color="000000" w:fill="CCC0DA"/>
            <w:noWrap/>
            <w:textDirection w:val="btLr"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</w:t>
            </w:r>
            <w:r w:rsidR="00D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 xml:space="preserve"> </w:t>
            </w: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ck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/k/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duck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digraph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Used at the end of a </w:t>
            </w:r>
            <w:r w:rsidR="00D94992" w:rsidRPr="00D9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monosyllabic</w:t>
            </w: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word and follows a short vowel sound.</w:t>
            </w:r>
          </w:p>
        </w:tc>
      </w:tr>
      <w:tr w:rsidR="00D94992" w:rsidRPr="00D94992" w:rsidTr="00D94992">
        <w:trPr>
          <w:trHeight w:val="330"/>
        </w:trPr>
        <w:tc>
          <w:tcPr>
            <w:tcW w:w="1020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/e/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elephant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short vowel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4992" w:rsidRPr="00D94992" w:rsidTr="00D94992">
        <w:trPr>
          <w:trHeight w:val="330"/>
        </w:trPr>
        <w:tc>
          <w:tcPr>
            <w:tcW w:w="1020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/u/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umbrella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short vowel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4992" w:rsidRPr="00D94992" w:rsidTr="00D94992">
        <w:trPr>
          <w:trHeight w:val="660"/>
        </w:trPr>
        <w:tc>
          <w:tcPr>
            <w:tcW w:w="1020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/r/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rat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cr, pr, gr, dr, tr, scr, spr, str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consonant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4992" w:rsidRPr="00D94992" w:rsidTr="00D94992">
        <w:trPr>
          <w:trHeight w:val="330"/>
        </w:trPr>
        <w:tc>
          <w:tcPr>
            <w:tcW w:w="1020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u w:val="single"/>
                <w:lang w:eastAsia="en-GB"/>
              </w:rPr>
            </w:pPr>
          </w:p>
        </w:tc>
        <w:tc>
          <w:tcPr>
            <w:tcW w:w="849" w:type="dxa"/>
            <w:vMerge w:val="restart"/>
            <w:shd w:val="clear" w:color="000000" w:fill="FCD5B4"/>
            <w:noWrap/>
            <w:textDirection w:val="btLr"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</w:t>
            </w:r>
            <w:r w:rsidR="00D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 xml:space="preserve"> </w:t>
            </w: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/h/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consonant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Often mispronounced.</w:t>
            </w:r>
          </w:p>
        </w:tc>
      </w:tr>
      <w:tr w:rsidR="00D94992" w:rsidRPr="00D94992" w:rsidTr="00D94992">
        <w:trPr>
          <w:trHeight w:val="330"/>
        </w:trPr>
        <w:tc>
          <w:tcPr>
            <w:tcW w:w="1020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/b/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consonant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4992" w:rsidRPr="00D94992" w:rsidTr="00D94992">
        <w:trPr>
          <w:trHeight w:val="330"/>
        </w:trPr>
        <w:tc>
          <w:tcPr>
            <w:tcW w:w="1020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/f/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fish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fr,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consonant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Mouth closed and front teeth out to make this sound.</w:t>
            </w:r>
            <w:r w:rsidR="00D94992" w:rsidRPr="00D9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(Bunny teeth)</w:t>
            </w:r>
          </w:p>
        </w:tc>
      </w:tr>
      <w:tr w:rsidR="00D94992" w:rsidRPr="00D94992" w:rsidTr="00D94992">
        <w:trPr>
          <w:trHeight w:val="330"/>
        </w:trPr>
        <w:tc>
          <w:tcPr>
            <w:tcW w:w="1020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/l/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log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bl, cl, fl, gl, pl, sl, spl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consonant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Tongue should touch the top of the mouth.</w:t>
            </w:r>
          </w:p>
        </w:tc>
      </w:tr>
      <w:tr w:rsidR="00D94992" w:rsidRPr="00D94992" w:rsidTr="00D94992">
        <w:trPr>
          <w:trHeight w:val="330"/>
        </w:trPr>
        <w:tc>
          <w:tcPr>
            <w:tcW w:w="1020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(+ll)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/l/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hill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Floss Rule -</w:t>
            </w: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If a one-syllable word has only one vowel and ends in f, l or s, double the last letter.</w:t>
            </w:r>
          </w:p>
        </w:tc>
      </w:tr>
      <w:tr w:rsidR="00D94992" w:rsidRPr="00D94992" w:rsidTr="00D94992">
        <w:trPr>
          <w:trHeight w:val="330"/>
        </w:trPr>
        <w:tc>
          <w:tcPr>
            <w:tcW w:w="1020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(+ss)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/s/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floss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237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94992" w:rsidRPr="00D94992" w:rsidTr="00D94992">
        <w:trPr>
          <w:trHeight w:val="330"/>
        </w:trPr>
        <w:tc>
          <w:tcPr>
            <w:tcW w:w="1020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(+ff)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/f/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cliff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97C1D" w:rsidRPr="00C97C1D" w:rsidRDefault="00C97C1D" w:rsidP="00D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237" w:type="dxa"/>
            <w:vMerge/>
            <w:vAlign w:val="center"/>
            <w:hideMark/>
          </w:tcPr>
          <w:p w:rsidR="00C97C1D" w:rsidRPr="00C97C1D" w:rsidRDefault="00C97C1D" w:rsidP="00D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XSpec="center" w:tblpY="-28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742"/>
        <w:gridCol w:w="963"/>
        <w:gridCol w:w="979"/>
        <w:gridCol w:w="1980"/>
        <w:gridCol w:w="1508"/>
        <w:gridCol w:w="2127"/>
        <w:gridCol w:w="6943"/>
      </w:tblGrid>
      <w:tr w:rsidR="00A0736B" w:rsidRPr="00D94992" w:rsidTr="00A0736B">
        <w:trPr>
          <w:trHeight w:val="330"/>
        </w:trPr>
        <w:tc>
          <w:tcPr>
            <w:tcW w:w="742" w:type="dxa"/>
            <w:shd w:val="clear" w:color="auto" w:fill="auto"/>
            <w:noWrap/>
            <w:textDirection w:val="btLr"/>
            <w:vAlign w:val="center"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shd w:val="clear" w:color="auto" w:fill="auto"/>
            <w:noWrap/>
            <w:textDirection w:val="btLr"/>
            <w:vAlign w:val="center"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0736B" w:rsidRPr="00C97C1D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Letter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A0736B" w:rsidRPr="00C97C1D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Sound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0736B" w:rsidRPr="00C97C1D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Context Word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A0736B" w:rsidRPr="00C97C1D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onsonant Clusters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0736B" w:rsidRPr="00C97C1D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Type of letter or sound</w:t>
            </w:r>
          </w:p>
        </w:tc>
        <w:tc>
          <w:tcPr>
            <w:tcW w:w="6943" w:type="dxa"/>
            <w:shd w:val="clear" w:color="auto" w:fill="auto"/>
            <w:noWrap/>
            <w:vAlign w:val="center"/>
          </w:tcPr>
          <w:p w:rsidR="00A0736B" w:rsidRPr="00C97C1D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Spelling rules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Level 2</w:t>
            </w:r>
          </w:p>
        </w:tc>
        <w:tc>
          <w:tcPr>
            <w:tcW w:w="742" w:type="dxa"/>
            <w:vMerge w:val="restart"/>
            <w:shd w:val="clear" w:color="000000" w:fill="DAEEF3"/>
            <w:noWrap/>
            <w:textDirection w:val="btLr"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 xml:space="preserve"> </w:t>
            </w:r>
            <w:r w:rsidRPr="00D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j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/j/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jam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66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/v/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van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</w:t>
            </w:r>
          </w:p>
        </w:tc>
        <w:tc>
          <w:tcPr>
            <w:tcW w:w="6943" w:type="dxa"/>
            <w:shd w:val="clear" w:color="auto" w:fill="auto"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English words hardly ever end with the letter v, so if a word ends with a /v/ sound, the letter e usually needs to be added after the ‘v’.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/w/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web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sw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x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/ks/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box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 w:val="restart"/>
            <w:shd w:val="clear" w:color="000000" w:fill="FFFF00"/>
            <w:noWrap/>
            <w:textDirection w:val="btLr"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 xml:space="preserve"> </w:t>
            </w:r>
            <w:r w:rsidRPr="00D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y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/y/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yellow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z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/z/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zip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(+zz)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/z/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buzz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  <w:t>Floss Rule</w:t>
            </w: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- If a one-syllable word has only one vowel and ends in z double the last letter.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qu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/kw/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queen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squ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combined phoneme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ch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/ch/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chair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digraph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 w:val="restart"/>
            <w:shd w:val="clear" w:color="000000" w:fill="92D050"/>
            <w:noWrap/>
            <w:textDirection w:val="btLr"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 xml:space="preserve"> </w:t>
            </w:r>
            <w:r w:rsidRPr="00D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sh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/sh/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ship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digraph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/th/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mother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digraph</w:t>
            </w: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(voiced)</w:t>
            </w:r>
          </w:p>
        </w:tc>
        <w:tc>
          <w:tcPr>
            <w:tcW w:w="6943" w:type="dxa"/>
            <w:vMerge w:val="restart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Tongue placed between teeth to make the noise.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/th/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thimble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digraph</w:t>
            </w: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(unvoiced)</w:t>
            </w:r>
          </w:p>
        </w:tc>
        <w:tc>
          <w:tcPr>
            <w:tcW w:w="6943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ng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/ng/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king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 w:val="restart"/>
            <w:shd w:val="clear" w:color="000000" w:fill="CCC0DA"/>
            <w:noWrap/>
            <w:textDirection w:val="btLr"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bl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black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cl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clap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fl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flag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gl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8804B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gla</w:t>
            </w:r>
            <w:r w:rsidR="00A0736B"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ss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pl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8804B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</w:t>
            </w:r>
            <w:r w:rsidR="00A0736B"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lum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sl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FF5ACC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sloth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FF5ACC" w:rsidP="00FF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</w:t>
            </w:r>
            <w:r w:rsidR="00A0736B"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ush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FF5ACC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</w:t>
            </w:r>
            <w:r w:rsidR="00A0736B"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rop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drum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frog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grub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</w:t>
            </w:r>
            <w:r w:rsidR="00FF5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ong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 w:val="restart"/>
            <w:shd w:val="clear" w:color="000000" w:fill="FCD5B4"/>
            <w:noWrap/>
            <w:textDirection w:val="btLr"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truck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sc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scan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sk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mask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sm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smile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FF5ACC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snack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sp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spin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sw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swim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st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stop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D94992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nk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sink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A0736B" w:rsidRPr="00D94992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</w:tbl>
    <w:p w:rsidR="00C97C1D" w:rsidRDefault="00C97C1D" w:rsidP="00D94992">
      <w:pPr>
        <w:rPr>
          <w:sz w:val="52"/>
        </w:rPr>
      </w:pPr>
    </w:p>
    <w:p w:rsidR="00D94992" w:rsidRDefault="00D94992" w:rsidP="00D94992">
      <w:pPr>
        <w:rPr>
          <w:sz w:val="52"/>
        </w:rPr>
      </w:pPr>
    </w:p>
    <w:p w:rsidR="00A0736B" w:rsidRDefault="00A0736B" w:rsidP="00D94992">
      <w:pPr>
        <w:rPr>
          <w:sz w:val="52"/>
        </w:rPr>
      </w:pPr>
    </w:p>
    <w:p w:rsidR="00A0736B" w:rsidRDefault="00A0736B" w:rsidP="00D94992">
      <w:pPr>
        <w:rPr>
          <w:sz w:val="52"/>
        </w:rPr>
      </w:pPr>
    </w:p>
    <w:p w:rsidR="00A0736B" w:rsidRDefault="00A0736B" w:rsidP="00D94992">
      <w:pPr>
        <w:rPr>
          <w:sz w:val="52"/>
        </w:rPr>
      </w:pPr>
    </w:p>
    <w:p w:rsidR="00A0736B" w:rsidRDefault="00A0736B" w:rsidP="00D94992">
      <w:pPr>
        <w:rPr>
          <w:sz w:val="52"/>
        </w:rPr>
      </w:pPr>
    </w:p>
    <w:p w:rsidR="00A0736B" w:rsidRDefault="00A0736B" w:rsidP="00D94992">
      <w:pPr>
        <w:rPr>
          <w:sz w:val="52"/>
        </w:rPr>
      </w:pPr>
    </w:p>
    <w:tbl>
      <w:tblPr>
        <w:tblpPr w:leftFromText="180" w:rightFromText="180" w:vertAnchor="text" w:horzAnchor="margin" w:tblpY="-3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742"/>
        <w:gridCol w:w="963"/>
        <w:gridCol w:w="979"/>
        <w:gridCol w:w="1979"/>
        <w:gridCol w:w="2074"/>
        <w:gridCol w:w="8505"/>
      </w:tblGrid>
      <w:tr w:rsidR="00A0736B" w:rsidRPr="00A0736B" w:rsidTr="00A0736B">
        <w:trPr>
          <w:trHeight w:val="330"/>
        </w:trPr>
        <w:tc>
          <w:tcPr>
            <w:tcW w:w="742" w:type="dxa"/>
            <w:shd w:val="clear" w:color="auto" w:fill="auto"/>
            <w:noWrap/>
            <w:textDirection w:val="btLr"/>
            <w:vAlign w:val="center"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shd w:val="clear" w:color="auto" w:fill="auto"/>
            <w:noWrap/>
            <w:textDirection w:val="btLr"/>
            <w:vAlign w:val="center"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0736B" w:rsidRPr="00C97C1D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Letter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A0736B" w:rsidRPr="00C97C1D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Sound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A0736B" w:rsidRPr="00C97C1D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Context Word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A0736B" w:rsidRPr="00C97C1D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Type of letter or sound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 w:rsidR="00A0736B" w:rsidRPr="00C97C1D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C97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Spelling rules</w:t>
            </w:r>
          </w:p>
        </w:tc>
      </w:tr>
      <w:tr w:rsidR="00A0736B" w:rsidRPr="00A0736B" w:rsidTr="00A0736B">
        <w:trPr>
          <w:trHeight w:val="330"/>
        </w:trPr>
        <w:tc>
          <w:tcPr>
            <w:tcW w:w="74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Level 3</w:t>
            </w:r>
          </w:p>
        </w:tc>
        <w:tc>
          <w:tcPr>
            <w:tcW w:w="742" w:type="dxa"/>
            <w:vMerge w:val="restart"/>
            <w:shd w:val="clear" w:color="000000" w:fill="DAEEF3"/>
            <w:noWrap/>
            <w:textDirection w:val="btLr"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cats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plural suffix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Add _s to most nouns to make them plural.</w:t>
            </w:r>
          </w:p>
        </w:tc>
      </w:tr>
      <w:tr w:rsidR="00A0736B" w:rsidRPr="00A0736B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_es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glasses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plural suffix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Add _es to nouns that end in ch, sh, s, x or z.</w:t>
            </w:r>
          </w:p>
        </w:tc>
      </w:tr>
      <w:tr w:rsidR="00A0736B" w:rsidRPr="00A0736B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_ing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playing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suffix</w:t>
            </w:r>
          </w:p>
        </w:tc>
        <w:tc>
          <w:tcPr>
            <w:tcW w:w="8505" w:type="dxa"/>
            <w:vMerge w:val="restart"/>
            <w:shd w:val="clear" w:color="auto" w:fill="auto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–ing and –er always add an extra syllable to the word and –ed sometimes does.                                                           The past tense of some verbs may sound as if it ends in /ɪd/ (extra syllable), /d/ or /t/ (no extra syllable), but all these endings are spelt –ed. If the verb ends in two consonant letters (the same or different), the ending is simply added on.</w:t>
            </w:r>
          </w:p>
        </w:tc>
      </w:tr>
      <w:tr w:rsidR="00A0736B" w:rsidRPr="00A0736B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_ed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walked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suffix</w:t>
            </w:r>
          </w:p>
        </w:tc>
        <w:tc>
          <w:tcPr>
            <w:tcW w:w="8505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A0736B" w:rsidRPr="00A0736B" w:rsidTr="00A0736B">
        <w:trPr>
          <w:trHeight w:val="585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_er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painter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suffix</w:t>
            </w:r>
          </w:p>
        </w:tc>
        <w:tc>
          <w:tcPr>
            <w:tcW w:w="8505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A0736B" w:rsidRPr="00A0736B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_est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strongest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suffix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A0736B" w:rsidTr="00A0736B">
        <w:trPr>
          <w:trHeight w:val="675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4500" w:type="dxa"/>
            <w:gridSpan w:val="5"/>
            <w:shd w:val="clear" w:color="000000" w:fill="FFFF00"/>
            <w:hideMark/>
          </w:tcPr>
          <w:p w:rsidR="00A0736B" w:rsidRPr="00A0736B" w:rsidRDefault="00A0736B" w:rsidP="00A0736B">
            <w:pPr>
              <w:rPr>
                <w:sz w:val="26"/>
                <w:szCs w:val="26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Doubling rule: If a word has 1 syllable, ends in a consonant and has a vowel before that final consonant double the final consonant. The letter x is an exception to this.</w:t>
            </w:r>
          </w:p>
        </w:tc>
      </w:tr>
      <w:tr w:rsidR="00A0736B" w:rsidRPr="00A0736B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 w:val="restart"/>
            <w:shd w:val="clear" w:color="000000" w:fill="FFFF00"/>
            <w:noWrap/>
            <w:textDirection w:val="btLr"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a-e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/a-e/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cake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split digraph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A0736B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i-e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/i-e/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kite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split digraph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A0736B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o-e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/oe/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rope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split digraph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A0736B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e-e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/ee/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even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split digraph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A0736B" w:rsidTr="00A0736B">
        <w:trPr>
          <w:trHeight w:val="600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u-e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/yoo/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cube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split digraph</w:t>
            </w:r>
          </w:p>
        </w:tc>
        <w:tc>
          <w:tcPr>
            <w:tcW w:w="8505" w:type="dxa"/>
            <w:vMerge w:val="restart"/>
            <w:shd w:val="clear" w:color="auto" w:fill="auto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en-GB"/>
              </w:rPr>
              <w:t xml:space="preserve">Can be pronounced either /yoo/ or /oo/ depending on the letter that comes before the vowel.                    </w:t>
            </w:r>
            <w:r w:rsidR="00741AB3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en-GB"/>
              </w:rPr>
              <w:br/>
            </w:r>
            <w:r w:rsidRPr="00A0736B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en-GB"/>
              </w:rPr>
              <w:t xml:space="preserve">ch, d, j, l, r, or s will say /oo/ </w:t>
            </w:r>
            <w:r w:rsidR="00741AB3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en-GB"/>
              </w:rPr>
              <w:br/>
              <w:t xml:space="preserve">t can say either sound </w:t>
            </w:r>
            <w:r w:rsidRPr="00A0736B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en-GB"/>
              </w:rPr>
              <w:t>except for a few words whic</w:t>
            </w:r>
            <w:r w:rsidR="00741AB3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en-GB"/>
              </w:rPr>
              <w:t xml:space="preserve">h can only be pronounced /oo/. All other letters </w:t>
            </w:r>
            <w:r w:rsidRPr="00A0736B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en-GB"/>
              </w:rPr>
              <w:t>will say /yoo/.</w:t>
            </w:r>
          </w:p>
        </w:tc>
      </w:tr>
      <w:tr w:rsidR="00A0736B" w:rsidRPr="00A0736B" w:rsidTr="00A0736B">
        <w:trPr>
          <w:trHeight w:val="705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u-e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/oo/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flute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split digraph</w:t>
            </w:r>
          </w:p>
        </w:tc>
        <w:tc>
          <w:tcPr>
            <w:tcW w:w="8505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en-GB"/>
              </w:rPr>
            </w:pPr>
          </w:p>
        </w:tc>
      </w:tr>
      <w:tr w:rsidR="00A0736B" w:rsidRPr="00A0736B" w:rsidTr="00A0736B">
        <w:trPr>
          <w:trHeight w:val="390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 w:val="restart"/>
            <w:shd w:val="clear" w:color="000000" w:fill="92D050"/>
            <w:noWrap/>
            <w:textDirection w:val="btLr"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/z/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nose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voiced sound</w:t>
            </w:r>
          </w:p>
        </w:tc>
        <w:tc>
          <w:tcPr>
            <w:tcW w:w="8505" w:type="dxa"/>
            <w:shd w:val="clear" w:color="auto" w:fill="auto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en-GB"/>
              </w:rPr>
              <w:t>When the letter ‘s’ is after a vowel, another ‘s’, or a voiced consonant, it is pronounced as a /z/ sound.</w:t>
            </w:r>
          </w:p>
        </w:tc>
      </w:tr>
      <w:tr w:rsidR="00A0736B" w:rsidRPr="00A0736B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tch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/ch/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watch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trigraph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 /ch/ sound is usually spelt as tch if it comes straight after a short vowel letter. Exceptions: rich, which, much, such.</w:t>
            </w:r>
          </w:p>
        </w:tc>
      </w:tr>
      <w:tr w:rsidR="00A0736B" w:rsidRPr="00A0736B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ai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/a-e/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rain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vowel digraph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 digraph ai is virtually never used at the end of English words.</w:t>
            </w:r>
          </w:p>
        </w:tc>
      </w:tr>
      <w:tr w:rsidR="00A0736B" w:rsidRPr="00A0736B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oi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/oi/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coin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vowel digraph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 digraph oi is virtually never used at the end of English words.</w:t>
            </w:r>
          </w:p>
        </w:tc>
      </w:tr>
      <w:tr w:rsidR="00A0736B" w:rsidRPr="00A0736B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ay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/a-e/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play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digraph</w:t>
            </w:r>
          </w:p>
        </w:tc>
        <w:tc>
          <w:tcPr>
            <w:tcW w:w="8505" w:type="dxa"/>
            <w:vMerge w:val="restart"/>
            <w:shd w:val="clear" w:color="auto" w:fill="auto"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ay and oy are used for those sounds at the end of words and at the end of syllables.</w:t>
            </w:r>
          </w:p>
        </w:tc>
      </w:tr>
      <w:tr w:rsidR="00A0736B" w:rsidRPr="00A0736B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 w:val="restart"/>
            <w:shd w:val="clear" w:color="000000" w:fill="CCC0DA"/>
            <w:noWrap/>
            <w:textDirection w:val="btLr"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Set 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oy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/oi/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boy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digraph</w:t>
            </w:r>
          </w:p>
        </w:tc>
        <w:tc>
          <w:tcPr>
            <w:tcW w:w="8505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A0736B" w:rsidRPr="00A0736B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/ar/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car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digraph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A0736B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/ee/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tree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vowel digraph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A0736B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igh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/i-e/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light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trigraph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A0736B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 w:val="restart"/>
            <w:shd w:val="clear" w:color="000000" w:fill="FCD5B4"/>
            <w:noWrap/>
            <w:textDirection w:val="btLr"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oa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/oe/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boat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vowel digraph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This sound is very rarely at the end of a word.</w:t>
            </w:r>
          </w:p>
        </w:tc>
      </w:tr>
      <w:tr w:rsidR="00A0736B" w:rsidRPr="00A0736B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oo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/oo/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book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vowel digraph (short)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A0736B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oo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/oo/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moon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vowel digraph (long)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A0736B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/or/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horse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A0736B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/ur/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fern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stressed sound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A0736B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un_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prefix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A0736B" w:rsidRPr="00A0736B" w:rsidTr="00A0736B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/i_e/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mind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long vowel sound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0736B" w:rsidRPr="00A0736B" w:rsidRDefault="00A0736B" w:rsidP="00A0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73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 - followed by two consonants</w:t>
            </w:r>
          </w:p>
        </w:tc>
      </w:tr>
    </w:tbl>
    <w:p w:rsidR="00A0736B" w:rsidRDefault="00A0736B" w:rsidP="00D94992">
      <w:pPr>
        <w:rPr>
          <w:sz w:val="52"/>
        </w:rPr>
      </w:pPr>
    </w:p>
    <w:p w:rsidR="00A0736B" w:rsidRDefault="00A0736B" w:rsidP="00D94992">
      <w:pPr>
        <w:rPr>
          <w:sz w:val="52"/>
        </w:rPr>
      </w:pPr>
    </w:p>
    <w:p w:rsidR="00A0736B" w:rsidRDefault="00A0736B" w:rsidP="00D94992">
      <w:pPr>
        <w:rPr>
          <w:sz w:val="52"/>
        </w:rPr>
      </w:pPr>
    </w:p>
    <w:p w:rsidR="00A0736B" w:rsidRDefault="00A0736B" w:rsidP="00D94992">
      <w:pPr>
        <w:rPr>
          <w:sz w:val="52"/>
        </w:rPr>
      </w:pPr>
    </w:p>
    <w:p w:rsidR="00A0736B" w:rsidRDefault="00A0736B" w:rsidP="00D94992">
      <w:pPr>
        <w:rPr>
          <w:sz w:val="52"/>
        </w:rPr>
      </w:pPr>
    </w:p>
    <w:p w:rsidR="00A0736B" w:rsidRDefault="00A0736B" w:rsidP="00D94992">
      <w:pPr>
        <w:rPr>
          <w:sz w:val="52"/>
        </w:rPr>
      </w:pPr>
    </w:p>
    <w:p w:rsidR="00A0736B" w:rsidRDefault="00A0736B" w:rsidP="00D94992">
      <w:pPr>
        <w:rPr>
          <w:sz w:val="52"/>
        </w:rPr>
      </w:pPr>
    </w:p>
    <w:p w:rsidR="00A0736B" w:rsidRDefault="00A0736B" w:rsidP="00D94992">
      <w:pPr>
        <w:rPr>
          <w:sz w:val="52"/>
        </w:rPr>
      </w:pPr>
    </w:p>
    <w:tbl>
      <w:tblPr>
        <w:tblpPr w:leftFromText="180" w:rightFromText="180" w:vertAnchor="text" w:horzAnchor="margin" w:tblpXSpec="center" w:tblpY="-32"/>
        <w:tblW w:w="16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849"/>
        <w:gridCol w:w="963"/>
        <w:gridCol w:w="979"/>
        <w:gridCol w:w="1980"/>
        <w:gridCol w:w="2993"/>
        <w:gridCol w:w="7710"/>
      </w:tblGrid>
      <w:tr w:rsidR="00E94BBA" w:rsidRPr="00E94BBA" w:rsidTr="00E94BBA">
        <w:trPr>
          <w:trHeight w:val="330"/>
        </w:trPr>
        <w:tc>
          <w:tcPr>
            <w:tcW w:w="849" w:type="dxa"/>
            <w:shd w:val="clear" w:color="auto" w:fill="auto"/>
            <w:noWrap/>
            <w:textDirection w:val="btLr"/>
            <w:vAlign w:val="center"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shd w:val="clear" w:color="auto" w:fill="auto"/>
            <w:noWrap/>
            <w:textDirection w:val="btLr"/>
            <w:vAlign w:val="center"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Letter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Sound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Context Word</w:t>
            </w:r>
          </w:p>
        </w:tc>
        <w:tc>
          <w:tcPr>
            <w:tcW w:w="2993" w:type="dxa"/>
            <w:shd w:val="clear" w:color="auto" w:fill="auto"/>
            <w:noWrap/>
            <w:vAlign w:val="bottom"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Type of letter or sound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Spelling rules</w:t>
            </w:r>
          </w:p>
        </w:tc>
      </w:tr>
      <w:tr w:rsidR="00E94BBA" w:rsidRPr="00E94BBA" w:rsidTr="00E94BBA">
        <w:trPr>
          <w:trHeight w:val="330"/>
        </w:trPr>
        <w:tc>
          <w:tcPr>
            <w:tcW w:w="84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Level 4</w:t>
            </w:r>
          </w:p>
        </w:tc>
        <w:tc>
          <w:tcPr>
            <w:tcW w:w="849" w:type="dxa"/>
            <w:vMerge w:val="restart"/>
            <w:shd w:val="clear" w:color="000000" w:fill="B7DEE8"/>
            <w:noWrap/>
            <w:textDirection w:val="btLr"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/Ə/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under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unstressed sound (schwa)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94BBA" w:rsidRPr="00E94BBA" w:rsidTr="00E94BBA">
        <w:trPr>
          <w:trHeight w:val="330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/ur/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bird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94BBA" w:rsidRPr="00E94BBA" w:rsidTr="00E94BBA">
        <w:trPr>
          <w:trHeight w:val="330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/ur/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turtle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94BBA" w:rsidRPr="00E94BBA" w:rsidTr="00E94BBA">
        <w:trPr>
          <w:trHeight w:val="330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ow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/ou/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brown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94BBA" w:rsidRPr="00E94BBA" w:rsidTr="00E94BBA">
        <w:trPr>
          <w:trHeight w:val="330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ere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/air/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there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94BBA" w:rsidRPr="00E94BBA" w:rsidTr="00E94BBA">
        <w:trPr>
          <w:trHeight w:val="330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 w:val="restart"/>
            <w:shd w:val="clear" w:color="000000" w:fill="FFFF00"/>
            <w:noWrap/>
            <w:textDirection w:val="btLr"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air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/air/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hair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94BBA" w:rsidRPr="00E94BBA" w:rsidTr="00E94BBA">
        <w:trPr>
          <w:trHeight w:val="330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secure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94BBA" w:rsidRPr="00E94BBA" w:rsidTr="00E94BBA">
        <w:trPr>
          <w:trHeight w:val="330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ea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/e/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bread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vowel digraph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94BBA" w:rsidRPr="00E94BBA" w:rsidTr="00E94BBA">
        <w:trPr>
          <w:trHeight w:val="330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ea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/a_e/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steak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long vowel sound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medial sound</w:t>
            </w:r>
          </w:p>
        </w:tc>
      </w:tr>
      <w:tr w:rsidR="00E94BBA" w:rsidRPr="00E94BBA" w:rsidTr="00E94BBA">
        <w:trPr>
          <w:trHeight w:val="330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ou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/ou/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mouth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vowel digraph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94BBA" w:rsidRPr="00E94BBA" w:rsidTr="00E94BBA">
        <w:trPr>
          <w:trHeight w:val="330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/i-e/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tie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vowel digraph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94BBA" w:rsidRPr="00E94BBA" w:rsidTr="00E94BBA">
        <w:trPr>
          <w:trHeight w:val="330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 w:val="restart"/>
            <w:shd w:val="clear" w:color="000000" w:fill="92D050"/>
            <w:noWrap/>
            <w:textDirection w:val="btLr"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ea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/ee/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beach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94BBA" w:rsidRPr="00E94BBA" w:rsidTr="00E94BBA">
        <w:trPr>
          <w:trHeight w:val="330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ow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/oe/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snow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94BBA" w:rsidRPr="00E94BBA" w:rsidTr="00E94BBA">
        <w:trPr>
          <w:trHeight w:val="330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aw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/aw/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crawl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94BBA" w:rsidRPr="00E94BBA" w:rsidTr="00E94BBA">
        <w:trPr>
          <w:trHeight w:val="330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wh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/w/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whistle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At the start of question words wh is used. Others are learnt from sight.</w:t>
            </w:r>
          </w:p>
        </w:tc>
      </w:tr>
      <w:tr w:rsidR="00E94BBA" w:rsidRPr="00E94BBA" w:rsidTr="00E94BBA">
        <w:trPr>
          <w:trHeight w:val="555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ew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/yoo/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few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10" w:type="dxa"/>
            <w:vMerge w:val="restart"/>
            <w:shd w:val="clear" w:color="auto" w:fill="auto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en-GB"/>
              </w:rPr>
              <w:t xml:space="preserve">Can be pronounced either /yoo/ or /oo/ depending on the letter that comes before the vowel.                    </w:t>
            </w:r>
            <w:r w:rsidRPr="00E94BB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en-GB"/>
              </w:rPr>
              <w:br/>
              <w:t>ch, d, j, l, r, or s will say /oo/</w:t>
            </w:r>
            <w:r w:rsidRPr="00E94BB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en-GB"/>
              </w:rPr>
              <w:br/>
              <w:t xml:space="preserve">t can say either sound except for a few words which can only be pronounced /oo/. 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en-GB"/>
              </w:rPr>
              <w:br/>
            </w:r>
            <w:r w:rsidRPr="00E94BB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en-GB"/>
              </w:rPr>
              <w:t>All other letters will say /yoo/.</w:t>
            </w:r>
          </w:p>
        </w:tc>
      </w:tr>
      <w:tr w:rsidR="00E94BBA" w:rsidRPr="00E94BBA" w:rsidTr="00E94BBA">
        <w:trPr>
          <w:trHeight w:val="705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ew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/oo/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flew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10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en-GB"/>
              </w:rPr>
            </w:pPr>
          </w:p>
        </w:tc>
      </w:tr>
      <w:tr w:rsidR="00E94BBA" w:rsidRPr="00E94BBA" w:rsidTr="00E94BBA">
        <w:trPr>
          <w:trHeight w:val="330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 w:val="restart"/>
            <w:shd w:val="clear" w:color="000000" w:fill="CCC0DA"/>
            <w:noWrap/>
            <w:textDirection w:val="btLr"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au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/au/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sauce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94BBA" w:rsidRPr="00E94BBA" w:rsidTr="00E94BBA">
        <w:trPr>
          <w:trHeight w:val="330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ear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/ear/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near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94BBA" w:rsidRPr="00E94BBA" w:rsidTr="00E94BBA">
        <w:trPr>
          <w:trHeight w:val="330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ear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/ur/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earth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94BBA" w:rsidRPr="00E94BBA" w:rsidTr="00E94BBA">
        <w:trPr>
          <w:trHeight w:val="330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are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/air/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share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94BBA" w:rsidRPr="00E94BBA" w:rsidTr="00E94BBA">
        <w:trPr>
          <w:trHeight w:val="330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/oe/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toe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94BBA" w:rsidRPr="00E94BBA" w:rsidTr="00E94BBA">
        <w:trPr>
          <w:trHeight w:val="330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/ee/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field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94BBA" w:rsidRPr="00E94BBA" w:rsidTr="00E94BBA">
        <w:trPr>
          <w:trHeight w:val="630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 w:val="restart"/>
            <w:shd w:val="clear" w:color="000000" w:fill="FCD5B4"/>
            <w:noWrap/>
            <w:textDirection w:val="btLr"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/oo/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clue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vowel digraph (short)</w:t>
            </w:r>
          </w:p>
        </w:tc>
        <w:tc>
          <w:tcPr>
            <w:tcW w:w="7710" w:type="dxa"/>
            <w:vMerge w:val="restart"/>
            <w:shd w:val="clear" w:color="auto" w:fill="auto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en-GB"/>
              </w:rPr>
              <w:t xml:space="preserve">Can be pronounced either /yoo/ or /oo/ depending on the letter that comes before the vowel.                    </w:t>
            </w:r>
            <w:r w:rsidRPr="00E94BB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en-GB"/>
              </w:rPr>
              <w:br/>
              <w:t xml:space="preserve">ch, d, j, l, r, or s will say /oo/ t can say either sound except for a few words which can only be pronounced /oo/. </w:t>
            </w:r>
            <w:r w:rsidRPr="00E94BB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en-GB"/>
              </w:rPr>
              <w:br/>
              <w:t>All other letters will say /yoo/.</w:t>
            </w:r>
          </w:p>
        </w:tc>
      </w:tr>
      <w:tr w:rsidR="00E94BBA" w:rsidRPr="00E94BBA" w:rsidTr="00E94BBA">
        <w:trPr>
          <w:trHeight w:val="675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/yoo/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tissue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10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en-GB"/>
              </w:rPr>
            </w:pPr>
          </w:p>
        </w:tc>
      </w:tr>
      <w:tr w:rsidR="00E94BBA" w:rsidRPr="00E94BBA" w:rsidTr="00E94BBA">
        <w:trPr>
          <w:trHeight w:val="330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_y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/e/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happy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94BBA" w:rsidRPr="00E94BBA" w:rsidTr="00E94BBA">
        <w:trPr>
          <w:trHeight w:val="330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ph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/f/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dolphin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94BBA" w:rsidRPr="00E94BBA" w:rsidTr="00E94BBA">
        <w:trPr>
          <w:trHeight w:val="330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ey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/ee/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monkey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The plural of these words is formed by the addition of –s</w:t>
            </w:r>
          </w:p>
        </w:tc>
      </w:tr>
      <w:tr w:rsidR="00E94BBA" w:rsidRPr="00E94BBA" w:rsidTr="00E94BBA">
        <w:trPr>
          <w:trHeight w:val="330"/>
        </w:trPr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/or/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shore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E94BBA" w:rsidRPr="00E94BBA" w:rsidRDefault="00E94BBA" w:rsidP="00E9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:rsidR="00A0736B" w:rsidRPr="00E94BBA" w:rsidRDefault="00A0736B" w:rsidP="00D94992">
      <w:pPr>
        <w:rPr>
          <w:rFonts w:ascii="Times New Roman" w:hAnsi="Times New Roman" w:cs="Times New Roman"/>
          <w:sz w:val="52"/>
        </w:rPr>
      </w:pPr>
    </w:p>
    <w:p w:rsidR="00A0736B" w:rsidRDefault="00A0736B" w:rsidP="00D94992">
      <w:pPr>
        <w:rPr>
          <w:sz w:val="52"/>
        </w:rPr>
      </w:pPr>
    </w:p>
    <w:p w:rsidR="00E94BBA" w:rsidRDefault="00E94BBA" w:rsidP="00D94992">
      <w:pPr>
        <w:rPr>
          <w:sz w:val="52"/>
        </w:rPr>
      </w:pPr>
    </w:p>
    <w:p w:rsidR="00E94BBA" w:rsidRDefault="00E94BBA" w:rsidP="00D94992">
      <w:pPr>
        <w:rPr>
          <w:sz w:val="52"/>
        </w:rPr>
      </w:pPr>
    </w:p>
    <w:p w:rsidR="00E94BBA" w:rsidRDefault="00E94BBA" w:rsidP="00D94992">
      <w:pPr>
        <w:rPr>
          <w:sz w:val="52"/>
        </w:rPr>
      </w:pPr>
    </w:p>
    <w:p w:rsidR="00E94BBA" w:rsidRDefault="00E94BBA" w:rsidP="00D94992">
      <w:pPr>
        <w:rPr>
          <w:sz w:val="52"/>
        </w:rPr>
      </w:pPr>
    </w:p>
    <w:p w:rsidR="00E94BBA" w:rsidRDefault="00E94BBA" w:rsidP="00D94992">
      <w:pPr>
        <w:rPr>
          <w:sz w:val="52"/>
        </w:rPr>
      </w:pPr>
    </w:p>
    <w:tbl>
      <w:tblPr>
        <w:tblpPr w:leftFromText="180" w:rightFromText="180" w:vertAnchor="text" w:horzAnchor="page" w:tblpXSpec="center" w:tblpY="-50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742"/>
        <w:gridCol w:w="963"/>
        <w:gridCol w:w="979"/>
        <w:gridCol w:w="1980"/>
        <w:gridCol w:w="2073"/>
        <w:gridCol w:w="8080"/>
      </w:tblGrid>
      <w:tr w:rsidR="00630ED9" w:rsidRPr="00630ED9" w:rsidTr="00F66A32">
        <w:trPr>
          <w:trHeight w:val="330"/>
        </w:trPr>
        <w:tc>
          <w:tcPr>
            <w:tcW w:w="742" w:type="dxa"/>
            <w:shd w:val="clear" w:color="auto" w:fill="auto"/>
            <w:noWrap/>
            <w:textDirection w:val="btLr"/>
            <w:vAlign w:val="center"/>
          </w:tcPr>
          <w:p w:rsidR="00630ED9" w:rsidRPr="00630ED9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shd w:val="clear" w:color="auto" w:fill="auto"/>
            <w:noWrap/>
            <w:textDirection w:val="btLr"/>
            <w:vAlign w:val="center"/>
          </w:tcPr>
          <w:p w:rsidR="00630ED9" w:rsidRPr="00630ED9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630ED9" w:rsidRPr="00630ED9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30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Letter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630ED9" w:rsidRPr="00630ED9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30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Sound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630ED9" w:rsidRPr="00630ED9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30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Context Word</w:t>
            </w:r>
          </w:p>
        </w:tc>
        <w:tc>
          <w:tcPr>
            <w:tcW w:w="2073" w:type="dxa"/>
            <w:shd w:val="clear" w:color="auto" w:fill="auto"/>
            <w:noWrap/>
            <w:vAlign w:val="bottom"/>
          </w:tcPr>
          <w:p w:rsidR="00630ED9" w:rsidRPr="00630ED9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30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Type of letter or sound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:rsidR="00630ED9" w:rsidRPr="00630ED9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30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Spelling rules</w:t>
            </w:r>
          </w:p>
        </w:tc>
      </w:tr>
      <w:tr w:rsidR="00630ED9" w:rsidRPr="00630ED9" w:rsidTr="00F66A32">
        <w:trPr>
          <w:trHeight w:val="330"/>
        </w:trPr>
        <w:tc>
          <w:tcPr>
            <w:tcW w:w="74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Level 5</w:t>
            </w:r>
          </w:p>
        </w:tc>
        <w:tc>
          <w:tcPr>
            <w:tcW w:w="742" w:type="dxa"/>
            <w:vMerge w:val="restart"/>
            <w:shd w:val="clear" w:color="000000" w:fill="B7DEE8"/>
            <w:noWrap/>
            <w:textDirection w:val="btLr"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scr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scrum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630ED9" w:rsidRPr="00630ED9" w:rsidTr="00F66A32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spr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spring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630ED9" w:rsidRPr="00630ED9" w:rsidTr="00F66A32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spl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splash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630ED9" w:rsidRPr="00630ED9" w:rsidTr="00F66A32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str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string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630ED9" w:rsidRPr="00630ED9" w:rsidTr="00F66A32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shr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shrug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630ED9" w:rsidRPr="00630ED9" w:rsidTr="00F66A32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squ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squid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consonant cluster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630ED9" w:rsidRPr="00630ED9" w:rsidTr="00F66A32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ere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/ear/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here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630ED9" w:rsidRPr="00630ED9" w:rsidTr="00F66A32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eer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/ear/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steer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630ED9" w:rsidRPr="00630ED9" w:rsidTr="00F66A32">
        <w:trPr>
          <w:trHeight w:val="615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 w:val="restart"/>
            <w:shd w:val="clear" w:color="000000" w:fill="FFFF00"/>
            <w:noWrap/>
            <w:textDirection w:val="btLr"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/j/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giant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soft g sound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In other positions in words, the /j/ sound is often (but not always) spelt as g before e, i, and y. </w:t>
            </w:r>
            <w:r w:rsidR="00F66A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br/>
            </w: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 /dʒ/ sound is always spelt as j before a, o and u</w:t>
            </w:r>
          </w:p>
        </w:tc>
      </w:tr>
      <w:tr w:rsidR="00630ED9" w:rsidRPr="00630ED9" w:rsidTr="00F66A32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/s/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ice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soft c sound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 /s/ sound spelt c before e, i and y</w:t>
            </w:r>
          </w:p>
        </w:tc>
      </w:tr>
      <w:tr w:rsidR="00630ED9" w:rsidRPr="00630ED9" w:rsidTr="00F66A32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_ge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/zh/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cage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soft g sound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After all other sounds, whether vowels or consonants, the /j/ sound is spelt as –ge at the end of a word.</w:t>
            </w:r>
          </w:p>
        </w:tc>
      </w:tr>
      <w:tr w:rsidR="00630ED9" w:rsidRPr="00630ED9" w:rsidTr="00F66A32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/n/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knee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silent letters 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630ED9" w:rsidRPr="00630ED9" w:rsidTr="00F66A32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/n/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gnome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silent letters 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630ED9" w:rsidRPr="00630ED9" w:rsidTr="00F66A32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gu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/g/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guide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en-GB"/>
              </w:rPr>
              <w:t>u follows the g in many words in order to separate the e or i in order to keep the g with a hard sound.</w:t>
            </w:r>
          </w:p>
        </w:tc>
      </w:tr>
      <w:tr w:rsidR="00630ED9" w:rsidRPr="00630ED9" w:rsidTr="00F66A32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/r/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write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silent letters 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630ED9" w:rsidRPr="00630ED9" w:rsidTr="00F66A32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rh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/r/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rhino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630ED9" w:rsidRPr="00630ED9" w:rsidTr="00F66A32">
        <w:trPr>
          <w:trHeight w:val="615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 w:val="restart"/>
            <w:shd w:val="clear" w:color="000000" w:fill="92D050"/>
            <w:noWrap/>
            <w:textDirection w:val="btLr"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_dge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/j/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bridge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final sound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 letter j is never used for the /j/ sound at the end of English words. At the end of a word, the /j/ sound is spelt –dge straight after short vowel sounds.</w:t>
            </w:r>
          </w:p>
        </w:tc>
      </w:tr>
      <w:tr w:rsidR="00630ED9" w:rsidRPr="00630ED9" w:rsidTr="00F66A32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_le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/Əl/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smile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 –le spelling is the most common spelling for this sound at the end of words.</w:t>
            </w:r>
          </w:p>
        </w:tc>
      </w:tr>
      <w:tr w:rsidR="00630ED9" w:rsidRPr="00630ED9" w:rsidTr="00F66A32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_el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/Əl/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camel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 –el spelling is used after m, n, r, s, v, w and more often than not after s.</w:t>
            </w:r>
          </w:p>
        </w:tc>
      </w:tr>
      <w:tr w:rsidR="00630ED9" w:rsidRPr="00630ED9" w:rsidTr="00F66A32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_al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/Əl/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hospital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630ED9" w:rsidRPr="00630ED9" w:rsidTr="00F66A32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_il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/Əl/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pencil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630ED9" w:rsidRPr="00630ED9" w:rsidTr="00F66A32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_y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/i_e/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fly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This is by far the most common spelling for this sound at the end of words</w:t>
            </w:r>
          </w:p>
        </w:tc>
      </w:tr>
      <w:tr w:rsidR="00630ED9" w:rsidRPr="00630ED9" w:rsidTr="00F66A32">
        <w:trPr>
          <w:trHeight w:val="36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4075" w:type="dxa"/>
            <w:gridSpan w:val="5"/>
            <w:shd w:val="clear" w:color="000000" w:fill="FFFF00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  <w:t>Suffix rule:</w:t>
            </w: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Change the y to i before the suffix is added, except for -ing  </w:t>
            </w:r>
          </w:p>
        </w:tc>
      </w:tr>
      <w:tr w:rsidR="00630ED9" w:rsidRPr="00630ED9" w:rsidTr="00F66A32">
        <w:trPr>
          <w:trHeight w:val="36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 w:val="restart"/>
            <w:shd w:val="clear" w:color="000000" w:fill="CCC0DA"/>
            <w:noWrap/>
            <w:textDirection w:val="btLr"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4</w:t>
            </w:r>
          </w:p>
        </w:tc>
        <w:tc>
          <w:tcPr>
            <w:tcW w:w="14075" w:type="dxa"/>
            <w:gridSpan w:val="5"/>
            <w:shd w:val="clear" w:color="000000" w:fill="FFFF00"/>
            <w:noWrap/>
            <w:vAlign w:val="bottom"/>
            <w:hideMark/>
          </w:tcPr>
          <w:p w:rsidR="00630ED9" w:rsidRPr="00E94BBA" w:rsidRDefault="00630ED9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  <w:t>Drop the e rule:</w:t>
            </w: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The –e at the end of the root word is dropped before –ing, –ed, –er, –est, –y or any other suffix beginning with a vowel</w:t>
            </w:r>
          </w:p>
        </w:tc>
      </w:tr>
      <w:tr w:rsidR="00630ED9" w:rsidRPr="00630ED9" w:rsidTr="00F66A32">
        <w:trPr>
          <w:trHeight w:val="36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oar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/or/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board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630ED9" w:rsidRPr="00630ED9" w:rsidTr="00F66A32">
        <w:trPr>
          <w:trHeight w:val="36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oor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/or/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door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630ED9" w:rsidRPr="00630ED9" w:rsidTr="00F66A32">
        <w:trPr>
          <w:trHeight w:val="36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our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/or/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four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630ED9" w:rsidRPr="00630ED9" w:rsidTr="00F66A32">
        <w:trPr>
          <w:trHeight w:val="36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st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/s/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listen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630ED9" w:rsidRPr="00630ED9" w:rsidTr="00F66A32">
        <w:trPr>
          <w:trHeight w:val="360"/>
        </w:trPr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630ED9" w:rsidRPr="00E94BBA" w:rsidRDefault="00630ED9" w:rsidP="0063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gh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/g/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ghost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30ED9" w:rsidRPr="00E94BBA" w:rsidRDefault="00630ED9" w:rsidP="0063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94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</w:tbl>
    <w:p w:rsidR="00E94BBA" w:rsidRPr="00485D88" w:rsidRDefault="00E94BBA" w:rsidP="00D94992">
      <w:pPr>
        <w:rPr>
          <w:sz w:val="24"/>
        </w:rPr>
      </w:pPr>
    </w:p>
    <w:tbl>
      <w:tblPr>
        <w:tblW w:w="155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892"/>
        <w:gridCol w:w="1076"/>
        <w:gridCol w:w="1427"/>
        <w:gridCol w:w="2258"/>
        <w:gridCol w:w="2840"/>
        <w:gridCol w:w="6287"/>
      </w:tblGrid>
      <w:tr w:rsidR="00485D88" w:rsidRPr="000D5084" w:rsidTr="00485D88">
        <w:trPr>
          <w:trHeight w:val="360"/>
        </w:trPr>
        <w:tc>
          <w:tcPr>
            <w:tcW w:w="741" w:type="dxa"/>
            <w:shd w:val="clear" w:color="auto" w:fill="auto"/>
            <w:noWrap/>
            <w:textDirection w:val="btLr"/>
            <w:vAlign w:val="center"/>
          </w:tcPr>
          <w:p w:rsidR="000D5084" w:rsidRPr="00630ED9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92" w:type="dxa"/>
            <w:shd w:val="clear" w:color="auto" w:fill="auto"/>
            <w:noWrap/>
            <w:textDirection w:val="btLr"/>
            <w:vAlign w:val="center"/>
          </w:tcPr>
          <w:p w:rsidR="000D5084" w:rsidRPr="00630ED9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76" w:type="dxa"/>
            <w:shd w:val="clear" w:color="000000" w:fill="FFFFFF"/>
            <w:noWrap/>
            <w:vAlign w:val="center"/>
          </w:tcPr>
          <w:p w:rsidR="000D5084" w:rsidRPr="00630ED9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30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Letter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0D5084" w:rsidRPr="00630ED9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30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Sound</w:t>
            </w:r>
          </w:p>
        </w:tc>
        <w:tc>
          <w:tcPr>
            <w:tcW w:w="2258" w:type="dxa"/>
            <w:shd w:val="clear" w:color="000000" w:fill="FFFFFF"/>
            <w:noWrap/>
            <w:vAlign w:val="center"/>
          </w:tcPr>
          <w:p w:rsidR="000D5084" w:rsidRPr="00630ED9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30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Context Word</w:t>
            </w:r>
          </w:p>
        </w:tc>
        <w:tc>
          <w:tcPr>
            <w:tcW w:w="2840" w:type="dxa"/>
            <w:shd w:val="clear" w:color="000000" w:fill="FFFFFF"/>
            <w:noWrap/>
            <w:vAlign w:val="bottom"/>
          </w:tcPr>
          <w:p w:rsidR="000D5084" w:rsidRPr="00630ED9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30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Type of letter or sound</w:t>
            </w:r>
          </w:p>
        </w:tc>
        <w:tc>
          <w:tcPr>
            <w:tcW w:w="6287" w:type="dxa"/>
            <w:shd w:val="clear" w:color="000000" w:fill="FFFFFF"/>
            <w:noWrap/>
            <w:vAlign w:val="center"/>
          </w:tcPr>
          <w:p w:rsidR="000D5084" w:rsidRPr="00630ED9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30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Spelling rules</w:t>
            </w:r>
          </w:p>
        </w:tc>
      </w:tr>
      <w:tr w:rsidR="00485D88" w:rsidRPr="000D5084" w:rsidTr="00485D88">
        <w:trPr>
          <w:trHeight w:val="360"/>
        </w:trPr>
        <w:tc>
          <w:tcPr>
            <w:tcW w:w="74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Level 6</w:t>
            </w:r>
          </w:p>
        </w:tc>
        <w:tc>
          <w:tcPr>
            <w:tcW w:w="892" w:type="dxa"/>
            <w:vMerge w:val="restart"/>
            <w:shd w:val="clear" w:color="000000" w:fill="B7DEE8"/>
            <w:noWrap/>
            <w:textDirection w:val="btLr"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1</w:t>
            </w:r>
          </w:p>
        </w:tc>
        <w:tc>
          <w:tcPr>
            <w:tcW w:w="1076" w:type="dxa"/>
            <w:shd w:val="clear" w:color="000000" w:fill="FFFFFF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gh</w:t>
            </w:r>
          </w:p>
        </w:tc>
        <w:tc>
          <w:tcPr>
            <w:tcW w:w="1427" w:type="dxa"/>
            <w:shd w:val="clear" w:color="000000" w:fill="FFFFFF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/f/</w:t>
            </w:r>
          </w:p>
        </w:tc>
        <w:tc>
          <w:tcPr>
            <w:tcW w:w="2258" w:type="dxa"/>
            <w:shd w:val="clear" w:color="000000" w:fill="FFFFFF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laugh</w:t>
            </w:r>
          </w:p>
        </w:tc>
        <w:tc>
          <w:tcPr>
            <w:tcW w:w="2840" w:type="dxa"/>
            <w:shd w:val="clear" w:color="000000" w:fill="FFFFFF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87" w:type="dxa"/>
            <w:shd w:val="clear" w:color="000000" w:fill="FFFFFF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85D88" w:rsidRPr="000D5084" w:rsidTr="00485D88">
        <w:trPr>
          <w:trHeight w:val="360"/>
        </w:trPr>
        <w:tc>
          <w:tcPr>
            <w:tcW w:w="741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ou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/oo/</w:t>
            </w:r>
          </w:p>
        </w:tc>
        <w:tc>
          <w:tcPr>
            <w:tcW w:w="2258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soup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87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85D88" w:rsidRPr="000D5084" w:rsidTr="00485D88">
        <w:trPr>
          <w:trHeight w:val="330"/>
        </w:trPr>
        <w:tc>
          <w:tcPr>
            <w:tcW w:w="741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/aw/</w:t>
            </w:r>
          </w:p>
        </w:tc>
        <w:tc>
          <w:tcPr>
            <w:tcW w:w="2258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ball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87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 /aw/ sound is usually spelt as a before l and ll.</w:t>
            </w:r>
          </w:p>
        </w:tc>
      </w:tr>
      <w:tr w:rsidR="00485D88" w:rsidRPr="000D5084" w:rsidTr="00485D88">
        <w:trPr>
          <w:trHeight w:val="330"/>
        </w:trPr>
        <w:tc>
          <w:tcPr>
            <w:tcW w:w="741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/u/</w:t>
            </w:r>
          </w:p>
        </w:tc>
        <w:tc>
          <w:tcPr>
            <w:tcW w:w="2258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dove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87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 letter ‘o’ can make the short ‘u’ sound. Often before a ‘v’, ‘n’ or ‘th’.</w:t>
            </w:r>
          </w:p>
        </w:tc>
      </w:tr>
      <w:tr w:rsidR="00485D88" w:rsidRPr="000D5084" w:rsidTr="00485D88">
        <w:trPr>
          <w:trHeight w:val="330"/>
        </w:trPr>
        <w:tc>
          <w:tcPr>
            <w:tcW w:w="741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92" w:type="dxa"/>
            <w:vMerge w:val="restart"/>
            <w:shd w:val="clear" w:color="000000" w:fill="FFFF00"/>
            <w:noWrap/>
            <w:textDirection w:val="btLr"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/o/</w:t>
            </w:r>
          </w:p>
        </w:tc>
        <w:tc>
          <w:tcPr>
            <w:tcW w:w="2258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water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87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 is the most common spelling for the /o/ (‘hot’) sound after w and qu.</w:t>
            </w:r>
          </w:p>
        </w:tc>
      </w:tr>
      <w:tr w:rsidR="00485D88" w:rsidRPr="000D5084" w:rsidTr="00485D88">
        <w:trPr>
          <w:trHeight w:val="330"/>
        </w:trPr>
        <w:tc>
          <w:tcPr>
            <w:tcW w:w="741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ar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/or/</w:t>
            </w:r>
          </w:p>
        </w:tc>
        <w:tc>
          <w:tcPr>
            <w:tcW w:w="2258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war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87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ar generally makes the /or/ sound after a w.</w:t>
            </w:r>
          </w:p>
        </w:tc>
      </w:tr>
      <w:tr w:rsidR="00485D88" w:rsidRPr="000D5084" w:rsidTr="00485D88">
        <w:trPr>
          <w:trHeight w:val="330"/>
        </w:trPr>
        <w:tc>
          <w:tcPr>
            <w:tcW w:w="741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or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/ur/</w:t>
            </w:r>
          </w:p>
        </w:tc>
        <w:tc>
          <w:tcPr>
            <w:tcW w:w="2258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world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87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or generally makes the /ur/ sound after a w.</w:t>
            </w:r>
          </w:p>
        </w:tc>
      </w:tr>
      <w:tr w:rsidR="00485D88" w:rsidRPr="000D5084" w:rsidTr="00485D88">
        <w:trPr>
          <w:trHeight w:val="330"/>
        </w:trPr>
        <w:tc>
          <w:tcPr>
            <w:tcW w:w="741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/zh/</w:t>
            </w:r>
          </w:p>
        </w:tc>
        <w:tc>
          <w:tcPr>
            <w:tcW w:w="2258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treasure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87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85D88" w:rsidRPr="000D5084" w:rsidTr="00485D88">
        <w:trPr>
          <w:trHeight w:val="330"/>
        </w:trPr>
        <w:tc>
          <w:tcPr>
            <w:tcW w:w="741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92" w:type="dxa"/>
            <w:vMerge w:val="restart"/>
            <w:shd w:val="clear" w:color="000000" w:fill="92D050"/>
            <w:noWrap/>
            <w:textDirection w:val="btLr"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_ment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258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equipment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87" w:type="dxa"/>
            <w:vMerge w:val="restart"/>
            <w:shd w:val="clear" w:color="auto" w:fill="auto"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If a suffix starts with a consonant letter, it is added straight on to most root words without any change to the last letter of those words.</w:t>
            </w: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br/>
              <w:t>Exceptions:</w:t>
            </w: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br/>
              <w:t>(1) argument</w:t>
            </w: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br/>
              <w:t xml:space="preserve">(2) root words ending in –y with a consonant before it but only if the root word has more than one syllable. </w:t>
            </w:r>
          </w:p>
        </w:tc>
      </w:tr>
      <w:tr w:rsidR="00485D88" w:rsidRPr="000D5084" w:rsidTr="00485D88">
        <w:trPr>
          <w:trHeight w:val="330"/>
        </w:trPr>
        <w:tc>
          <w:tcPr>
            <w:tcW w:w="741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_ness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258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darkness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87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485D88" w:rsidRPr="000D5084" w:rsidTr="00485D88">
        <w:trPr>
          <w:trHeight w:val="330"/>
        </w:trPr>
        <w:tc>
          <w:tcPr>
            <w:tcW w:w="741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_ful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258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peaceful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87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485D88" w:rsidRPr="000D5084" w:rsidTr="00485D88">
        <w:trPr>
          <w:trHeight w:val="330"/>
        </w:trPr>
        <w:tc>
          <w:tcPr>
            <w:tcW w:w="741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_less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258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thoughtful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87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485D88" w:rsidRPr="000D5084" w:rsidTr="00485D88">
        <w:trPr>
          <w:trHeight w:val="330"/>
        </w:trPr>
        <w:tc>
          <w:tcPr>
            <w:tcW w:w="741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92" w:type="dxa"/>
            <w:vMerge w:val="restart"/>
            <w:shd w:val="clear" w:color="000000" w:fill="CCC0DA"/>
            <w:noWrap/>
            <w:textDirection w:val="btLr"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_ly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258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clearly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87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485D88" w:rsidRPr="000D5084" w:rsidTr="00485D88">
        <w:trPr>
          <w:trHeight w:val="330"/>
        </w:trPr>
        <w:tc>
          <w:tcPr>
            <w:tcW w:w="741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_tion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258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station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87" w:type="dxa"/>
            <w:shd w:val="clear" w:color="auto" w:fill="auto"/>
            <w:noWrap/>
            <w:vAlign w:val="bottom"/>
            <w:hideMark/>
          </w:tcPr>
          <w:p w:rsidR="000D5084" w:rsidRPr="000D5084" w:rsidRDefault="000D5084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85D88" w:rsidRPr="000D5084" w:rsidTr="00485D88">
        <w:trPr>
          <w:trHeight w:val="409"/>
        </w:trPr>
        <w:tc>
          <w:tcPr>
            <w:tcW w:w="741" w:type="dxa"/>
            <w:vMerge/>
            <w:vAlign w:val="center"/>
            <w:hideMark/>
          </w:tcPr>
          <w:p w:rsidR="00485D88" w:rsidRPr="000D5084" w:rsidRDefault="00485D88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485D88" w:rsidRPr="000D5084" w:rsidRDefault="00485D88" w:rsidP="000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13888" w:type="dxa"/>
            <w:gridSpan w:val="5"/>
            <w:shd w:val="clear" w:color="000000" w:fill="FFFF00"/>
            <w:noWrap/>
            <w:hideMark/>
          </w:tcPr>
          <w:p w:rsidR="00485D88" w:rsidRPr="000D5084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D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Contractions and possessive apostrophe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</w:t>
            </w:r>
          </w:p>
        </w:tc>
      </w:tr>
    </w:tbl>
    <w:p w:rsidR="00E94BBA" w:rsidRPr="00485D88" w:rsidRDefault="00E94BBA" w:rsidP="00D94992">
      <w:pPr>
        <w:rPr>
          <w:sz w:val="36"/>
        </w:rPr>
      </w:pPr>
    </w:p>
    <w:tbl>
      <w:tblPr>
        <w:tblW w:w="15795" w:type="dxa"/>
        <w:jc w:val="center"/>
        <w:tblInd w:w="-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742"/>
        <w:gridCol w:w="963"/>
        <w:gridCol w:w="979"/>
        <w:gridCol w:w="1444"/>
        <w:gridCol w:w="1914"/>
        <w:gridCol w:w="8789"/>
      </w:tblGrid>
      <w:tr w:rsidR="00485D88" w:rsidRPr="00485D88" w:rsidTr="00485D88">
        <w:trPr>
          <w:trHeight w:val="330"/>
          <w:jc w:val="center"/>
        </w:trPr>
        <w:tc>
          <w:tcPr>
            <w:tcW w:w="964" w:type="dxa"/>
            <w:shd w:val="clear" w:color="auto" w:fill="auto"/>
            <w:noWrap/>
            <w:textDirection w:val="btLr"/>
            <w:vAlign w:val="center"/>
          </w:tcPr>
          <w:p w:rsidR="00485D88" w:rsidRPr="00630ED9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shd w:val="clear" w:color="auto" w:fill="auto"/>
            <w:noWrap/>
            <w:textDirection w:val="btLr"/>
            <w:vAlign w:val="center"/>
          </w:tcPr>
          <w:p w:rsidR="00485D88" w:rsidRPr="00630ED9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85D88" w:rsidRPr="00630ED9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30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Letter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485D88" w:rsidRPr="00630ED9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30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Sound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85D88" w:rsidRPr="00630ED9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30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Context Word</w:t>
            </w:r>
          </w:p>
        </w:tc>
        <w:tc>
          <w:tcPr>
            <w:tcW w:w="1914" w:type="dxa"/>
            <w:shd w:val="clear" w:color="auto" w:fill="auto"/>
            <w:noWrap/>
            <w:vAlign w:val="bottom"/>
          </w:tcPr>
          <w:p w:rsidR="00485D88" w:rsidRPr="00630ED9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30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Type of letter or sound</w:t>
            </w:r>
          </w:p>
        </w:tc>
        <w:tc>
          <w:tcPr>
            <w:tcW w:w="8789" w:type="dxa"/>
            <w:shd w:val="clear" w:color="auto" w:fill="auto"/>
            <w:noWrap/>
            <w:vAlign w:val="center"/>
          </w:tcPr>
          <w:p w:rsidR="00485D88" w:rsidRPr="00630ED9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30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Spelling rules</w:t>
            </w:r>
          </w:p>
        </w:tc>
      </w:tr>
      <w:tr w:rsidR="00485D88" w:rsidRPr="00485D88" w:rsidTr="00485D88">
        <w:trPr>
          <w:trHeight w:val="330"/>
          <w:jc w:val="center"/>
        </w:trPr>
        <w:tc>
          <w:tcPr>
            <w:tcW w:w="96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Level 7</w:t>
            </w:r>
          </w:p>
        </w:tc>
        <w:tc>
          <w:tcPr>
            <w:tcW w:w="742" w:type="dxa"/>
            <w:vMerge w:val="restart"/>
            <w:shd w:val="clear" w:color="000000" w:fill="B7DEE8"/>
            <w:noWrap/>
            <w:textDirection w:val="btLr"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  <w:t>Set 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ou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/u/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young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85D88" w:rsidRPr="00485D88" w:rsidTr="00485D88">
        <w:trPr>
          <w:trHeight w:val="330"/>
          <w:jc w:val="center"/>
        </w:trPr>
        <w:tc>
          <w:tcPr>
            <w:tcW w:w="964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y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/i/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pyramid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 letter ‘y’ can make a short ‘i’ sound within words. They tend to be less common words</w:t>
            </w:r>
          </w:p>
        </w:tc>
      </w:tr>
      <w:tr w:rsidR="00485D88" w:rsidRPr="00485D88" w:rsidTr="00485D88">
        <w:trPr>
          <w:trHeight w:val="330"/>
          <w:jc w:val="center"/>
        </w:trPr>
        <w:tc>
          <w:tcPr>
            <w:tcW w:w="964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dis-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disagree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prefix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This prefix has a negative meanings.</w:t>
            </w:r>
          </w:p>
        </w:tc>
      </w:tr>
      <w:tr w:rsidR="00485D88" w:rsidRPr="00485D88" w:rsidTr="00485D88">
        <w:trPr>
          <w:trHeight w:val="330"/>
          <w:jc w:val="center"/>
        </w:trPr>
        <w:tc>
          <w:tcPr>
            <w:tcW w:w="964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mis-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misbehave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prefix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This prefix has a negative meanings.</w:t>
            </w:r>
          </w:p>
        </w:tc>
      </w:tr>
      <w:tr w:rsidR="00485D88" w:rsidRPr="00485D88" w:rsidTr="00485D88">
        <w:trPr>
          <w:trHeight w:val="330"/>
          <w:jc w:val="center"/>
        </w:trPr>
        <w:tc>
          <w:tcPr>
            <w:tcW w:w="964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in-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incorrect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prefix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 prefix in– can mean both ‘not’ and ‘in’/‘into’.</w:t>
            </w:r>
          </w:p>
        </w:tc>
      </w:tr>
      <w:tr w:rsidR="00485D88" w:rsidRPr="00485D88" w:rsidTr="00485D88">
        <w:trPr>
          <w:trHeight w:val="330"/>
          <w:jc w:val="center"/>
        </w:trPr>
        <w:tc>
          <w:tcPr>
            <w:tcW w:w="964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 w:val="restart"/>
            <w:shd w:val="clear" w:color="000000" w:fill="FFFF00"/>
            <w:noWrap/>
            <w:textDirection w:val="btLr"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  <w:t>Set 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il-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illegible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prefix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Before a root word starting with l, in– becomes il.</w:t>
            </w:r>
          </w:p>
        </w:tc>
      </w:tr>
      <w:tr w:rsidR="00485D88" w:rsidRPr="00485D88" w:rsidTr="00485D88">
        <w:trPr>
          <w:trHeight w:val="330"/>
          <w:jc w:val="center"/>
        </w:trPr>
        <w:tc>
          <w:tcPr>
            <w:tcW w:w="964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im-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immature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prefix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Before a root word starting with m or p, in– becomes im–.</w:t>
            </w:r>
          </w:p>
        </w:tc>
      </w:tr>
      <w:tr w:rsidR="00485D88" w:rsidRPr="00485D88" w:rsidTr="00485D88">
        <w:trPr>
          <w:trHeight w:val="330"/>
          <w:jc w:val="center"/>
        </w:trPr>
        <w:tc>
          <w:tcPr>
            <w:tcW w:w="964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ir-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irregular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prefix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Before a root word starting with r, in– becomes ir–.</w:t>
            </w:r>
          </w:p>
        </w:tc>
      </w:tr>
      <w:tr w:rsidR="00485D88" w:rsidRPr="00485D88" w:rsidTr="00485D88">
        <w:trPr>
          <w:trHeight w:val="330"/>
          <w:jc w:val="center"/>
        </w:trPr>
        <w:tc>
          <w:tcPr>
            <w:tcW w:w="964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re-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refresh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prefix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re– means ‘again’ or ‘back’</w:t>
            </w:r>
          </w:p>
        </w:tc>
      </w:tr>
      <w:tr w:rsidR="00485D88" w:rsidRPr="00485D88" w:rsidTr="00485D88">
        <w:trPr>
          <w:trHeight w:val="330"/>
          <w:jc w:val="center"/>
        </w:trPr>
        <w:tc>
          <w:tcPr>
            <w:tcW w:w="964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sub-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submarine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prefix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sub– means ‘under’</w:t>
            </w:r>
          </w:p>
        </w:tc>
      </w:tr>
      <w:tr w:rsidR="00485D88" w:rsidRPr="00485D88" w:rsidTr="00485D88">
        <w:trPr>
          <w:trHeight w:val="330"/>
          <w:jc w:val="center"/>
        </w:trPr>
        <w:tc>
          <w:tcPr>
            <w:tcW w:w="964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 w:val="restart"/>
            <w:shd w:val="clear" w:color="000000" w:fill="92D050"/>
            <w:noWrap/>
            <w:textDirection w:val="btLr"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  <w:t>Set 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inter-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interact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prefix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inter– means ‘between’ or ‘among’</w:t>
            </w:r>
          </w:p>
        </w:tc>
      </w:tr>
      <w:tr w:rsidR="00485D88" w:rsidRPr="00485D88" w:rsidTr="00485D88">
        <w:trPr>
          <w:trHeight w:val="330"/>
          <w:jc w:val="center"/>
        </w:trPr>
        <w:tc>
          <w:tcPr>
            <w:tcW w:w="964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super-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superstar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prefix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super– means ‘above’.</w:t>
            </w:r>
          </w:p>
        </w:tc>
      </w:tr>
      <w:tr w:rsidR="00485D88" w:rsidRPr="00485D88" w:rsidTr="00485D88">
        <w:trPr>
          <w:trHeight w:val="330"/>
          <w:jc w:val="center"/>
        </w:trPr>
        <w:tc>
          <w:tcPr>
            <w:tcW w:w="964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anti-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antidote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prefix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anti– means ‘against’.</w:t>
            </w:r>
          </w:p>
        </w:tc>
      </w:tr>
      <w:tr w:rsidR="00485D88" w:rsidRPr="00485D88" w:rsidTr="00485D88">
        <w:trPr>
          <w:trHeight w:val="330"/>
          <w:jc w:val="center"/>
        </w:trPr>
        <w:tc>
          <w:tcPr>
            <w:tcW w:w="964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auto-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autograph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prefix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auto– means ‘self’ or ‘own’.</w:t>
            </w:r>
          </w:p>
        </w:tc>
      </w:tr>
      <w:tr w:rsidR="00485D88" w:rsidRPr="00485D88" w:rsidTr="00485D88">
        <w:trPr>
          <w:trHeight w:val="330"/>
          <w:jc w:val="center"/>
        </w:trPr>
        <w:tc>
          <w:tcPr>
            <w:tcW w:w="964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_ation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information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suffix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 suffix –ation is added to verbs to form nouns. The rules already learnt still apply.</w:t>
            </w:r>
          </w:p>
        </w:tc>
      </w:tr>
      <w:tr w:rsidR="00485D88" w:rsidRPr="00485D88" w:rsidTr="00485D88">
        <w:trPr>
          <w:trHeight w:val="330"/>
          <w:jc w:val="center"/>
        </w:trPr>
        <w:tc>
          <w:tcPr>
            <w:tcW w:w="964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 w:val="restart"/>
            <w:shd w:val="clear" w:color="000000" w:fill="CCC0DA"/>
            <w:noWrap/>
            <w:textDirection w:val="btLr"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  <w:t>Set 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_ly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</w:t>
            </w:r>
            <w:r w:rsidR="00741A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</w:t>
            </w: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fix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 suffix –ly is added to an adjective to form an adverb. The rules already learnt still apply</w:t>
            </w:r>
          </w:p>
        </w:tc>
      </w:tr>
      <w:tr w:rsidR="00485D88" w:rsidRPr="00485D88" w:rsidTr="00485D88">
        <w:trPr>
          <w:trHeight w:val="330"/>
          <w:jc w:val="center"/>
        </w:trPr>
        <w:tc>
          <w:tcPr>
            <w:tcW w:w="964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 suffix –ly starts with a consonant letter, so it is added straight on to most root words</w:t>
            </w:r>
          </w:p>
        </w:tc>
      </w:tr>
      <w:tr w:rsidR="00485D88" w:rsidRPr="00485D88" w:rsidTr="00485D88">
        <w:trPr>
          <w:trHeight w:val="330"/>
          <w:jc w:val="center"/>
        </w:trPr>
        <w:tc>
          <w:tcPr>
            <w:tcW w:w="964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Exceptions: (1) If the root word ends in –y with a consonant letter before it, the y is changed to i, but only if the root word has more than one syllable.</w:t>
            </w:r>
          </w:p>
        </w:tc>
      </w:tr>
      <w:tr w:rsidR="00485D88" w:rsidRPr="00485D88" w:rsidTr="00485D88">
        <w:trPr>
          <w:trHeight w:val="330"/>
          <w:jc w:val="center"/>
        </w:trPr>
        <w:tc>
          <w:tcPr>
            <w:tcW w:w="964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(2) If the root word ends with –le, the–le is changed to –ly.</w:t>
            </w:r>
          </w:p>
        </w:tc>
      </w:tr>
      <w:tr w:rsidR="00485D88" w:rsidRPr="00485D88" w:rsidTr="00485D88">
        <w:trPr>
          <w:trHeight w:val="330"/>
          <w:jc w:val="center"/>
        </w:trPr>
        <w:tc>
          <w:tcPr>
            <w:tcW w:w="964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(3) If the root word ends with –ic, –ally is added rather than just –ly, except in the word publicly. </w:t>
            </w:r>
          </w:p>
        </w:tc>
      </w:tr>
      <w:tr w:rsidR="00485D88" w:rsidRPr="00485D88" w:rsidTr="00485D88">
        <w:trPr>
          <w:trHeight w:val="330"/>
          <w:jc w:val="center"/>
        </w:trPr>
        <w:tc>
          <w:tcPr>
            <w:tcW w:w="964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 w:val="restart"/>
            <w:shd w:val="clear" w:color="000000" w:fill="FCD5B4"/>
            <w:noWrap/>
            <w:textDirection w:val="btLr"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  <w:t>Set 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_sure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/zh/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measure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suffix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 ending sounding like /zh/ is always spelt –sure.</w:t>
            </w:r>
          </w:p>
        </w:tc>
      </w:tr>
      <w:tr w:rsidR="00485D88" w:rsidRPr="00485D88" w:rsidTr="00485D88">
        <w:trPr>
          <w:trHeight w:val="615"/>
          <w:jc w:val="center"/>
        </w:trPr>
        <w:tc>
          <w:tcPr>
            <w:tcW w:w="964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_ture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/ch/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picture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suffix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 ending sounding like /ch/ is often spelt –ture, but check that the word is not a root word ending in (t)ch with an er ending</w:t>
            </w:r>
          </w:p>
        </w:tc>
      </w:tr>
      <w:tr w:rsidR="00485D88" w:rsidRPr="00485D88" w:rsidTr="00485D88">
        <w:trPr>
          <w:trHeight w:val="330"/>
          <w:jc w:val="center"/>
        </w:trPr>
        <w:tc>
          <w:tcPr>
            <w:tcW w:w="964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_sion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/si/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television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word ending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</w:tbl>
    <w:p w:rsidR="00485D88" w:rsidRPr="00132710" w:rsidRDefault="00485D88" w:rsidP="00D94992">
      <w:pPr>
        <w:rPr>
          <w:sz w:val="2"/>
        </w:rPr>
      </w:pPr>
    </w:p>
    <w:tbl>
      <w:tblPr>
        <w:tblW w:w="1575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270"/>
        <w:gridCol w:w="979"/>
        <w:gridCol w:w="1980"/>
        <w:gridCol w:w="3364"/>
        <w:gridCol w:w="6237"/>
      </w:tblGrid>
      <w:tr w:rsidR="00485D88" w:rsidRPr="00485D88" w:rsidTr="00132710">
        <w:trPr>
          <w:trHeight w:val="620"/>
          <w:jc w:val="center"/>
        </w:trPr>
        <w:tc>
          <w:tcPr>
            <w:tcW w:w="960" w:type="dxa"/>
            <w:shd w:val="clear" w:color="auto" w:fill="auto"/>
            <w:noWrap/>
            <w:textDirection w:val="btLr"/>
            <w:vAlign w:val="center"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extDirection w:val="btLr"/>
            <w:vAlign w:val="center"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485D88" w:rsidRPr="00630ED9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30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Letter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485D88" w:rsidRPr="00630ED9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30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Sound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485D88" w:rsidRPr="00630ED9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30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Context Word</w:t>
            </w:r>
          </w:p>
        </w:tc>
        <w:tc>
          <w:tcPr>
            <w:tcW w:w="3364" w:type="dxa"/>
            <w:shd w:val="clear" w:color="auto" w:fill="auto"/>
            <w:noWrap/>
            <w:vAlign w:val="center"/>
          </w:tcPr>
          <w:p w:rsidR="00485D88" w:rsidRPr="00630ED9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30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Type of letter or sound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85D88" w:rsidRPr="00630ED9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30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Spelling rules</w:t>
            </w:r>
          </w:p>
        </w:tc>
      </w:tr>
      <w:tr w:rsidR="00485D88" w:rsidRPr="00485D88" w:rsidTr="00132710">
        <w:trPr>
          <w:trHeight w:val="1215"/>
          <w:jc w:val="center"/>
        </w:trPr>
        <w:tc>
          <w:tcPr>
            <w:tcW w:w="96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Level 8</w:t>
            </w:r>
          </w:p>
        </w:tc>
        <w:tc>
          <w:tcPr>
            <w:tcW w:w="960" w:type="dxa"/>
            <w:vMerge w:val="restart"/>
            <w:shd w:val="clear" w:color="000000" w:fill="B7DEE8"/>
            <w:noWrap/>
            <w:textDirection w:val="btLr"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1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_ous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dangerous</w:t>
            </w: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Sometimes the root word is obvious and the usual rules apply for adding suffixes beginning with vowel letters. –our is changed to –or before –ous is added. A final ‘e’ of the root word must be kept if the /j/ sound of ‘g’ is to be kept. If there is an /i/ sound before the –ous ending, it is usually spelt as i, but a few words have e.</w:t>
            </w:r>
          </w:p>
        </w:tc>
      </w:tr>
      <w:tr w:rsidR="00485D88" w:rsidRPr="00485D88" w:rsidTr="00132710">
        <w:trPr>
          <w:trHeight w:val="330"/>
          <w:jc w:val="center"/>
        </w:trPr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_tion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/shun/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action</w:t>
            </w: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This is the most common spelling of this sound. It is used if the root word ends in t or te</w:t>
            </w:r>
          </w:p>
        </w:tc>
      </w:tr>
      <w:tr w:rsidR="00485D88" w:rsidRPr="00485D88" w:rsidTr="00132710">
        <w:trPr>
          <w:trHeight w:val="330"/>
          <w:jc w:val="center"/>
        </w:trPr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_sion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/shun/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extension</w:t>
            </w: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as a suffix –sion is used if the root word ends in d or se. </w:t>
            </w:r>
          </w:p>
        </w:tc>
      </w:tr>
      <w:tr w:rsidR="00485D88" w:rsidRPr="00485D88" w:rsidTr="00132710">
        <w:trPr>
          <w:trHeight w:val="330"/>
          <w:jc w:val="center"/>
        </w:trPr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_ssion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/shun/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admission</w:t>
            </w: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Used if the root word ends in ss or -mit</w:t>
            </w:r>
          </w:p>
        </w:tc>
      </w:tr>
      <w:tr w:rsidR="00485D88" w:rsidRPr="00485D88" w:rsidTr="00132710">
        <w:trPr>
          <w:trHeight w:val="330"/>
          <w:jc w:val="center"/>
        </w:trPr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_cian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/shun/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magician</w:t>
            </w: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Used if the root word ends in c or cs</w:t>
            </w:r>
          </w:p>
        </w:tc>
      </w:tr>
      <w:tr w:rsidR="00485D88" w:rsidRPr="00485D88" w:rsidTr="00132710">
        <w:trPr>
          <w:trHeight w:val="330"/>
          <w:jc w:val="center"/>
        </w:trPr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0" w:type="dxa"/>
            <w:vMerge w:val="restart"/>
            <w:shd w:val="clear" w:color="000000" w:fill="FFFF00"/>
            <w:noWrap/>
            <w:textDirection w:val="btLr"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2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ch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/k/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school</w:t>
            </w: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85D88" w:rsidRPr="00485D88" w:rsidRDefault="00741AB3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Greek</w:t>
            </w:r>
            <w:r w:rsidR="00485D88"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in origin</w:t>
            </w:r>
          </w:p>
        </w:tc>
      </w:tr>
      <w:tr w:rsidR="00485D88" w:rsidRPr="00485D88" w:rsidTr="00132710">
        <w:trPr>
          <w:trHeight w:val="330"/>
          <w:jc w:val="center"/>
        </w:trPr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ch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/sh/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chef</w:t>
            </w: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French in origin</w:t>
            </w:r>
          </w:p>
        </w:tc>
      </w:tr>
      <w:tr w:rsidR="00485D88" w:rsidRPr="00485D88" w:rsidTr="00132710">
        <w:trPr>
          <w:trHeight w:val="330"/>
          <w:jc w:val="center"/>
        </w:trPr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_gue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/g/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tongue</w:t>
            </w: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French in origin</w:t>
            </w:r>
          </w:p>
        </w:tc>
      </w:tr>
      <w:tr w:rsidR="00485D88" w:rsidRPr="00485D88" w:rsidTr="00132710">
        <w:trPr>
          <w:trHeight w:val="330"/>
          <w:jc w:val="center"/>
        </w:trPr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_que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/k/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antique</w:t>
            </w: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French in origin</w:t>
            </w:r>
          </w:p>
        </w:tc>
      </w:tr>
      <w:tr w:rsidR="00485D88" w:rsidRPr="00485D88" w:rsidTr="00132710">
        <w:trPr>
          <w:trHeight w:val="330"/>
          <w:jc w:val="center"/>
        </w:trPr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sc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/s/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science</w:t>
            </w: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Latin in origin</w:t>
            </w:r>
          </w:p>
        </w:tc>
      </w:tr>
      <w:tr w:rsidR="00485D88" w:rsidRPr="00485D88" w:rsidTr="00132710">
        <w:trPr>
          <w:trHeight w:val="330"/>
          <w:jc w:val="center"/>
        </w:trPr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0" w:type="dxa"/>
            <w:vMerge w:val="restart"/>
            <w:shd w:val="clear" w:color="000000" w:fill="92D050"/>
            <w:noWrap/>
            <w:textDirection w:val="btLr"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3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ei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/a_e/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veil</w:t>
            </w: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85D88" w:rsidRPr="00485D88" w:rsidTr="00132710">
        <w:trPr>
          <w:trHeight w:val="330"/>
          <w:jc w:val="center"/>
        </w:trPr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eigh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/a_e/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weigh</w:t>
            </w: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85D88" w:rsidRPr="00485D88" w:rsidTr="00132710">
        <w:trPr>
          <w:trHeight w:val="330"/>
          <w:jc w:val="center"/>
        </w:trPr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ey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/a_e/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grey</w:t>
            </w: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85D88" w:rsidRPr="00485D88" w:rsidTr="00132710">
        <w:trPr>
          <w:trHeight w:val="390"/>
          <w:jc w:val="center"/>
        </w:trPr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3830" w:type="dxa"/>
            <w:gridSpan w:val="5"/>
            <w:shd w:val="clear" w:color="000000" w:fill="FFFF00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Possessive apostrophe with plural words </w:t>
            </w:r>
          </w:p>
        </w:tc>
      </w:tr>
      <w:tr w:rsidR="00485D88" w:rsidRPr="00485D88" w:rsidTr="00132710">
        <w:trPr>
          <w:trHeight w:val="330"/>
          <w:jc w:val="center"/>
        </w:trPr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qu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/k/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mosquito</w:t>
            </w: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85D88" w:rsidRPr="00485D88" w:rsidRDefault="00485D88" w:rsidP="0048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485D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</w:tbl>
    <w:p w:rsidR="00485D88" w:rsidRDefault="00485D88" w:rsidP="00D94992">
      <w:pPr>
        <w:rPr>
          <w:sz w:val="52"/>
        </w:rPr>
      </w:pPr>
    </w:p>
    <w:p w:rsidR="000D5084" w:rsidRDefault="000D5084" w:rsidP="00D94992">
      <w:pPr>
        <w:rPr>
          <w:sz w:val="52"/>
        </w:rPr>
      </w:pPr>
    </w:p>
    <w:p w:rsidR="00132710" w:rsidRDefault="00132710" w:rsidP="00D94992">
      <w:pPr>
        <w:rPr>
          <w:sz w:val="52"/>
        </w:rPr>
      </w:pPr>
    </w:p>
    <w:p w:rsidR="00132710" w:rsidRDefault="00132710" w:rsidP="00D94992">
      <w:pPr>
        <w:rPr>
          <w:sz w:val="28"/>
        </w:r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742"/>
        <w:gridCol w:w="1425"/>
        <w:gridCol w:w="979"/>
        <w:gridCol w:w="1980"/>
        <w:gridCol w:w="2794"/>
        <w:gridCol w:w="7088"/>
      </w:tblGrid>
      <w:tr w:rsidR="00132710" w:rsidRPr="00132710" w:rsidTr="00132710">
        <w:trPr>
          <w:trHeight w:val="330"/>
        </w:trPr>
        <w:tc>
          <w:tcPr>
            <w:tcW w:w="742" w:type="dxa"/>
            <w:shd w:val="clear" w:color="auto" w:fill="auto"/>
            <w:noWrap/>
            <w:textDirection w:val="btLr"/>
            <w:vAlign w:val="center"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shd w:val="clear" w:color="auto" w:fill="auto"/>
            <w:noWrap/>
            <w:textDirection w:val="btLr"/>
            <w:vAlign w:val="center"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132710" w:rsidRPr="00132710" w:rsidRDefault="00132710" w:rsidP="002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Letter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132710" w:rsidRPr="00132710" w:rsidRDefault="00132710" w:rsidP="002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Sound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32710" w:rsidRPr="00132710" w:rsidRDefault="00132710" w:rsidP="002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Context Word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132710" w:rsidRPr="00132710" w:rsidRDefault="00132710" w:rsidP="002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Type of letter or sound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132710" w:rsidRPr="00132710" w:rsidRDefault="00132710" w:rsidP="002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Spelling rules</w:t>
            </w:r>
          </w:p>
        </w:tc>
      </w:tr>
      <w:tr w:rsidR="00132710" w:rsidRPr="00132710" w:rsidTr="00132710">
        <w:trPr>
          <w:trHeight w:val="330"/>
        </w:trPr>
        <w:tc>
          <w:tcPr>
            <w:tcW w:w="74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Level 9</w:t>
            </w:r>
          </w:p>
        </w:tc>
        <w:tc>
          <w:tcPr>
            <w:tcW w:w="742" w:type="dxa"/>
            <w:vMerge w:val="restart"/>
            <w:shd w:val="clear" w:color="000000" w:fill="B7DEE8"/>
            <w:noWrap/>
            <w:textDirection w:val="btLr"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1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_cious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/shus/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vicious</w:t>
            </w: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suffix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If the root word ends in -ce this sound is usually spelt as c</w:t>
            </w:r>
          </w:p>
        </w:tc>
      </w:tr>
      <w:tr w:rsidR="00132710" w:rsidRPr="00132710" w:rsidTr="00132710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_tious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/shus/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cautious</w:t>
            </w: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suffix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‘tious’ is often used if the root word would take the suffix ‘tion’ in its noun form.</w:t>
            </w:r>
          </w:p>
        </w:tc>
      </w:tr>
      <w:tr w:rsidR="00132710" w:rsidRPr="00132710" w:rsidTr="00132710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_cial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artificial</w:t>
            </w: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132710" w:rsidRPr="00132710" w:rsidTr="00132710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_tial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initial</w:t>
            </w: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132710" w:rsidRPr="00132710" w:rsidTr="00132710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_ant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substance</w:t>
            </w: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Use –ant and –ance/–ancy if there is a related word with a /a/ or /a_e/ sound in the right position; –ation endings are often a clue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.</w:t>
            </w:r>
          </w:p>
        </w:tc>
      </w:tr>
      <w:tr w:rsidR="00132710" w:rsidRPr="00132710" w:rsidTr="00132710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 w:val="restart"/>
            <w:shd w:val="clear" w:color="000000" w:fill="FFFF00"/>
            <w:noWrap/>
            <w:textDirection w:val="btLr"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2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_ance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088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132710" w:rsidRPr="00132710" w:rsidTr="00132710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_ancy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088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132710" w:rsidRPr="00132710" w:rsidTr="00132710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_ent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innocent</w:t>
            </w: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Use –ent and –ence/–ency after soft c, soft g and qu, or if there is a related word with a clear /e/ sound in the right position.</w:t>
            </w:r>
          </w:p>
        </w:tc>
      </w:tr>
      <w:tr w:rsidR="00132710" w:rsidRPr="00132710" w:rsidTr="00132710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_ence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088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132710" w:rsidRPr="00132710" w:rsidTr="00132710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_ency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088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132710" w:rsidRPr="00132710" w:rsidTr="00132710">
        <w:trPr>
          <w:trHeight w:val="615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 w:val="restart"/>
            <w:shd w:val="clear" w:color="000000" w:fill="92D050"/>
            <w:noWrap/>
            <w:textDirection w:val="btLr"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_able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adorable</w:t>
            </w:r>
          </w:p>
        </w:tc>
        <w:tc>
          <w:tcPr>
            <w:tcW w:w="2794" w:type="dxa"/>
            <w:vMerge w:val="restart"/>
            <w:shd w:val="clear" w:color="auto" w:fill="auto"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 –able/–ably endings are far more</w:t>
            </w: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br/>
              <w:t>common than the –ible/–ibly endings.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 –able ending is usually but not always used if a complete root word can be heard before it, e.g. understandable</w:t>
            </w:r>
          </w:p>
        </w:tc>
      </w:tr>
      <w:tr w:rsidR="00132710" w:rsidRPr="00132710" w:rsidTr="00132710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_ably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adorably</w:t>
            </w:r>
          </w:p>
        </w:tc>
        <w:tc>
          <w:tcPr>
            <w:tcW w:w="2794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132710" w:rsidRPr="00132710" w:rsidTr="00132710">
        <w:trPr>
          <w:trHeight w:val="615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_ible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horrible</w:t>
            </w:r>
          </w:p>
        </w:tc>
        <w:tc>
          <w:tcPr>
            <w:tcW w:w="2794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 –ible ending is common if a complete root word can’t be heard before it but it also sometimes occurs when a complete word can be heard (e.g. sensible).</w:t>
            </w:r>
          </w:p>
        </w:tc>
      </w:tr>
      <w:tr w:rsidR="00132710" w:rsidRPr="00132710" w:rsidTr="00132710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_ibly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horribly</w:t>
            </w:r>
          </w:p>
        </w:tc>
        <w:tc>
          <w:tcPr>
            <w:tcW w:w="2794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132710" w:rsidRPr="00132710" w:rsidTr="00132710">
        <w:trPr>
          <w:trHeight w:val="615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_fer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transferred</w:t>
            </w: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 r is doubled if the –fer is still stressed when the ending is added. The r is not doubled if the –fer is no longer stressed.</w:t>
            </w:r>
          </w:p>
        </w:tc>
      </w:tr>
      <w:tr w:rsidR="00132710" w:rsidRPr="00132710" w:rsidTr="00132710">
        <w:trPr>
          <w:trHeight w:val="39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 w:val="restart"/>
            <w:shd w:val="clear" w:color="000000" w:fill="CCC0DA"/>
            <w:noWrap/>
            <w:textDirection w:val="btLr"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4</w:t>
            </w:r>
          </w:p>
        </w:tc>
        <w:tc>
          <w:tcPr>
            <w:tcW w:w="14266" w:type="dxa"/>
            <w:gridSpan w:val="5"/>
            <w:shd w:val="clear" w:color="000000" w:fill="FFFF00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Use of the hyphen: Hyphens can be used to join a prefix to a root word, especially if the prefix ends in a vowel letter and the root word also begins with one.</w:t>
            </w:r>
          </w:p>
        </w:tc>
      </w:tr>
      <w:tr w:rsidR="00132710" w:rsidRPr="00132710" w:rsidTr="00132710">
        <w:trPr>
          <w:trHeight w:val="39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4266" w:type="dxa"/>
            <w:gridSpan w:val="5"/>
            <w:shd w:val="clear" w:color="000000" w:fill="FFFF00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 ‘i before e except after c’ rule applies to words where the sound spelt by ei is /i:/.</w:t>
            </w:r>
          </w:p>
        </w:tc>
      </w:tr>
      <w:tr w:rsidR="00132710" w:rsidRPr="00132710" w:rsidTr="00132710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425" w:type="dxa"/>
            <w:vMerge w:val="restart"/>
            <w:shd w:val="clear" w:color="auto" w:fill="auto"/>
            <w:noWrap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ough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/uff/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rough</w:t>
            </w: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ough is one of the trickiest spellings in English – it can be used to spell a number of different sounds.</w:t>
            </w:r>
          </w:p>
        </w:tc>
      </w:tr>
      <w:tr w:rsidR="00132710" w:rsidRPr="00132710" w:rsidTr="00132710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/off/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cough</w:t>
            </w: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132710" w:rsidRPr="00132710" w:rsidTr="00132710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/oe/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dough</w:t>
            </w: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132710" w:rsidRPr="00132710" w:rsidTr="00132710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/ou/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plough</w:t>
            </w: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</w:tbl>
    <w:p w:rsidR="00132710" w:rsidRPr="00132710" w:rsidRDefault="00132710" w:rsidP="00D94992">
      <w:pPr>
        <w:rPr>
          <w:sz w:val="24"/>
          <w:szCs w:val="24"/>
        </w:rPr>
      </w:pPr>
    </w:p>
    <w:tbl>
      <w:tblPr>
        <w:tblW w:w="153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116"/>
        <w:gridCol w:w="1185"/>
        <w:gridCol w:w="979"/>
        <w:gridCol w:w="1980"/>
        <w:gridCol w:w="2537"/>
        <w:gridCol w:w="6803"/>
      </w:tblGrid>
      <w:tr w:rsidR="00132710" w:rsidRPr="00132710" w:rsidTr="00204D8F">
        <w:trPr>
          <w:trHeight w:val="660"/>
        </w:trPr>
        <w:tc>
          <w:tcPr>
            <w:tcW w:w="742" w:type="dxa"/>
            <w:shd w:val="clear" w:color="auto" w:fill="auto"/>
            <w:noWrap/>
            <w:textDirection w:val="btLr"/>
            <w:vAlign w:val="center"/>
          </w:tcPr>
          <w:p w:rsidR="00132710" w:rsidRPr="00132710" w:rsidRDefault="00132710" w:rsidP="002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16" w:type="dxa"/>
            <w:shd w:val="clear" w:color="auto" w:fill="auto"/>
            <w:noWrap/>
            <w:textDirection w:val="btLr"/>
            <w:vAlign w:val="center"/>
          </w:tcPr>
          <w:p w:rsidR="00132710" w:rsidRPr="00132710" w:rsidRDefault="00132710" w:rsidP="002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132710" w:rsidRPr="00132710" w:rsidRDefault="00132710" w:rsidP="002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Letter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132710" w:rsidRPr="00132710" w:rsidRDefault="00132710" w:rsidP="002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Sound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32710" w:rsidRPr="00132710" w:rsidRDefault="00132710" w:rsidP="002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Context Word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132710" w:rsidRPr="00132710" w:rsidRDefault="00132710" w:rsidP="002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Type of letter or sound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32710" w:rsidRPr="00132710" w:rsidRDefault="00132710" w:rsidP="002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Spelling rules</w:t>
            </w:r>
          </w:p>
        </w:tc>
      </w:tr>
      <w:tr w:rsidR="00132710" w:rsidRPr="00132710" w:rsidTr="00204D8F">
        <w:trPr>
          <w:trHeight w:val="660"/>
        </w:trPr>
        <w:tc>
          <w:tcPr>
            <w:tcW w:w="74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Level 10</w:t>
            </w:r>
          </w:p>
        </w:tc>
        <w:tc>
          <w:tcPr>
            <w:tcW w:w="1116" w:type="dxa"/>
            <w:vMerge w:val="restart"/>
            <w:shd w:val="clear" w:color="000000" w:fill="B7DEE8"/>
            <w:noWrap/>
            <w:textDirection w:val="btLr"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sh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sugar</w:t>
            </w:r>
          </w:p>
        </w:tc>
        <w:tc>
          <w:tcPr>
            <w:tcW w:w="2537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803" w:type="dxa"/>
            <w:shd w:val="clear" w:color="auto" w:fill="auto"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Sugar, sure and sumac are the only three root words in Modern English with this at the beginning, but historically there were others.</w:t>
            </w:r>
          </w:p>
        </w:tc>
      </w:tr>
      <w:tr w:rsidR="00132710" w:rsidRPr="00132710" w:rsidTr="00204D8F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eau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/yoo/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beauty</w:t>
            </w:r>
          </w:p>
        </w:tc>
        <w:tc>
          <w:tcPr>
            <w:tcW w:w="2537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trigraph</w:t>
            </w:r>
          </w:p>
        </w:tc>
        <w:tc>
          <w:tcPr>
            <w:tcW w:w="6803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French </w:t>
            </w:r>
            <w:r w:rsidR="00741AB3"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origin</w:t>
            </w:r>
          </w:p>
        </w:tc>
      </w:tr>
      <w:tr w:rsidR="00132710" w:rsidRPr="00132710" w:rsidTr="00204D8F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eau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/oe/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plateau</w:t>
            </w:r>
          </w:p>
        </w:tc>
        <w:tc>
          <w:tcPr>
            <w:tcW w:w="2537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trigraph</w:t>
            </w:r>
          </w:p>
        </w:tc>
        <w:tc>
          <w:tcPr>
            <w:tcW w:w="6803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French </w:t>
            </w:r>
            <w:r w:rsidR="00741AB3"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origin</w:t>
            </w:r>
          </w:p>
        </w:tc>
      </w:tr>
      <w:tr w:rsidR="00132710" w:rsidRPr="00132710" w:rsidTr="00204D8F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psy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/s/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741AB3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psychology</w:t>
            </w:r>
          </w:p>
        </w:tc>
        <w:tc>
          <w:tcPr>
            <w:tcW w:w="2537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trigraph</w:t>
            </w:r>
          </w:p>
        </w:tc>
        <w:tc>
          <w:tcPr>
            <w:tcW w:w="6803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 these words, the</w:t>
            </w:r>
            <w:r w:rsidRPr="0013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p</w:t>
            </w: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is silent, but the</w:t>
            </w:r>
            <w:r w:rsidRPr="0013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s</w:t>
            </w: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is pronounced.</w:t>
            </w:r>
          </w:p>
        </w:tc>
      </w:tr>
      <w:tr w:rsidR="00132710" w:rsidRPr="00132710" w:rsidTr="00204D8F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/y/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onion</w:t>
            </w:r>
          </w:p>
        </w:tc>
        <w:tc>
          <w:tcPr>
            <w:tcW w:w="2537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803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132710" w:rsidRPr="00132710" w:rsidTr="00204D8F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ui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/oo/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fruit</w:t>
            </w:r>
          </w:p>
        </w:tc>
        <w:tc>
          <w:tcPr>
            <w:tcW w:w="2537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803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132710" w:rsidRPr="00132710" w:rsidTr="00204D8F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16" w:type="dxa"/>
            <w:vMerge w:val="restart"/>
            <w:shd w:val="clear" w:color="000000" w:fill="FFFF00"/>
            <w:noWrap/>
            <w:textDirection w:val="btLr"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ui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/w/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penguin</w:t>
            </w:r>
          </w:p>
        </w:tc>
        <w:tc>
          <w:tcPr>
            <w:tcW w:w="2537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803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132710" w:rsidRPr="00132710" w:rsidTr="00204D8F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/a_e/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apron</w:t>
            </w:r>
          </w:p>
        </w:tc>
        <w:tc>
          <w:tcPr>
            <w:tcW w:w="2537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803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a makes a long vowel sound at the end of a syllable </w:t>
            </w:r>
          </w:p>
        </w:tc>
      </w:tr>
      <w:tr w:rsidR="00132710" w:rsidRPr="00132710" w:rsidTr="00204D8F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/u_e/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unicorn</w:t>
            </w:r>
          </w:p>
        </w:tc>
        <w:tc>
          <w:tcPr>
            <w:tcW w:w="2537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803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132710" w:rsidRPr="00132710" w:rsidTr="00204D8F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eu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/yoo/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feud</w:t>
            </w:r>
          </w:p>
        </w:tc>
        <w:tc>
          <w:tcPr>
            <w:tcW w:w="2537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803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132710" w:rsidRPr="00132710" w:rsidTr="00204D8F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augh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/au/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taught</w:t>
            </w:r>
          </w:p>
        </w:tc>
        <w:tc>
          <w:tcPr>
            <w:tcW w:w="2537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803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132710" w:rsidRPr="00132710" w:rsidTr="00204D8F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ei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/i_e/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eiderdown</w:t>
            </w:r>
          </w:p>
        </w:tc>
        <w:tc>
          <w:tcPr>
            <w:tcW w:w="2537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803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132710" w:rsidRPr="00132710" w:rsidTr="00204D8F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16" w:type="dxa"/>
            <w:vMerge w:val="restart"/>
            <w:shd w:val="clear" w:color="000000" w:fill="92D050"/>
            <w:noWrap/>
            <w:textDirection w:val="btLr"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Set 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mb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/m/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lamb</w:t>
            </w:r>
          </w:p>
        </w:tc>
        <w:tc>
          <w:tcPr>
            <w:tcW w:w="2537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803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132710" w:rsidRPr="00132710" w:rsidTr="00204D8F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/m/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Autumn</w:t>
            </w:r>
          </w:p>
        </w:tc>
        <w:tc>
          <w:tcPr>
            <w:tcW w:w="2537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803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132710" w:rsidRPr="00132710" w:rsidTr="00204D8F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receipt</w:t>
            </w:r>
          </w:p>
        </w:tc>
        <w:tc>
          <w:tcPr>
            <w:tcW w:w="2537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803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132710" w:rsidRPr="00132710" w:rsidTr="00204D8F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bt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/t/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doubt</w:t>
            </w:r>
          </w:p>
        </w:tc>
        <w:tc>
          <w:tcPr>
            <w:tcW w:w="2537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803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132710" w:rsidRPr="00132710" w:rsidTr="00204D8F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lm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/m/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calm</w:t>
            </w:r>
          </w:p>
        </w:tc>
        <w:tc>
          <w:tcPr>
            <w:tcW w:w="2537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803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132710" w:rsidRPr="00132710" w:rsidTr="00204D8F">
        <w:trPr>
          <w:trHeight w:val="330"/>
        </w:trPr>
        <w:tc>
          <w:tcPr>
            <w:tcW w:w="742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island</w:t>
            </w:r>
          </w:p>
        </w:tc>
        <w:tc>
          <w:tcPr>
            <w:tcW w:w="2537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803" w:type="dxa"/>
            <w:shd w:val="clear" w:color="auto" w:fill="auto"/>
            <w:noWrap/>
            <w:vAlign w:val="bottom"/>
            <w:hideMark/>
          </w:tcPr>
          <w:p w:rsidR="00132710" w:rsidRPr="00132710" w:rsidRDefault="00132710" w:rsidP="0013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2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</w:tbl>
    <w:p w:rsidR="000D5084" w:rsidRDefault="000D5084" w:rsidP="00D94992">
      <w:pPr>
        <w:rPr>
          <w:sz w:val="52"/>
        </w:rPr>
      </w:pPr>
    </w:p>
    <w:p w:rsidR="000D5084" w:rsidRDefault="000D5084" w:rsidP="00D94992">
      <w:pPr>
        <w:rPr>
          <w:sz w:val="52"/>
        </w:rPr>
      </w:pPr>
    </w:p>
    <w:p w:rsidR="00132710" w:rsidRDefault="00132710" w:rsidP="00D94992">
      <w:pPr>
        <w:rPr>
          <w:sz w:val="52"/>
        </w:rPr>
        <w:sectPr w:rsidR="00132710" w:rsidSect="00D9499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D5084" w:rsidRDefault="000D5084" w:rsidP="00D94992">
      <w:pPr>
        <w:rPr>
          <w:sz w:val="52"/>
        </w:rPr>
      </w:pPr>
    </w:p>
    <w:p w:rsidR="000D5084" w:rsidRPr="00C97C1D" w:rsidRDefault="000D5084" w:rsidP="00D94992">
      <w:pPr>
        <w:rPr>
          <w:sz w:val="52"/>
        </w:rPr>
      </w:pPr>
    </w:p>
    <w:sectPr w:rsidR="000D5084" w:rsidRPr="00C97C1D" w:rsidSect="001327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1D"/>
    <w:rsid w:val="000D5084"/>
    <w:rsid w:val="00132710"/>
    <w:rsid w:val="00204D8F"/>
    <w:rsid w:val="003A4D84"/>
    <w:rsid w:val="00485D88"/>
    <w:rsid w:val="00553BB5"/>
    <w:rsid w:val="00611F51"/>
    <w:rsid w:val="00630ED9"/>
    <w:rsid w:val="00741AB3"/>
    <w:rsid w:val="00864C89"/>
    <w:rsid w:val="008804BB"/>
    <w:rsid w:val="00A05F99"/>
    <w:rsid w:val="00A0736B"/>
    <w:rsid w:val="00C97C1D"/>
    <w:rsid w:val="00D94992"/>
    <w:rsid w:val="00E94BBA"/>
    <w:rsid w:val="00F66A32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s://pbs.twimg.com/profile_images/536639453713162240/zFcK8T-J_400x400.jp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3913-A68E-4FFD-BC40-A57CDE9E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BC22CA36.dotm</Template>
  <TotalTime>130</TotalTime>
  <Pages>17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2022-01-04T00:10:00Z</dcterms:created>
  <dcterms:modified xsi:type="dcterms:W3CDTF">2022-01-04T04:14:00Z</dcterms:modified>
</cp:coreProperties>
</file>