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Default="00B23585" w:rsidP="00B23585"/>
    <w:p w:rsidR="00B23585" w:rsidRDefault="00355DC6" w:rsidP="00B23585">
      <w:pPr>
        <w:ind w:left="3600" w:firstLine="720"/>
        <w:jc w:val="right"/>
      </w:pPr>
      <w:r>
        <w:t>14th September 2020</w:t>
      </w:r>
    </w:p>
    <w:p w:rsidR="00B23585" w:rsidRDefault="00B23585" w:rsidP="00B23585">
      <w:r>
        <w:t>Dear Parent and Carers</w:t>
      </w:r>
    </w:p>
    <w:p w:rsidR="00B23585" w:rsidRDefault="00B23585" w:rsidP="00B23585"/>
    <w:p w:rsidR="00B23585" w:rsidRDefault="00B23585" w:rsidP="00B23585">
      <w:r>
        <w:t xml:space="preserve">Welcome back to </w:t>
      </w:r>
      <w:proofErr w:type="spellStart"/>
      <w:r>
        <w:t>Orrets</w:t>
      </w:r>
      <w:proofErr w:type="spellEnd"/>
      <w:r>
        <w:t xml:space="preserve"> Meadow and welcome all our new members! All of the children have settled into their new classes and appear happy. Routines will take time to embed and relationships need to be built between peers and adults, but once these are in place rapid progress will be seen academically, socially and emotionally.</w:t>
      </w:r>
    </w:p>
    <w:p w:rsidR="00B23585" w:rsidRDefault="00B23585" w:rsidP="00B23585"/>
    <w:p w:rsidR="00355DC6" w:rsidRDefault="00355DC6" w:rsidP="00B23585">
      <w:pPr>
        <w:rPr>
          <w:b/>
          <w:u w:val="single"/>
        </w:rPr>
      </w:pPr>
      <w:r>
        <w:rPr>
          <w:b/>
          <w:u w:val="single"/>
        </w:rPr>
        <w:t>Absence</w:t>
      </w:r>
    </w:p>
    <w:p w:rsidR="00355DC6" w:rsidRDefault="00355DC6" w:rsidP="00B23585">
      <w:r>
        <w:t>Please remember to phone school before 9am each morning your child is absent. Please do not assume that by telling the escort we will rec</w:t>
      </w:r>
      <w:r w:rsidR="00A63766">
        <w:t xml:space="preserve">eive the message. Michelle will </w:t>
      </w:r>
      <w:r>
        <w:t>call any family we have not heard from by 9am.</w:t>
      </w:r>
    </w:p>
    <w:p w:rsidR="00355DC6" w:rsidRDefault="00355DC6" w:rsidP="00B23585"/>
    <w:p w:rsidR="00355DC6" w:rsidRDefault="00355DC6" w:rsidP="00B23585">
      <w:pPr>
        <w:rPr>
          <w:b/>
          <w:u w:val="single"/>
        </w:rPr>
      </w:pPr>
      <w:proofErr w:type="spellStart"/>
      <w:r w:rsidRPr="00355DC6">
        <w:rPr>
          <w:b/>
          <w:u w:val="single"/>
        </w:rPr>
        <w:t>Covid</w:t>
      </w:r>
      <w:proofErr w:type="spellEnd"/>
    </w:p>
    <w:p w:rsidR="00355DC6" w:rsidRDefault="00355DC6" w:rsidP="00B23585">
      <w:r>
        <w:t xml:space="preserve">We have a high number of children off school with cold like symptoms. Please consider whether </w:t>
      </w:r>
      <w:r w:rsidR="00C26BBC">
        <w:t>pre</w:t>
      </w:r>
      <w:r>
        <w:t xml:space="preserve"> </w:t>
      </w:r>
      <w:proofErr w:type="spellStart"/>
      <w:r>
        <w:t>Covid</w:t>
      </w:r>
      <w:proofErr w:type="spellEnd"/>
      <w:r>
        <w:t xml:space="preserve"> you would have sent your child into school. If the answer is yes then please send them in unless they have </w:t>
      </w:r>
      <w:proofErr w:type="spellStart"/>
      <w:r>
        <w:t>Covid</w:t>
      </w:r>
      <w:proofErr w:type="spellEnd"/>
      <w:r>
        <w:t xml:space="preserve"> symptoms which are:</w:t>
      </w:r>
    </w:p>
    <w:p w:rsidR="00A63766" w:rsidRDefault="00A63766" w:rsidP="00B23585"/>
    <w:p w:rsidR="00355DC6" w:rsidRDefault="00355DC6" w:rsidP="00355DC6">
      <w:pPr>
        <w:pStyle w:val="ListParagraph"/>
        <w:numPr>
          <w:ilvl w:val="0"/>
          <w:numId w:val="11"/>
        </w:numPr>
      </w:pPr>
      <w:r>
        <w:t>A temperature of 37.8 degrees or above</w:t>
      </w:r>
    </w:p>
    <w:p w:rsidR="00355DC6" w:rsidRDefault="00355DC6" w:rsidP="00355DC6">
      <w:pPr>
        <w:pStyle w:val="ListParagraph"/>
        <w:numPr>
          <w:ilvl w:val="0"/>
          <w:numId w:val="11"/>
        </w:numPr>
      </w:pPr>
      <w:r>
        <w:t>A dry continuous cough (coughing fits)</w:t>
      </w:r>
    </w:p>
    <w:p w:rsidR="00355DC6" w:rsidRDefault="00355DC6" w:rsidP="00355DC6">
      <w:pPr>
        <w:pStyle w:val="ListParagraph"/>
        <w:numPr>
          <w:ilvl w:val="0"/>
          <w:numId w:val="11"/>
        </w:numPr>
      </w:pPr>
      <w:r>
        <w:t>No sense of smell or taste</w:t>
      </w:r>
    </w:p>
    <w:p w:rsidR="00A63766" w:rsidRDefault="00A63766" w:rsidP="00A63766">
      <w:pPr>
        <w:pStyle w:val="ListParagraph"/>
      </w:pPr>
    </w:p>
    <w:p w:rsidR="00355DC6" w:rsidRDefault="00355DC6" w:rsidP="00355DC6">
      <w:r>
        <w:t xml:space="preserve">You should </w:t>
      </w:r>
      <w:r w:rsidR="00C26BBC">
        <w:t>only get</w:t>
      </w:r>
      <w:r>
        <w:t xml:space="preserve"> test</w:t>
      </w:r>
      <w:r w:rsidR="00C26BBC">
        <w:t>ed</w:t>
      </w:r>
      <w:r>
        <w:t xml:space="preserve"> </w:t>
      </w:r>
      <w:r w:rsidR="00C26BBC">
        <w:t xml:space="preserve">if you have one of the above symptoms. </w:t>
      </w:r>
    </w:p>
    <w:p w:rsidR="00A63766" w:rsidRDefault="00A63766" w:rsidP="00355DC6"/>
    <w:p w:rsidR="00C26BBC" w:rsidRDefault="00C26BBC" w:rsidP="00355DC6">
      <w:r>
        <w:t>Children will get sore throats, sneeze</w:t>
      </w:r>
      <w:r w:rsidR="007B700F">
        <w:t>s</w:t>
      </w:r>
      <w:r>
        <w:t xml:space="preserve">, runny noses, </w:t>
      </w:r>
      <w:proofErr w:type="spellStart"/>
      <w:r>
        <w:t>hayfever</w:t>
      </w:r>
      <w:proofErr w:type="spellEnd"/>
      <w:r w:rsidR="008E44B5">
        <w:t xml:space="preserve"> and colds</w:t>
      </w:r>
      <w:r w:rsidR="007B700F">
        <w:t xml:space="preserve"> at this time of year. We can give </w:t>
      </w:r>
      <w:proofErr w:type="spellStart"/>
      <w:r w:rsidR="007B700F">
        <w:t>Calpol</w:t>
      </w:r>
      <w:proofErr w:type="spellEnd"/>
      <w:r w:rsidR="007B700F">
        <w:t xml:space="preserve"> and </w:t>
      </w:r>
      <w:proofErr w:type="spellStart"/>
      <w:r w:rsidR="007B700F">
        <w:t>P</w:t>
      </w:r>
      <w:r w:rsidR="008E44B5">
        <w:t>iriton</w:t>
      </w:r>
      <w:proofErr w:type="spellEnd"/>
      <w:r w:rsidR="008E44B5">
        <w:t xml:space="preserve"> if you send it in</w:t>
      </w:r>
      <w:r w:rsidR="007B700F">
        <w:t xml:space="preserve"> and sign the form</w:t>
      </w:r>
      <w:r w:rsidR="008E44B5">
        <w:t xml:space="preserve">. </w:t>
      </w:r>
    </w:p>
    <w:p w:rsidR="00A63766" w:rsidRDefault="00A63766" w:rsidP="00355DC6"/>
    <w:p w:rsidR="008E44B5" w:rsidRPr="00355DC6" w:rsidRDefault="008E44B5" w:rsidP="00355DC6">
      <w:r>
        <w:t>Your child h</w:t>
      </w:r>
      <w:r w:rsidR="00A63766">
        <w:t>as a</w:t>
      </w:r>
      <w:r>
        <w:t xml:space="preserve"> lot to catch up on so please only keep them off school if they really are </w:t>
      </w:r>
      <w:r w:rsidR="00A63766">
        <w:t xml:space="preserve">feeling </w:t>
      </w:r>
      <w:r>
        <w:t xml:space="preserve">unwell or </w:t>
      </w:r>
      <w:r w:rsidR="00A63766">
        <w:t xml:space="preserve">if they are </w:t>
      </w:r>
      <w:r>
        <w:t xml:space="preserve">showing </w:t>
      </w:r>
      <w:r w:rsidR="00A63766">
        <w:t xml:space="preserve">any of the above </w:t>
      </w:r>
      <w:proofErr w:type="spellStart"/>
      <w:r>
        <w:t>Covid</w:t>
      </w:r>
      <w:proofErr w:type="spellEnd"/>
      <w:r>
        <w:t xml:space="preserve"> symptoms.</w:t>
      </w:r>
    </w:p>
    <w:p w:rsidR="00355DC6" w:rsidRDefault="00355DC6" w:rsidP="00B23585">
      <w:pPr>
        <w:rPr>
          <w:b/>
          <w:u w:val="single"/>
        </w:rPr>
      </w:pPr>
    </w:p>
    <w:p w:rsidR="00B23585" w:rsidRDefault="00B23585" w:rsidP="00B23585">
      <w:pPr>
        <w:rPr>
          <w:b/>
          <w:u w:val="single"/>
        </w:rPr>
      </w:pPr>
      <w:r w:rsidRPr="00CA00DA">
        <w:rPr>
          <w:b/>
          <w:u w:val="single"/>
        </w:rPr>
        <w:t>Uniform</w:t>
      </w:r>
    </w:p>
    <w:p w:rsidR="00B23585" w:rsidRDefault="00B23585" w:rsidP="00B23585">
      <w:r>
        <w:t>Thank you parents for sending your children back to school looking smart and in full uniform. Please can you make sure your chil</w:t>
      </w:r>
      <w:r w:rsidR="008E44B5">
        <w:t xml:space="preserve">d’s uniform has their name </w:t>
      </w:r>
      <w:proofErr w:type="gramStart"/>
      <w:r w:rsidR="008E44B5">
        <w:t>in</w:t>
      </w:r>
      <w:r>
        <w:t>.</w:t>
      </w:r>
      <w:proofErr w:type="gramEnd"/>
      <w:r>
        <w:t xml:space="preserve"> Shoes must be black and jewellery must not be worn to school for health and safety reasons.</w:t>
      </w:r>
    </w:p>
    <w:p w:rsidR="00B23585" w:rsidRPr="00CA00DA" w:rsidRDefault="00B23585" w:rsidP="00B23585"/>
    <w:p w:rsidR="00B23585" w:rsidRDefault="00B23585" w:rsidP="00B23585">
      <w:pPr>
        <w:rPr>
          <w:b/>
          <w:u w:val="single"/>
        </w:rPr>
      </w:pPr>
      <w:r w:rsidRPr="00CA00DA">
        <w:rPr>
          <w:b/>
          <w:u w:val="single"/>
        </w:rPr>
        <w:t>PE Kits</w:t>
      </w:r>
    </w:p>
    <w:p w:rsidR="00B23585" w:rsidRDefault="00B23585" w:rsidP="00B23585">
      <w:r>
        <w:t>Please ensure you</w:t>
      </w:r>
      <w:r w:rsidR="008E44B5">
        <w:t>r</w:t>
      </w:r>
      <w:r>
        <w:t xml:space="preserve"> child has </w:t>
      </w:r>
      <w:r w:rsidR="008E44B5">
        <w:t>their</w:t>
      </w:r>
      <w:r>
        <w:t xml:space="preserve"> PE kit in school every day. We </w:t>
      </w:r>
      <w:r w:rsidR="008E44B5">
        <w:t>encourage pupils to keep it in</w:t>
      </w:r>
      <w:r w:rsidR="00A63766">
        <w:t xml:space="preserve"> school until the holidays, w</w:t>
      </w:r>
      <w:r w:rsidR="008E44B5">
        <w:t>hen</w:t>
      </w:r>
      <w:r>
        <w:t xml:space="preserve"> it is sent home to be washed. Pupils need a white t-shirt, dark shorts and trainers/pumps. All items must be named.</w:t>
      </w:r>
    </w:p>
    <w:p w:rsidR="00B23585" w:rsidRPr="00CA00DA" w:rsidRDefault="00B23585" w:rsidP="00B23585"/>
    <w:p w:rsidR="00B23585" w:rsidRDefault="00B23585" w:rsidP="00B23585">
      <w:pPr>
        <w:rPr>
          <w:b/>
          <w:u w:val="single"/>
        </w:rPr>
      </w:pPr>
      <w:r>
        <w:rPr>
          <w:b/>
          <w:u w:val="single"/>
        </w:rPr>
        <w:t>School bags</w:t>
      </w:r>
    </w:p>
    <w:p w:rsidR="00B23585" w:rsidRDefault="00B23585" w:rsidP="00B23585">
      <w:r>
        <w:t xml:space="preserve">Please ensure your school bag is in school every day. It is important so we can put homework and letters in it. If you need a replacement they are £6 each. If you have any concerns regarding your child you can either write a note in your child's homework diary, give a message to the escort or phone school on 678 8070. Communication is </w:t>
      </w:r>
      <w:proofErr w:type="gramStart"/>
      <w:r>
        <w:t>key</w:t>
      </w:r>
      <w:proofErr w:type="gramEnd"/>
      <w:r>
        <w:t xml:space="preserve"> to your child succeeding at </w:t>
      </w:r>
      <w:proofErr w:type="spellStart"/>
      <w:r>
        <w:t>Orrets</w:t>
      </w:r>
      <w:proofErr w:type="spellEnd"/>
      <w:r>
        <w:t xml:space="preserve"> Meadow.</w:t>
      </w:r>
    </w:p>
    <w:p w:rsidR="00B23585" w:rsidRDefault="00B23585" w:rsidP="00B23585">
      <w:pPr>
        <w:rPr>
          <w:b/>
          <w:u w:val="single"/>
        </w:rPr>
      </w:pPr>
    </w:p>
    <w:p w:rsidR="00A63766" w:rsidRDefault="00A63766" w:rsidP="00B23585">
      <w:pPr>
        <w:rPr>
          <w:b/>
          <w:u w:val="single"/>
        </w:rPr>
      </w:pPr>
    </w:p>
    <w:p w:rsidR="00A63766" w:rsidRDefault="00A63766" w:rsidP="00B23585">
      <w:pPr>
        <w:rPr>
          <w:b/>
          <w:u w:val="single"/>
        </w:rPr>
      </w:pPr>
    </w:p>
    <w:p w:rsidR="00B23585" w:rsidRDefault="00B23585" w:rsidP="00B23585">
      <w:pPr>
        <w:rPr>
          <w:b/>
          <w:u w:val="single"/>
        </w:rPr>
      </w:pPr>
      <w:r>
        <w:rPr>
          <w:b/>
          <w:u w:val="single"/>
        </w:rPr>
        <w:lastRenderedPageBreak/>
        <w:t>Snacks</w:t>
      </w:r>
    </w:p>
    <w:p w:rsidR="00B23585" w:rsidRDefault="00B23585" w:rsidP="00B23585">
      <w:r>
        <w:t xml:space="preserve">Breakfast snacks and hot chocolate are on sale for 20p every morning </w:t>
      </w:r>
      <w:r w:rsidR="008E44B5">
        <w:t>when the children arrive. Fruit</w:t>
      </w:r>
      <w:r>
        <w:t xml:space="preserve"> and breadsticks are available to buy for</w:t>
      </w:r>
      <w:r w:rsidR="008E44B5">
        <w:t xml:space="preserve"> 20p at </w:t>
      </w:r>
      <w:proofErr w:type="spellStart"/>
      <w:r w:rsidR="008E44B5">
        <w:t>breaktime</w:t>
      </w:r>
      <w:proofErr w:type="spellEnd"/>
      <w:r w:rsidR="008E44B5">
        <w:t xml:space="preserve">. </w:t>
      </w:r>
      <w:r>
        <w:t xml:space="preserve">If you are sending in money for the week can you make it clear whether you are paying for breakfast snack or </w:t>
      </w:r>
      <w:proofErr w:type="spellStart"/>
      <w:r>
        <w:t>breaktime</w:t>
      </w:r>
      <w:proofErr w:type="spellEnd"/>
      <w:r>
        <w:t xml:space="preserve"> snack? It works out at £2 a week if they are having both or £1 a week if they are having just one. </w:t>
      </w:r>
    </w:p>
    <w:p w:rsidR="00B23585" w:rsidRDefault="00B23585" w:rsidP="00B23585"/>
    <w:p w:rsidR="00B23585" w:rsidRDefault="00B23585" w:rsidP="00B23585">
      <w:pPr>
        <w:rPr>
          <w:b/>
          <w:u w:val="single"/>
        </w:rPr>
      </w:pPr>
      <w:r>
        <w:rPr>
          <w:b/>
          <w:u w:val="single"/>
        </w:rPr>
        <w:t>Dinner Money</w:t>
      </w:r>
    </w:p>
    <w:p w:rsidR="00B23585" w:rsidRDefault="00B23585" w:rsidP="00B23585">
      <w:r>
        <w:t>Lunch is £2.30 a day. It is more efficient to pay dinner money for the week on the Monday, which is £11.50 if the child is having lunch every day. However, if you child just wants dinner on one day, then please send in £2.30 on the day. All money should be passed to the escort who then passes it to the member of staff meeting the buses. Please do not put large amounts of money in school bags.</w:t>
      </w:r>
      <w:r w:rsidR="008E44B5">
        <w:t xml:space="preserve"> Menus are on the school website – meals are very child friendly so please try them.</w:t>
      </w:r>
    </w:p>
    <w:p w:rsidR="00B23585" w:rsidRDefault="00B23585" w:rsidP="00B23585">
      <w:pPr>
        <w:rPr>
          <w:b/>
          <w:u w:val="single"/>
        </w:rPr>
      </w:pPr>
    </w:p>
    <w:p w:rsidR="00B23585" w:rsidRDefault="00B23585" w:rsidP="00B23585">
      <w:pPr>
        <w:rPr>
          <w:b/>
          <w:u w:val="single"/>
        </w:rPr>
      </w:pPr>
      <w:r>
        <w:rPr>
          <w:b/>
          <w:u w:val="single"/>
        </w:rPr>
        <w:t>Homework</w:t>
      </w:r>
    </w:p>
    <w:p w:rsidR="00B23585" w:rsidRDefault="00B23585" w:rsidP="00B23585">
      <w:r>
        <w:t xml:space="preserve">Homework will be given out </w:t>
      </w:r>
      <w:r w:rsidR="008E44B5">
        <w:t xml:space="preserve">to most children </w:t>
      </w:r>
      <w:r>
        <w:t>every night. It lasts roughly fifteen minutes and consists of reading and a probe sheet. Each week you will get one piece of Maths homework but this will always be on something they have covered in class. Please support your child making maximum progress by ensuring they do their homework. Any problems please contact your class teacher.</w:t>
      </w:r>
    </w:p>
    <w:p w:rsidR="00B23585" w:rsidRDefault="00B23585" w:rsidP="00B23585">
      <w:pPr>
        <w:rPr>
          <w:b/>
          <w:u w:val="single"/>
        </w:rPr>
      </w:pPr>
    </w:p>
    <w:p w:rsidR="00B23585" w:rsidRDefault="00B23585" w:rsidP="00B23585">
      <w:pPr>
        <w:rPr>
          <w:b/>
          <w:u w:val="single"/>
        </w:rPr>
      </w:pPr>
      <w:proofErr w:type="spellStart"/>
      <w:r>
        <w:rPr>
          <w:b/>
          <w:u w:val="single"/>
        </w:rPr>
        <w:t>Bugclub</w:t>
      </w:r>
      <w:proofErr w:type="spellEnd"/>
      <w:r w:rsidR="006113A2">
        <w:rPr>
          <w:b/>
          <w:u w:val="single"/>
        </w:rPr>
        <w:t>/</w:t>
      </w:r>
      <w:bookmarkStart w:id="0" w:name="_GoBack"/>
      <w:bookmarkEnd w:id="0"/>
      <w:r w:rsidR="00A63766">
        <w:rPr>
          <w:b/>
          <w:u w:val="single"/>
        </w:rPr>
        <w:t>Mathletics</w:t>
      </w:r>
    </w:p>
    <w:p w:rsidR="00B23585" w:rsidRDefault="00B23585" w:rsidP="00B23585">
      <w:r>
        <w:t xml:space="preserve">Again this year we are spending some of our Pupil Premium on the web based reading scheme ‘Bug club’. This enables children to have access to </w:t>
      </w:r>
      <w:proofErr w:type="spellStart"/>
      <w:r>
        <w:t>ebooks</w:t>
      </w:r>
      <w:proofErr w:type="spellEnd"/>
      <w:r>
        <w:t xml:space="preserve"> at school and at home at their level. To access your child’s account go to </w:t>
      </w:r>
      <w:r>
        <w:rPr>
          <w:color w:val="0070C0"/>
        </w:rPr>
        <w:t>www.activelearnprimary.co.uk</w:t>
      </w:r>
      <w:r>
        <w:t>.</w:t>
      </w:r>
    </w:p>
    <w:p w:rsidR="00B23585" w:rsidRDefault="00B23585" w:rsidP="00B23585">
      <w:r>
        <w:rPr>
          <w:b/>
          <w:color w:val="0070C0"/>
        </w:rPr>
        <w:t>Username</w:t>
      </w:r>
      <w:r>
        <w:t xml:space="preserve"> – their first name </w:t>
      </w:r>
      <w:proofErr w:type="spellStart"/>
      <w:r>
        <w:t>eg</w:t>
      </w:r>
      <w:proofErr w:type="spellEnd"/>
      <w:r>
        <w:t xml:space="preserve">. </w:t>
      </w:r>
      <w:proofErr w:type="spellStart"/>
      <w:proofErr w:type="gramStart"/>
      <w:r>
        <w:t>sam</w:t>
      </w:r>
      <w:proofErr w:type="spellEnd"/>
      <w:proofErr w:type="gramEnd"/>
      <w:r>
        <w:t xml:space="preserve"> (if more than one </w:t>
      </w:r>
      <w:proofErr w:type="spellStart"/>
      <w:r>
        <w:t>sam</w:t>
      </w:r>
      <w:proofErr w:type="spellEnd"/>
      <w:r>
        <w:t xml:space="preserve">, add first initial of second name </w:t>
      </w:r>
      <w:proofErr w:type="spellStart"/>
      <w:r>
        <w:t>eg</w:t>
      </w:r>
      <w:proofErr w:type="spellEnd"/>
      <w:r>
        <w:t xml:space="preserve">. </w:t>
      </w:r>
      <w:proofErr w:type="spellStart"/>
      <w:r>
        <w:t>samb</w:t>
      </w:r>
      <w:proofErr w:type="spellEnd"/>
      <w:r>
        <w:t>)</w:t>
      </w:r>
    </w:p>
    <w:p w:rsidR="00B23585" w:rsidRDefault="00B23585" w:rsidP="00B23585">
      <w:r>
        <w:rPr>
          <w:b/>
          <w:color w:val="0070C0"/>
        </w:rPr>
        <w:t xml:space="preserve">Password </w:t>
      </w:r>
      <w:r w:rsidR="00AE2EF8">
        <w:t>– puppy</w:t>
      </w:r>
    </w:p>
    <w:p w:rsidR="00B23585" w:rsidRDefault="00B23585" w:rsidP="00B23585">
      <w:r>
        <w:rPr>
          <w:b/>
          <w:color w:val="0070C0"/>
        </w:rPr>
        <w:t>School code</w:t>
      </w:r>
      <w:r>
        <w:rPr>
          <w:color w:val="0070C0"/>
        </w:rPr>
        <w:t xml:space="preserve"> </w:t>
      </w:r>
      <w:r>
        <w:t>– pa9p</w:t>
      </w:r>
    </w:p>
    <w:p w:rsidR="00B23585" w:rsidRDefault="00B23585" w:rsidP="00B23585">
      <w:pPr>
        <w:rPr>
          <w:b/>
          <w:u w:val="single"/>
        </w:rPr>
      </w:pPr>
    </w:p>
    <w:p w:rsidR="00A63766" w:rsidRPr="00A63766" w:rsidRDefault="00A63766" w:rsidP="00B23585">
      <w:r w:rsidRPr="00A63766">
        <w:t>Mathletics – usernames and passwords are in the front of the home school book.</w:t>
      </w:r>
    </w:p>
    <w:p w:rsidR="00A63766" w:rsidRDefault="00A63766" w:rsidP="00B23585">
      <w:hyperlink r:id="rId9" w:history="1">
        <w:r w:rsidRPr="00C90515">
          <w:rPr>
            <w:rStyle w:val="Hyperlink"/>
          </w:rPr>
          <w:t>https://login.mathletics.com</w:t>
        </w:r>
      </w:hyperlink>
    </w:p>
    <w:p w:rsidR="00A63766" w:rsidRPr="00A63766" w:rsidRDefault="00A63766" w:rsidP="00B23585"/>
    <w:p w:rsidR="008E44B5" w:rsidRPr="008E44B5" w:rsidRDefault="008E44B5" w:rsidP="00B23585">
      <w:pPr>
        <w:rPr>
          <w:b/>
          <w:u w:val="single"/>
        </w:rPr>
      </w:pPr>
      <w:r w:rsidRPr="008E44B5">
        <w:rPr>
          <w:b/>
          <w:u w:val="single"/>
        </w:rPr>
        <w:t>Google Classroom</w:t>
      </w:r>
    </w:p>
    <w:p w:rsidR="008E44B5" w:rsidRDefault="008E44B5" w:rsidP="00B23585">
      <w:r>
        <w:t xml:space="preserve">Please make sure you have logged into your Google Classroom account. Teachers will start putting work into their classroom for the children to complete. If your child does need to isolate or if we go into another lockdown then google classroom will be used. We need to be ready to ensure learning continues if your child cannot attend. Details of how to set up were emailed to you and usernames and passwords are in the front of the child’s home school communication book. </w:t>
      </w:r>
    </w:p>
    <w:p w:rsidR="008E44B5" w:rsidRDefault="008E44B5" w:rsidP="00B23585"/>
    <w:p w:rsidR="008E44B5" w:rsidRPr="008E44B5" w:rsidRDefault="008E44B5" w:rsidP="00B23585">
      <w:pPr>
        <w:rPr>
          <w:b/>
          <w:u w:val="single"/>
        </w:rPr>
      </w:pPr>
      <w:r w:rsidRPr="008E44B5">
        <w:rPr>
          <w:b/>
          <w:u w:val="single"/>
        </w:rPr>
        <w:t>Meet the Teacher</w:t>
      </w:r>
    </w:p>
    <w:p w:rsidR="008E44B5" w:rsidRDefault="008E44B5" w:rsidP="00B23585">
      <w:r>
        <w:t xml:space="preserve">This year we </w:t>
      </w:r>
      <w:proofErr w:type="gramStart"/>
      <w:r>
        <w:t>are having</w:t>
      </w:r>
      <w:proofErr w:type="gramEnd"/>
      <w:r>
        <w:t xml:space="preserve"> to do it differently, we are doing it virtually using Zoom. Each class will meet their teacher on Zoom on the following date:</w:t>
      </w:r>
    </w:p>
    <w:p w:rsidR="008E44B5" w:rsidRDefault="008E44B5" w:rsidP="00B23585"/>
    <w:p w:rsidR="008E44B5" w:rsidRDefault="008E44B5" w:rsidP="00B23585">
      <w:r>
        <w:t>Mon 21</w:t>
      </w:r>
      <w:r w:rsidRPr="008E44B5">
        <w:rPr>
          <w:vertAlign w:val="superscript"/>
        </w:rPr>
        <w:t>st</w:t>
      </w:r>
      <w:r>
        <w:t xml:space="preserve"> Sep 4.30 – Bears</w:t>
      </w:r>
    </w:p>
    <w:p w:rsidR="008E44B5" w:rsidRDefault="008E44B5" w:rsidP="00B23585">
      <w:r>
        <w:t>Tues 22</w:t>
      </w:r>
      <w:r w:rsidRPr="008E44B5">
        <w:rPr>
          <w:vertAlign w:val="superscript"/>
        </w:rPr>
        <w:t>nd</w:t>
      </w:r>
      <w:r>
        <w:t xml:space="preserve"> sept 4.30 – Wolves</w:t>
      </w:r>
    </w:p>
    <w:p w:rsidR="008E44B5" w:rsidRDefault="008E44B5" w:rsidP="00B23585">
      <w:r>
        <w:t>Thurs 24</w:t>
      </w:r>
      <w:r w:rsidRPr="008E44B5">
        <w:rPr>
          <w:vertAlign w:val="superscript"/>
        </w:rPr>
        <w:t>th</w:t>
      </w:r>
      <w:r>
        <w:t xml:space="preserve"> Sept 5.15 – Sharks</w:t>
      </w:r>
    </w:p>
    <w:p w:rsidR="008E44B5" w:rsidRDefault="008E44B5" w:rsidP="00B23585">
      <w:r>
        <w:t>Thurs 24</w:t>
      </w:r>
      <w:r w:rsidRPr="008E44B5">
        <w:rPr>
          <w:vertAlign w:val="superscript"/>
        </w:rPr>
        <w:t>th</w:t>
      </w:r>
      <w:r>
        <w:t xml:space="preserve"> Sept 6.30 – Owls</w:t>
      </w:r>
    </w:p>
    <w:p w:rsidR="008E44B5" w:rsidRDefault="00A63766" w:rsidP="00B23585">
      <w:r>
        <w:t>Mon 28</w:t>
      </w:r>
      <w:r w:rsidRPr="00A63766">
        <w:rPr>
          <w:vertAlign w:val="superscript"/>
        </w:rPr>
        <w:t>th</w:t>
      </w:r>
      <w:r>
        <w:t xml:space="preserve"> Sept 4.30 – Foxes</w:t>
      </w:r>
    </w:p>
    <w:p w:rsidR="00A63766" w:rsidRDefault="00A63766" w:rsidP="00B23585">
      <w:r>
        <w:t>Tues 29</w:t>
      </w:r>
      <w:r w:rsidRPr="00A63766">
        <w:rPr>
          <w:vertAlign w:val="superscript"/>
        </w:rPr>
        <w:t>th</w:t>
      </w:r>
      <w:r>
        <w:t xml:space="preserve"> Sep 4.30 – Tigers</w:t>
      </w:r>
    </w:p>
    <w:p w:rsidR="00A63766" w:rsidRDefault="00A63766" w:rsidP="00B23585">
      <w:r>
        <w:t>Thurs 1</w:t>
      </w:r>
      <w:r w:rsidRPr="00A63766">
        <w:rPr>
          <w:vertAlign w:val="superscript"/>
        </w:rPr>
        <w:t>st</w:t>
      </w:r>
      <w:r>
        <w:t xml:space="preserve"> Oct 4.30 – Giraffes</w:t>
      </w:r>
    </w:p>
    <w:p w:rsidR="00A63766" w:rsidRDefault="00A63766" w:rsidP="00B23585"/>
    <w:p w:rsidR="00A63766" w:rsidRDefault="00A63766" w:rsidP="00B23585">
      <w:r>
        <w:t>The Zoom link will be emailed out to parents and details stuck in their home school communication book before the meeting.</w:t>
      </w:r>
    </w:p>
    <w:p w:rsidR="008E44B5" w:rsidRDefault="008E44B5" w:rsidP="00B23585"/>
    <w:p w:rsidR="00B23585" w:rsidRDefault="00A63766" w:rsidP="00B23585">
      <w:r>
        <w:t>Owls and Sharks will include information on how they apply to secondary schools. Please all attend the Zoom meeting – it is important.</w:t>
      </w:r>
    </w:p>
    <w:p w:rsidR="00B23585" w:rsidRDefault="00B23585" w:rsidP="00B23585"/>
    <w:p w:rsidR="00B23585" w:rsidRDefault="00A63766" w:rsidP="00B23585">
      <w:pPr>
        <w:rPr>
          <w:b/>
          <w:u w:val="single"/>
        </w:rPr>
      </w:pPr>
      <w:r>
        <w:rPr>
          <w:b/>
          <w:u w:val="single"/>
        </w:rPr>
        <w:t>Holidays</w:t>
      </w:r>
    </w:p>
    <w:p w:rsidR="00B23585" w:rsidRDefault="00B23585" w:rsidP="00B23585">
      <w:r>
        <w:t xml:space="preserve">Please may I remind you holidays in term time will not be authorised without an exceptional reason. Your child is at </w:t>
      </w:r>
      <w:proofErr w:type="spellStart"/>
      <w:proofErr w:type="gramStart"/>
      <w:r>
        <w:t>Orrets</w:t>
      </w:r>
      <w:proofErr w:type="spellEnd"/>
      <w:r>
        <w:t xml:space="preserve">  Meadow</w:t>
      </w:r>
      <w:proofErr w:type="gramEnd"/>
      <w:r>
        <w:t xml:space="preserve"> because they are working below their age related expectations, so they need to be in school every day. Please try to make all appointments after school or in the holidays. </w:t>
      </w:r>
    </w:p>
    <w:p w:rsidR="00B23585" w:rsidRDefault="00B23585" w:rsidP="00B23585">
      <w:pPr>
        <w:rPr>
          <w:b/>
          <w:u w:val="single"/>
        </w:rPr>
      </w:pPr>
    </w:p>
    <w:p w:rsidR="00B23585" w:rsidRDefault="00B23585" w:rsidP="00B23585">
      <w:pPr>
        <w:rPr>
          <w:b/>
          <w:u w:val="single"/>
        </w:rPr>
      </w:pPr>
      <w:r>
        <w:rPr>
          <w:b/>
          <w:u w:val="single"/>
        </w:rPr>
        <w:t>Medication including inhalers</w:t>
      </w:r>
    </w:p>
    <w:p w:rsidR="00B23585" w:rsidRDefault="00B23585" w:rsidP="00B23585">
      <w:r>
        <w:t xml:space="preserve">Please make sure school is aware of any medication pupils are taking in school time. Forms need to be filled in and medicine kept locked away. Staff will administer medicine, including </w:t>
      </w:r>
      <w:proofErr w:type="spellStart"/>
      <w:r>
        <w:t>paracetemol</w:t>
      </w:r>
      <w:proofErr w:type="spellEnd"/>
      <w:r>
        <w:t xml:space="preserve"> if prescribed by the doctor. </w:t>
      </w:r>
      <w:r w:rsidRPr="0075694B">
        <w:rPr>
          <w:b/>
        </w:rPr>
        <w:t xml:space="preserve">We are </w:t>
      </w:r>
      <w:r w:rsidRPr="0075694B">
        <w:rPr>
          <w:b/>
          <w:u w:val="single"/>
        </w:rPr>
        <w:t>unable</w:t>
      </w:r>
      <w:r w:rsidRPr="0075694B">
        <w:rPr>
          <w:b/>
        </w:rPr>
        <w:t xml:space="preserve"> to administer Ibuprofen.</w:t>
      </w:r>
      <w:r>
        <w:t xml:space="preserve"> Please inform school if your child needs an inhaler in school time as it needs to be kept onsite. An emergency inhaler is available for pupils who have </w:t>
      </w:r>
      <w:proofErr w:type="gramStart"/>
      <w:r>
        <w:t>asthma,</w:t>
      </w:r>
      <w:proofErr w:type="gramEnd"/>
      <w:r>
        <w:t xml:space="preserve"> however a form needs to be filled in to use it. PLEASE LET SCHOOL KNOW IF YOUR CHILD USES AN INHALER.</w:t>
      </w:r>
    </w:p>
    <w:p w:rsidR="00B23585" w:rsidRDefault="00B23585" w:rsidP="00B23585"/>
    <w:p w:rsidR="00B23585" w:rsidRDefault="00B23585" w:rsidP="00B23585">
      <w:pPr>
        <w:rPr>
          <w:b/>
          <w:u w:val="single"/>
        </w:rPr>
      </w:pPr>
      <w:r>
        <w:rPr>
          <w:b/>
          <w:u w:val="single"/>
        </w:rPr>
        <w:t>Mobile phones/tablets</w:t>
      </w:r>
    </w:p>
    <w:p w:rsidR="00B23585" w:rsidRDefault="00B23585" w:rsidP="00B23585">
      <w:r>
        <w:t>Pupils are allowed to take mobile phones and tablets onto the buses to keep them occupied on the school journey. They are used at their own risk to loss and damage. All equipment is handed into school as they arrive and given back to them as the go home. Any camera devices need to be covered with a plaster for the safety and protection of the other pupils.</w:t>
      </w:r>
    </w:p>
    <w:p w:rsidR="00B23585" w:rsidRDefault="00B23585" w:rsidP="00B23585"/>
    <w:p w:rsidR="00B23585" w:rsidRDefault="00B23585" w:rsidP="00B23585">
      <w:pPr>
        <w:rPr>
          <w:b/>
          <w:u w:val="single"/>
        </w:rPr>
      </w:pPr>
      <w:r w:rsidRPr="00B92F9F">
        <w:rPr>
          <w:b/>
          <w:u w:val="single"/>
        </w:rPr>
        <w:t>Slippers</w:t>
      </w:r>
    </w:p>
    <w:p w:rsidR="00B23585" w:rsidRPr="00B92F9F" w:rsidRDefault="00B23585" w:rsidP="00B23585">
      <w:r>
        <w:t>If your child would be more comfortable wearing slippers in class then please send them into school. No lights or big character slippers please!</w:t>
      </w:r>
    </w:p>
    <w:p w:rsidR="00B23585" w:rsidRDefault="00B23585" w:rsidP="00B23585"/>
    <w:p w:rsidR="00B23585" w:rsidRDefault="00B23585" w:rsidP="00B23585">
      <w:r>
        <w:t xml:space="preserve">Please look at our school website at </w:t>
      </w:r>
      <w:hyperlink r:id="rId10" w:history="1">
        <w:r>
          <w:rPr>
            <w:rStyle w:val="Hyperlink"/>
          </w:rPr>
          <w:t>http://orrets-meadow.eschools.co.uk</w:t>
        </w:r>
      </w:hyperlink>
      <w:r>
        <w:rPr>
          <w:color w:val="0070C0"/>
        </w:rPr>
        <w:t xml:space="preserve"> </w:t>
      </w:r>
      <w:r>
        <w:t xml:space="preserve"> for other information on school.</w:t>
      </w:r>
    </w:p>
    <w:p w:rsidR="00B23585" w:rsidRDefault="00B23585" w:rsidP="00B23585"/>
    <w:p w:rsidR="00B23585" w:rsidRDefault="00B23585" w:rsidP="00B23585">
      <w:r>
        <w:t xml:space="preserve">Please follow us on Twitter by searching </w:t>
      </w:r>
      <w:proofErr w:type="spellStart"/>
      <w:r w:rsidRPr="002A3DE6">
        <w:rPr>
          <w:color w:val="0070C0"/>
        </w:rPr>
        <w:t>Orretsmeadow</w:t>
      </w:r>
      <w:proofErr w:type="spellEnd"/>
      <w:r>
        <w:t xml:space="preserve"> and start following us!</w:t>
      </w:r>
    </w:p>
    <w:p w:rsidR="00B23585" w:rsidRDefault="00B23585" w:rsidP="00B23585"/>
    <w:p w:rsidR="00B23585" w:rsidRDefault="00B23585" w:rsidP="00B23585">
      <w:pPr>
        <w:jc w:val="center"/>
      </w:pPr>
      <w:r>
        <w:t>Thanks for all your support.</w:t>
      </w:r>
    </w:p>
    <w:p w:rsidR="00B23585" w:rsidRDefault="00B23585" w:rsidP="00B23585">
      <w:pPr>
        <w:jc w:val="center"/>
      </w:pPr>
      <w:r>
        <w:t>If you have any questions about any of the above, please contact me.</w:t>
      </w:r>
    </w:p>
    <w:p w:rsidR="00B23585" w:rsidRDefault="00B23585" w:rsidP="00B23585"/>
    <w:p w:rsidR="00B23585" w:rsidRDefault="00B23585" w:rsidP="00B23585">
      <w:pPr>
        <w:jc w:val="center"/>
      </w:pPr>
    </w:p>
    <w:p w:rsidR="00B23585" w:rsidRDefault="00B23585" w:rsidP="00B23585">
      <w:pPr>
        <w:jc w:val="center"/>
      </w:pPr>
    </w:p>
    <w:p w:rsidR="00B23585" w:rsidRDefault="00B23585" w:rsidP="00B23585">
      <w:pPr>
        <w:jc w:val="center"/>
      </w:pPr>
      <w:r>
        <w:t>Mrs Duncan</w:t>
      </w:r>
    </w:p>
    <w:p w:rsidR="008E49CB" w:rsidRDefault="008E49CB" w:rsidP="00B23585">
      <w:pPr>
        <w:rPr>
          <w:rFonts w:ascii="Arial" w:hAnsi="Arial" w:cs="Arial"/>
          <w:sz w:val="36"/>
          <w:szCs w:val="36"/>
        </w:rPr>
      </w:pPr>
    </w:p>
    <w:p w:rsidR="001F4EE3" w:rsidRPr="001E00A4" w:rsidRDefault="001F4EE3" w:rsidP="008E49CB">
      <w:pPr>
        <w:rPr>
          <w:rFonts w:ascii="Arial" w:hAnsi="Arial" w:cs="Arial"/>
        </w:rPr>
      </w:pPr>
    </w:p>
    <w:sectPr w:rsidR="001F4EE3" w:rsidRPr="001E00A4" w:rsidSect="00680A76">
      <w:footerReference w:type="default" r:id="rId11"/>
      <w:headerReference w:type="first" r:id="rId12"/>
      <w:footerReference w:type="first" r:id="rId13"/>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83" w:rsidRDefault="00995083">
      <w:r>
        <w:separator/>
      </w:r>
    </w:p>
  </w:endnote>
  <w:endnote w:type="continuationSeparator" w:id="0">
    <w:p w:rsidR="00995083" w:rsidRDefault="0099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83" w:rsidRDefault="00995083">
      <w:r>
        <w:separator/>
      </w:r>
    </w:p>
  </w:footnote>
  <w:footnote w:type="continuationSeparator" w:id="0">
    <w:p w:rsidR="00995083" w:rsidRDefault="0099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4"/>
  </w:num>
  <w:num w:numId="6">
    <w:abstractNumId w:val="2"/>
  </w:num>
  <w:num w:numId="7">
    <w:abstractNumId w:val="7"/>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0A4BE1"/>
    <w:rsid w:val="001040A1"/>
    <w:rsid w:val="00121FD6"/>
    <w:rsid w:val="001601F6"/>
    <w:rsid w:val="001922E7"/>
    <w:rsid w:val="001A22CC"/>
    <w:rsid w:val="001E00A4"/>
    <w:rsid w:val="001F4EE3"/>
    <w:rsid w:val="00287F61"/>
    <w:rsid w:val="002A3DE6"/>
    <w:rsid w:val="002E7709"/>
    <w:rsid w:val="002F03EA"/>
    <w:rsid w:val="002F6807"/>
    <w:rsid w:val="00324D22"/>
    <w:rsid w:val="00332A39"/>
    <w:rsid w:val="003422AF"/>
    <w:rsid w:val="00352BDC"/>
    <w:rsid w:val="00355DC6"/>
    <w:rsid w:val="003A1D9F"/>
    <w:rsid w:val="003A37B7"/>
    <w:rsid w:val="003A646C"/>
    <w:rsid w:val="003D1261"/>
    <w:rsid w:val="003E3A56"/>
    <w:rsid w:val="00433307"/>
    <w:rsid w:val="004439FB"/>
    <w:rsid w:val="0048025B"/>
    <w:rsid w:val="004F2A15"/>
    <w:rsid w:val="00581C5F"/>
    <w:rsid w:val="005D1A14"/>
    <w:rsid w:val="005D4E57"/>
    <w:rsid w:val="005E2DD0"/>
    <w:rsid w:val="006113A2"/>
    <w:rsid w:val="00620D4D"/>
    <w:rsid w:val="00642888"/>
    <w:rsid w:val="00654F18"/>
    <w:rsid w:val="00680A76"/>
    <w:rsid w:val="00690645"/>
    <w:rsid w:val="006A0487"/>
    <w:rsid w:val="006A078B"/>
    <w:rsid w:val="006A5FA2"/>
    <w:rsid w:val="0071544A"/>
    <w:rsid w:val="007253AA"/>
    <w:rsid w:val="00744007"/>
    <w:rsid w:val="007474EC"/>
    <w:rsid w:val="0075237B"/>
    <w:rsid w:val="007B700F"/>
    <w:rsid w:val="007F2C71"/>
    <w:rsid w:val="00805BCB"/>
    <w:rsid w:val="00816DF5"/>
    <w:rsid w:val="00824AB4"/>
    <w:rsid w:val="00877B80"/>
    <w:rsid w:val="008B2810"/>
    <w:rsid w:val="008E3E6E"/>
    <w:rsid w:val="008E44B5"/>
    <w:rsid w:val="008E49CB"/>
    <w:rsid w:val="008E7A4A"/>
    <w:rsid w:val="0092504F"/>
    <w:rsid w:val="009874DE"/>
    <w:rsid w:val="00995083"/>
    <w:rsid w:val="009953FF"/>
    <w:rsid w:val="009C523F"/>
    <w:rsid w:val="00A32C37"/>
    <w:rsid w:val="00A54EB1"/>
    <w:rsid w:val="00A55CC1"/>
    <w:rsid w:val="00A63766"/>
    <w:rsid w:val="00A7030E"/>
    <w:rsid w:val="00A76BDD"/>
    <w:rsid w:val="00AD3BF7"/>
    <w:rsid w:val="00AE2EF8"/>
    <w:rsid w:val="00B1175A"/>
    <w:rsid w:val="00B23585"/>
    <w:rsid w:val="00B3071F"/>
    <w:rsid w:val="00B37A1D"/>
    <w:rsid w:val="00B43448"/>
    <w:rsid w:val="00B60E0B"/>
    <w:rsid w:val="00B8111C"/>
    <w:rsid w:val="00B87E2C"/>
    <w:rsid w:val="00BB6796"/>
    <w:rsid w:val="00C046F9"/>
    <w:rsid w:val="00C26BBC"/>
    <w:rsid w:val="00C45C62"/>
    <w:rsid w:val="00C46271"/>
    <w:rsid w:val="00C5081A"/>
    <w:rsid w:val="00C61039"/>
    <w:rsid w:val="00C7073C"/>
    <w:rsid w:val="00CA00DA"/>
    <w:rsid w:val="00CA6F67"/>
    <w:rsid w:val="00CA7B53"/>
    <w:rsid w:val="00CB3E3D"/>
    <w:rsid w:val="00CD00D2"/>
    <w:rsid w:val="00CD0B63"/>
    <w:rsid w:val="00CF3926"/>
    <w:rsid w:val="00D1162F"/>
    <w:rsid w:val="00D33BDD"/>
    <w:rsid w:val="00D40D8E"/>
    <w:rsid w:val="00D72A39"/>
    <w:rsid w:val="00D80ECA"/>
    <w:rsid w:val="00DD5AE8"/>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rrets-meadow.eschools.co.uk" TargetMode="External"/><Relationship Id="rId4" Type="http://schemas.microsoft.com/office/2007/relationships/stylesWithEffects" Target="stylesWithEffects.xml"/><Relationship Id="rId9" Type="http://schemas.openxmlformats.org/officeDocument/2006/relationships/hyperlink" Target="https://login.mathletic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25EF-08AC-41BF-81E0-4176DDDE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EFE10A9C</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4</cp:revision>
  <cp:lastPrinted>2020-09-14T13:51:00Z</cp:lastPrinted>
  <dcterms:created xsi:type="dcterms:W3CDTF">2020-09-14T13:53:00Z</dcterms:created>
  <dcterms:modified xsi:type="dcterms:W3CDTF">2020-09-14T13:54:00Z</dcterms:modified>
</cp:coreProperties>
</file>