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92" w:rsidRDefault="00BF7E92" w:rsidP="00BF7E92">
      <w:pPr>
        <w:jc w:val="both"/>
        <w:rPr>
          <w:b/>
        </w:rPr>
      </w:pPr>
      <w:bookmarkStart w:id="0" w:name="_GoBack"/>
      <w:bookmarkEnd w:id="0"/>
      <w:r>
        <w:rPr>
          <w:b/>
        </w:rPr>
        <w:t>1</w:t>
      </w:r>
      <w:r w:rsidR="002E5E54">
        <w:rPr>
          <w:b/>
        </w:rPr>
        <w:t>9</w:t>
      </w:r>
      <w:r w:rsidR="005D00EF" w:rsidRPr="005D00EF">
        <w:rPr>
          <w:b/>
          <w:vertAlign w:val="superscript"/>
        </w:rPr>
        <w:t>th</w:t>
      </w:r>
      <w:r w:rsidR="005D00EF">
        <w:rPr>
          <w:b/>
        </w:rPr>
        <w:t xml:space="preserve"> November 201</w:t>
      </w:r>
      <w:r w:rsidR="002E5E54">
        <w:rPr>
          <w:b/>
        </w:rPr>
        <w:t>8</w:t>
      </w:r>
    </w:p>
    <w:p w:rsidR="00B441E3" w:rsidRPr="00A23A7A" w:rsidRDefault="00A23A7A" w:rsidP="00BF7E92">
      <w:pPr>
        <w:jc w:val="both"/>
        <w:rPr>
          <w:b/>
        </w:rPr>
      </w:pPr>
      <w:r w:rsidRPr="00A23A7A">
        <w:rPr>
          <w:b/>
        </w:rPr>
        <w:t>REPORT</w:t>
      </w:r>
      <w:r w:rsidR="005D00EF">
        <w:rPr>
          <w:b/>
        </w:rPr>
        <w:t xml:space="preserve"> FOR GOVERNOR VISIT FOR CLASS </w:t>
      </w:r>
      <w:r w:rsidR="002E5E54">
        <w:rPr>
          <w:b/>
        </w:rPr>
        <w:t>5</w:t>
      </w:r>
      <w:r w:rsidR="005D00EF">
        <w:rPr>
          <w:b/>
        </w:rPr>
        <w:t xml:space="preserve"> </w:t>
      </w:r>
      <w:r w:rsidRPr="00A23A7A">
        <w:rPr>
          <w:b/>
        </w:rPr>
        <w:t xml:space="preserve">– </w:t>
      </w:r>
      <w:r w:rsidR="00890C8A">
        <w:rPr>
          <w:b/>
        </w:rPr>
        <w:t xml:space="preserve">AUTUMN </w:t>
      </w:r>
      <w:r w:rsidRPr="00A23A7A">
        <w:rPr>
          <w:b/>
        </w:rPr>
        <w:t>TERM 201</w:t>
      </w:r>
      <w:r w:rsidR="002E5E54">
        <w:rPr>
          <w:b/>
        </w:rPr>
        <w:t>8</w:t>
      </w:r>
    </w:p>
    <w:p w:rsidR="00A23A7A" w:rsidRDefault="00A23A7A" w:rsidP="00BF7E92">
      <w:pPr>
        <w:jc w:val="both"/>
        <w:rPr>
          <w:b/>
        </w:rPr>
      </w:pPr>
      <w:r w:rsidRPr="00A23A7A">
        <w:rPr>
          <w:b/>
        </w:rPr>
        <w:t>FO</w:t>
      </w:r>
      <w:r w:rsidR="005D00EF">
        <w:rPr>
          <w:b/>
        </w:rPr>
        <w:t xml:space="preserve">CUS ON </w:t>
      </w:r>
      <w:r w:rsidR="00890C8A">
        <w:rPr>
          <w:b/>
        </w:rPr>
        <w:t>SCIENCE AND PE</w:t>
      </w:r>
    </w:p>
    <w:p w:rsidR="009F37B8" w:rsidRDefault="00A23A7A" w:rsidP="00BF7E92">
      <w:pPr>
        <w:jc w:val="both"/>
      </w:pPr>
      <w:r>
        <w:t xml:space="preserve">I </w:t>
      </w:r>
      <w:r w:rsidR="00222E04">
        <w:t>enjoyed an hour</w:t>
      </w:r>
      <w:r w:rsidR="002E5E54">
        <w:t xml:space="preserve"> or so</w:t>
      </w:r>
      <w:r w:rsidR="00222E04">
        <w:t xml:space="preserve"> with the Class </w:t>
      </w:r>
      <w:r w:rsidR="002E5E54">
        <w:t>5</w:t>
      </w:r>
      <w:r w:rsidR="00C3412F">
        <w:t xml:space="preserve"> for my governor visit and as always, </w:t>
      </w:r>
      <w:r>
        <w:t xml:space="preserve">found </w:t>
      </w:r>
      <w:r w:rsidR="00C3412F">
        <w:t>it really interesting</w:t>
      </w:r>
      <w:r>
        <w:t xml:space="preserve"> to see the children go about their day to day activities.</w:t>
      </w:r>
      <w:r w:rsidR="006A4987">
        <w:t xml:space="preserve">  Today the children were </w:t>
      </w:r>
      <w:r w:rsidR="009F37B8">
        <w:t xml:space="preserve">taking part in </w:t>
      </w:r>
      <w:proofErr w:type="gramStart"/>
      <w:r w:rsidR="009F37B8">
        <w:t>PE,</w:t>
      </w:r>
      <w:proofErr w:type="gramEnd"/>
      <w:r w:rsidR="009F37B8">
        <w:t xml:space="preserve"> however, I also had an opportunity to hear about what the children had been doing this week in relation to science activities.</w:t>
      </w:r>
    </w:p>
    <w:p w:rsidR="005E4E25" w:rsidRDefault="00B60DF2" w:rsidP="005E4E25">
      <w:pPr>
        <w:jc w:val="both"/>
      </w:pPr>
      <w:r>
        <w:t>I spoke to Mr Campbell for a while in relation to science, and it was very apparent that practical activities with</w:t>
      </w:r>
      <w:r w:rsidR="00371A18">
        <w:t xml:space="preserve">in </w:t>
      </w:r>
      <w:r>
        <w:t xml:space="preserve">this subject are very passionately taught, and the children </w:t>
      </w:r>
      <w:r w:rsidR="00371A18">
        <w:t xml:space="preserve">respond well.  Mr Campbell told me some of the activities that the children had undertaken this term so far – very interesting indeed (even the not so nice ones!).  Unfortunately I wasn’t able to attend the science session, so Mr Campbell explained that this week the children </w:t>
      </w:r>
      <w:r w:rsidR="005A672B">
        <w:t>would be investigating the melting of chocolate and to look at such aspects of this from a scientific perspective, such as ‘once solidified, can this be reversed?</w:t>
      </w:r>
      <w:proofErr w:type="gramStart"/>
      <w:r w:rsidR="005A672B">
        <w:t>’,</w:t>
      </w:r>
      <w:proofErr w:type="gramEnd"/>
      <w:r w:rsidR="005A672B">
        <w:t xml:space="preserve"> a very engaging activity that’s for sure.  Mr Campbell then went on to explain that the children feed back to him their interpretation of the experiment, and he almost acts purely as ‘scribe’ to allow the children to offer him their </w:t>
      </w:r>
      <w:r w:rsidR="00B0498D">
        <w:t xml:space="preserve">scientific </w:t>
      </w:r>
      <w:r w:rsidR="005A672B">
        <w:t>thoughts and findings on the experiment and he collates all the information.  I found the worksheets simplistic and clear for the children to understand and it is clear why the children look forward to their science sessions very much.</w:t>
      </w:r>
    </w:p>
    <w:p w:rsidR="00B0498D" w:rsidRDefault="00B0498D" w:rsidP="005E4E25">
      <w:pPr>
        <w:jc w:val="both"/>
      </w:pPr>
      <w:r>
        <w:t xml:space="preserve">Following this, I went to view a PE session with Mr Saul; the children excitedly made their way down to the football pitch and in a </w:t>
      </w:r>
      <w:proofErr w:type="gramStart"/>
      <w:r>
        <w:t>very</w:t>
      </w:r>
      <w:proofErr w:type="gramEnd"/>
      <w:r>
        <w:t xml:space="preserve"> organised fashion</w:t>
      </w:r>
      <w:r w:rsidR="00941B7F">
        <w:t>, the children gave out the equipment, and they seemed to thrive on being allocated jobs.  Today the focus was on hockey; the children showed some incredibl</w:t>
      </w:r>
      <w:r w:rsidR="00B608A7">
        <w:t>e</w:t>
      </w:r>
      <w:r w:rsidR="00941B7F">
        <w:t xml:space="preserve"> hockey </w:t>
      </w:r>
      <w:proofErr w:type="gramStart"/>
      <w:r w:rsidR="00941B7F">
        <w:t>skills, that</w:t>
      </w:r>
      <w:proofErr w:type="gramEnd"/>
      <w:r w:rsidR="00941B7F">
        <w:t xml:space="preserve"> certainly put their motor skills to the test.  </w:t>
      </w:r>
      <w:r w:rsidR="00405476">
        <w:t>Mr Saul was very engaging as he very simplistically went through directions of what the children were to do, and what the expectations were, the children listened incredibly well.</w:t>
      </w:r>
      <w:r w:rsidR="007311D8">
        <w:t xml:space="preserve">  What struck me very </w:t>
      </w:r>
      <w:proofErr w:type="gramStart"/>
      <w:r w:rsidR="007311D8">
        <w:t>much,</w:t>
      </w:r>
      <w:proofErr w:type="gramEnd"/>
      <w:r w:rsidR="007311D8">
        <w:t xml:space="preserve"> was how well these fabulous children got on with each other; they shook hands with each other at the end of a game (unprompted!), and </w:t>
      </w:r>
      <w:r w:rsidR="00E51F7D">
        <w:t>there was certainly no sense of ‘winners’ and ‘losers’, but all children very much enjoying the ‘taking part’</w:t>
      </w:r>
      <w:r w:rsidR="00B608A7">
        <w:t xml:space="preserve"> and creating a positive </w:t>
      </w:r>
      <w:r w:rsidR="000B0F22">
        <w:t>session with exemplary teamwork</w:t>
      </w:r>
      <w:r w:rsidR="00E51F7D">
        <w:t xml:space="preserve">.  The discipline (when naturally over-excitement occurred), was gentle, but very effective – so nice to see.  I enjoyed see the children participating in games whereby they had to ‘think’ about ‘defending’ their own ball whilst ‘attacking’ their opposition – thus helping the children to find balance and multitask effectively.  The children really thrived on this session; there were plenty of smiles, lots of interaction between the children themselves and with the fabulous class 5 staff.  </w:t>
      </w:r>
      <w:proofErr w:type="gramStart"/>
      <w:r w:rsidR="00E51F7D">
        <w:t>Looking forward to coming back in the spring for my next visit.</w:t>
      </w:r>
      <w:proofErr w:type="gramEnd"/>
    </w:p>
    <w:p w:rsidR="00E51F7D" w:rsidRDefault="00E51F7D" w:rsidP="005E4E25">
      <w:pPr>
        <w:jc w:val="both"/>
      </w:pPr>
    </w:p>
    <w:p w:rsidR="00E51F7D" w:rsidRDefault="00E51F7D" w:rsidP="005E4E25">
      <w:pPr>
        <w:jc w:val="both"/>
      </w:pPr>
      <w:proofErr w:type="gramStart"/>
      <w:r>
        <w:t xml:space="preserve">Thank you Mr Saul, Mr Campbell, Mrs </w:t>
      </w:r>
      <w:proofErr w:type="spellStart"/>
      <w:r>
        <w:t>Maddocks</w:t>
      </w:r>
      <w:proofErr w:type="spellEnd"/>
      <w:r>
        <w:t>, Mrs Ward and Kieran.</w:t>
      </w:r>
      <w:proofErr w:type="gramEnd"/>
    </w:p>
    <w:p w:rsidR="00E51F7D" w:rsidRDefault="00E51F7D" w:rsidP="005E4E25">
      <w:pPr>
        <w:jc w:val="both"/>
      </w:pPr>
    </w:p>
    <w:p w:rsidR="005A672B" w:rsidRPr="00BF7E92" w:rsidRDefault="00E51F7D" w:rsidP="00E51F7D">
      <w:pPr>
        <w:jc w:val="both"/>
        <w:rPr>
          <w:b/>
        </w:rPr>
      </w:pPr>
      <w:r>
        <w:t>Sue Mason</w:t>
      </w:r>
    </w:p>
    <w:p w:rsidR="00BF7E92" w:rsidRPr="00BF7E92" w:rsidRDefault="00BF7E92" w:rsidP="00BF7E92">
      <w:pPr>
        <w:jc w:val="both"/>
        <w:rPr>
          <w:b/>
        </w:rPr>
      </w:pPr>
    </w:p>
    <w:sectPr w:rsidR="00BF7E92" w:rsidRPr="00BF7E92" w:rsidSect="00B44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7A"/>
    <w:rsid w:val="0001184E"/>
    <w:rsid w:val="000B0F22"/>
    <w:rsid w:val="000C5C93"/>
    <w:rsid w:val="001A6794"/>
    <w:rsid w:val="001C5B6B"/>
    <w:rsid w:val="00222E04"/>
    <w:rsid w:val="002D67D2"/>
    <w:rsid w:val="002E5E54"/>
    <w:rsid w:val="00370249"/>
    <w:rsid w:val="00371A18"/>
    <w:rsid w:val="00405476"/>
    <w:rsid w:val="00424ABD"/>
    <w:rsid w:val="00472EF4"/>
    <w:rsid w:val="00542288"/>
    <w:rsid w:val="005A672B"/>
    <w:rsid w:val="005D00EF"/>
    <w:rsid w:val="005E4E25"/>
    <w:rsid w:val="006A4987"/>
    <w:rsid w:val="006A77FB"/>
    <w:rsid w:val="006D23F4"/>
    <w:rsid w:val="007311D8"/>
    <w:rsid w:val="0073325F"/>
    <w:rsid w:val="007D5AB0"/>
    <w:rsid w:val="00805E9B"/>
    <w:rsid w:val="00890C8A"/>
    <w:rsid w:val="00941B7F"/>
    <w:rsid w:val="009F37B8"/>
    <w:rsid w:val="00A23A7A"/>
    <w:rsid w:val="00A526CE"/>
    <w:rsid w:val="00AB5308"/>
    <w:rsid w:val="00B0498D"/>
    <w:rsid w:val="00B33EAA"/>
    <w:rsid w:val="00B441E3"/>
    <w:rsid w:val="00B54E7C"/>
    <w:rsid w:val="00B608A7"/>
    <w:rsid w:val="00B60DF2"/>
    <w:rsid w:val="00BF7E92"/>
    <w:rsid w:val="00C3412F"/>
    <w:rsid w:val="00E51F7D"/>
    <w:rsid w:val="00F36BE9"/>
    <w:rsid w:val="00F477DC"/>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A448E376</Template>
  <TotalTime>2</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Carolyn Duncan</cp:lastModifiedBy>
  <cp:revision>2</cp:revision>
  <cp:lastPrinted>2018-11-20T08:32:00Z</cp:lastPrinted>
  <dcterms:created xsi:type="dcterms:W3CDTF">2018-11-20T08:34:00Z</dcterms:created>
  <dcterms:modified xsi:type="dcterms:W3CDTF">2018-11-20T08:34:00Z</dcterms:modified>
</cp:coreProperties>
</file>