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821BD5">
      <w:pPr>
        <w:rPr>
          <w:sz w:val="36"/>
          <w:szCs w:val="36"/>
        </w:rPr>
      </w:pPr>
      <w:r>
        <w:rPr>
          <w:sz w:val="36"/>
          <w:szCs w:val="36"/>
        </w:rPr>
        <w:t>Class 1</w:t>
      </w:r>
      <w:r w:rsidR="00576D68">
        <w:rPr>
          <w:sz w:val="36"/>
          <w:szCs w:val="36"/>
        </w:rPr>
        <w:t xml:space="preserve"> </w:t>
      </w:r>
      <w:r w:rsidR="001970D5">
        <w:rPr>
          <w:sz w:val="36"/>
          <w:szCs w:val="36"/>
        </w:rPr>
        <w:t>(2</w:t>
      </w:r>
      <w:r w:rsidR="00696043">
        <w:rPr>
          <w:sz w:val="36"/>
          <w:szCs w:val="36"/>
        </w:rPr>
        <w:t>)</w:t>
      </w:r>
      <w:r w:rsidR="001970D5">
        <w:rPr>
          <w:sz w:val="36"/>
          <w:szCs w:val="36"/>
        </w:rPr>
        <w:tab/>
      </w:r>
      <w:r w:rsidR="001970D5">
        <w:rPr>
          <w:sz w:val="36"/>
          <w:szCs w:val="36"/>
        </w:rPr>
        <w:tab/>
        <w:t xml:space="preserve">        </w:t>
      </w:r>
      <w:bookmarkStart w:id="0" w:name="_GoBack"/>
      <w:bookmarkEnd w:id="0"/>
      <w:r w:rsidR="007F5071">
        <w:rPr>
          <w:sz w:val="36"/>
          <w:szCs w:val="36"/>
        </w:rPr>
        <w:t xml:space="preserve">     </w:t>
      </w:r>
      <w:r w:rsidR="00576D68">
        <w:rPr>
          <w:sz w:val="36"/>
          <w:szCs w:val="36"/>
        </w:rPr>
        <w:t xml:space="preserve">            </w:t>
      </w:r>
      <w:r w:rsidR="00874BA2">
        <w:rPr>
          <w:sz w:val="36"/>
          <w:szCs w:val="36"/>
        </w:rPr>
        <w:t xml:space="preserve"> C</w:t>
      </w:r>
      <w:r w:rsidR="007F5071">
        <w:rPr>
          <w:sz w:val="36"/>
          <w:szCs w:val="36"/>
        </w:rPr>
        <w:t xml:space="preserve">urriculum </w:t>
      </w:r>
      <w:r w:rsidR="00874BA2">
        <w:rPr>
          <w:sz w:val="36"/>
          <w:szCs w:val="36"/>
        </w:rPr>
        <w:t xml:space="preserve">Map                    </w:t>
      </w:r>
      <w:r w:rsidR="001970D5">
        <w:rPr>
          <w:sz w:val="36"/>
          <w:szCs w:val="36"/>
        </w:rPr>
        <w:t xml:space="preserve">              </w:t>
      </w:r>
      <w:r w:rsidR="00874BA2">
        <w:rPr>
          <w:sz w:val="36"/>
          <w:szCs w:val="36"/>
        </w:rPr>
        <w:t xml:space="preserve">     </w:t>
      </w:r>
      <w:r w:rsidR="007F5071">
        <w:rPr>
          <w:sz w:val="36"/>
          <w:szCs w:val="36"/>
        </w:rPr>
        <w:t xml:space="preserve">    </w:t>
      </w:r>
      <w:r w:rsidR="001970D5">
        <w:rPr>
          <w:sz w:val="36"/>
          <w:szCs w:val="36"/>
        </w:rPr>
        <w:t>2017-18</w:t>
      </w:r>
      <w:r w:rsidR="001970D5">
        <w:rPr>
          <w:sz w:val="36"/>
          <w:szCs w:val="36"/>
        </w:rPr>
        <w:t xml:space="preserve">                  </w:t>
      </w:r>
      <w:r w:rsidR="00576D68">
        <w:rPr>
          <w:sz w:val="36"/>
          <w:szCs w:val="36"/>
        </w:rPr>
        <w:tab/>
      </w:r>
    </w:p>
    <w:tbl>
      <w:tblPr>
        <w:tblStyle w:val="TableGrid"/>
        <w:tblW w:w="15546" w:type="dxa"/>
        <w:jc w:val="center"/>
        <w:tblLook w:val="04A0" w:firstRow="1" w:lastRow="0" w:firstColumn="1" w:lastColumn="0" w:noHBand="0" w:noVBand="1"/>
      </w:tblPr>
      <w:tblGrid>
        <w:gridCol w:w="1053"/>
        <w:gridCol w:w="1344"/>
        <w:gridCol w:w="1308"/>
        <w:gridCol w:w="1157"/>
        <w:gridCol w:w="1562"/>
        <w:gridCol w:w="1599"/>
        <w:gridCol w:w="1687"/>
        <w:gridCol w:w="1226"/>
        <w:gridCol w:w="981"/>
        <w:gridCol w:w="1352"/>
        <w:gridCol w:w="1639"/>
        <w:gridCol w:w="638"/>
      </w:tblGrid>
      <w:tr w:rsidR="00D907C0" w:rsidRPr="00B32E27" w:rsidTr="001C2F2D">
        <w:trPr>
          <w:trHeight w:val="273"/>
          <w:jc w:val="center"/>
        </w:trPr>
        <w:tc>
          <w:tcPr>
            <w:tcW w:w="1055" w:type="dxa"/>
          </w:tcPr>
          <w:p w:rsidR="0026018C" w:rsidRPr="00B32E27" w:rsidRDefault="0026018C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08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106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568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1609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696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1233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984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360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640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26018C" w:rsidRPr="00DB1754" w:rsidRDefault="0026018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D4451F" w:rsidRPr="00D907C0" w:rsidTr="001E373F">
        <w:trPr>
          <w:trHeight w:val="1361"/>
          <w:jc w:val="center"/>
        </w:trPr>
        <w:tc>
          <w:tcPr>
            <w:tcW w:w="1055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Autumn 1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Animals including Humans (Biology)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26018C" w:rsidRPr="00D907C0" w:rsidRDefault="0026018C" w:rsidP="0057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B8CCE4" w:themeFill="accent1" w:themeFillTint="66"/>
          </w:tcPr>
          <w:p w:rsidR="0026018C" w:rsidRPr="00D907C0" w:rsidRDefault="004E57F4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Contrasting Travellers</w:t>
            </w:r>
          </w:p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E Safety</w:t>
            </w: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CB13F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Technology in our lives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Funs</w:t>
            </w: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  <w:p w:rsidR="001C18C9" w:rsidRPr="00D907C0" w:rsidRDefault="0026018C" w:rsidP="001C2F2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Athletics</w:t>
            </w:r>
            <w:r w:rsidR="001C18C9" w:rsidRPr="00D907C0">
              <w:rPr>
                <w:sz w:val="20"/>
                <w:szCs w:val="20"/>
              </w:rPr>
              <w:t>/</w:t>
            </w:r>
          </w:p>
          <w:p w:rsidR="0026018C" w:rsidRPr="00D907C0" w:rsidRDefault="001C18C9" w:rsidP="001C2F2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Competitive Games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26018C" w:rsidRPr="00D907C0" w:rsidRDefault="00D4451F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What is meant by a healthy life style?</w:t>
            </w:r>
          </w:p>
        </w:tc>
        <w:tc>
          <w:tcPr>
            <w:tcW w:w="1233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B8CCE4" w:themeFill="accent1" w:themeFillTint="66"/>
          </w:tcPr>
          <w:p w:rsidR="0026018C" w:rsidRPr="00D907C0" w:rsidRDefault="004E57F4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Printing</w:t>
            </w:r>
          </w:p>
        </w:tc>
        <w:tc>
          <w:tcPr>
            <w:tcW w:w="1360" w:type="dxa"/>
            <w:shd w:val="clear" w:color="auto" w:fill="B8CCE4" w:themeFill="accent1" w:themeFillTint="66"/>
          </w:tcPr>
          <w:p w:rsidR="0026018C" w:rsidRPr="00D907C0" w:rsidRDefault="001C2F2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RAP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26018C" w:rsidRPr="00D907C0" w:rsidRDefault="00D4451F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Gifts – Harvest of hands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26018C" w:rsidRPr="00D907C0" w:rsidRDefault="00D4451F" w:rsidP="002601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GERMAN</w:t>
            </w:r>
          </w:p>
        </w:tc>
      </w:tr>
      <w:tr w:rsidR="00D4451F" w:rsidRPr="00D907C0" w:rsidTr="001E373F">
        <w:trPr>
          <w:trHeight w:val="1361"/>
          <w:jc w:val="center"/>
        </w:trPr>
        <w:tc>
          <w:tcPr>
            <w:tcW w:w="1055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Autumn 2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Animals including Humans (Biology)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26018C" w:rsidRPr="00D907C0" w:rsidRDefault="0026018C" w:rsidP="00576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B8CCE4" w:themeFill="accent1" w:themeFillTint="66"/>
          </w:tcPr>
          <w:p w:rsidR="004E57F4" w:rsidRPr="00D907C0" w:rsidRDefault="004E57F4" w:rsidP="004E57F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Contrasting Travellers</w:t>
            </w:r>
          </w:p>
          <w:p w:rsidR="0026018C" w:rsidRPr="00D907C0" w:rsidRDefault="0026018C" w:rsidP="004E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Multimedia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1C18C9" w:rsidRPr="00D907C0" w:rsidRDefault="001C18C9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Funs</w:t>
            </w:r>
          </w:p>
          <w:p w:rsidR="001C18C9" w:rsidRPr="00D907C0" w:rsidRDefault="001C18C9" w:rsidP="00DB1754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26018C" w:rsidRPr="00D907C0" w:rsidRDefault="00D907C0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Identifying feelings</w:t>
            </w:r>
          </w:p>
        </w:tc>
        <w:tc>
          <w:tcPr>
            <w:tcW w:w="1233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B8CCE4" w:themeFill="accent1" w:themeFillTint="66"/>
          </w:tcPr>
          <w:p w:rsidR="0026018C" w:rsidRPr="00D907C0" w:rsidRDefault="004E57F4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Colour and Texture</w:t>
            </w:r>
          </w:p>
        </w:tc>
        <w:tc>
          <w:tcPr>
            <w:tcW w:w="1360" w:type="dxa"/>
            <w:shd w:val="clear" w:color="auto" w:fill="B8CCE4" w:themeFill="accent1" w:themeFillTint="66"/>
          </w:tcPr>
          <w:p w:rsidR="0026018C" w:rsidRPr="00D907C0" w:rsidRDefault="00D907C0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Christmas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26018C" w:rsidRPr="00D907C0" w:rsidRDefault="00D4451F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Preparing for a celebration/Here comes Christmas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D4451F" w:rsidRPr="00D907C0" w:rsidTr="001E373F">
        <w:trPr>
          <w:trHeight w:val="882"/>
          <w:jc w:val="center"/>
        </w:trPr>
        <w:tc>
          <w:tcPr>
            <w:tcW w:w="1055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 xml:space="preserve">Spring 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1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26018C" w:rsidRPr="00D907C0" w:rsidRDefault="00CB13F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Use of everyday materials</w:t>
            </w:r>
          </w:p>
          <w:p w:rsidR="00CB13FD" w:rsidRPr="00D907C0" w:rsidRDefault="00CB13F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(chemistry)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B8CCE4" w:themeFill="accent1" w:themeFillTint="66"/>
          </w:tcPr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B8CCE4" w:themeFill="accent1" w:themeFillTint="66"/>
          </w:tcPr>
          <w:p w:rsidR="0026018C" w:rsidRPr="00D907C0" w:rsidRDefault="00CB13F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E Safety (1</w:t>
            </w:r>
            <w:r w:rsidRPr="00D907C0">
              <w:rPr>
                <w:sz w:val="20"/>
                <w:szCs w:val="20"/>
                <w:vertAlign w:val="superscript"/>
              </w:rPr>
              <w:t>st</w:t>
            </w:r>
            <w:r w:rsidRPr="00D907C0">
              <w:rPr>
                <w:sz w:val="20"/>
                <w:szCs w:val="20"/>
              </w:rPr>
              <w:t xml:space="preserve"> Week)</w:t>
            </w:r>
          </w:p>
          <w:p w:rsidR="00CB13FD" w:rsidRPr="00D907C0" w:rsidRDefault="00CB13F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Multimedia Technology in our lives</w:t>
            </w:r>
          </w:p>
          <w:p w:rsidR="0026018C" w:rsidRPr="00D907C0" w:rsidRDefault="0026018C" w:rsidP="001C2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B8CCE4" w:themeFill="accent1" w:themeFillTint="66"/>
          </w:tcPr>
          <w:p w:rsidR="001C18C9" w:rsidRPr="00D907C0" w:rsidRDefault="001C18C9" w:rsidP="00DB1754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Dance</w:t>
            </w:r>
          </w:p>
          <w:p w:rsidR="0026018C" w:rsidRPr="00D907C0" w:rsidRDefault="001C2F2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Co-operative activities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26018C" w:rsidRPr="00D907C0" w:rsidRDefault="00D907C0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Recognising and celebration my own and other achievements</w:t>
            </w:r>
          </w:p>
        </w:tc>
        <w:tc>
          <w:tcPr>
            <w:tcW w:w="1233" w:type="dxa"/>
            <w:shd w:val="clear" w:color="auto" w:fill="B8CCE4" w:themeFill="accent1" w:themeFillTint="66"/>
          </w:tcPr>
          <w:p w:rsidR="004E57F4" w:rsidRPr="00D907C0" w:rsidRDefault="004E57F4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Van Gogh</w:t>
            </w:r>
          </w:p>
          <w:p w:rsidR="0026018C" w:rsidRPr="00D907C0" w:rsidRDefault="004E57F4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Textiles  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26018C" w:rsidRPr="00D907C0" w:rsidRDefault="004E57F4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Painting Van Gogh</w:t>
            </w:r>
          </w:p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B8CCE4" w:themeFill="accent1" w:themeFillTint="66"/>
          </w:tcPr>
          <w:p w:rsidR="0026018C" w:rsidRPr="00D907C0" w:rsidRDefault="001C2F2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Styles of music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26018C" w:rsidRPr="00D907C0" w:rsidRDefault="00D4451F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Hinduism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D4451F" w:rsidRPr="00D907C0" w:rsidTr="001E373F">
        <w:trPr>
          <w:trHeight w:val="1209"/>
          <w:jc w:val="center"/>
        </w:trPr>
        <w:tc>
          <w:tcPr>
            <w:tcW w:w="1055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 xml:space="preserve">Spring 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2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26018C" w:rsidRPr="00D907C0" w:rsidRDefault="001C18C9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Plants</w:t>
            </w:r>
          </w:p>
          <w:p w:rsidR="001C18C9" w:rsidRPr="00D907C0" w:rsidRDefault="001C18C9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(Biology)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26018C" w:rsidRPr="00D907C0" w:rsidRDefault="00D907C0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The United Kingdom - London</w:t>
            </w:r>
          </w:p>
        </w:tc>
        <w:tc>
          <w:tcPr>
            <w:tcW w:w="1106" w:type="dxa"/>
            <w:shd w:val="clear" w:color="auto" w:fill="B8CCE4" w:themeFill="accent1" w:themeFillTint="66"/>
          </w:tcPr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B8CCE4" w:themeFill="accent1" w:themeFillTint="66"/>
          </w:tcPr>
          <w:p w:rsidR="0026018C" w:rsidRPr="00D907C0" w:rsidRDefault="0026018C" w:rsidP="00AB5B7F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Programming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</w:t>
            </w:r>
            <w:r w:rsidR="001C2F2D" w:rsidRPr="00D907C0">
              <w:rPr>
                <w:sz w:val="20"/>
                <w:szCs w:val="20"/>
              </w:rPr>
              <w:t>/</w:t>
            </w:r>
            <w:r w:rsidR="001C18C9" w:rsidRPr="00D907C0">
              <w:rPr>
                <w:sz w:val="20"/>
                <w:szCs w:val="20"/>
              </w:rPr>
              <w:t xml:space="preserve"> Co-operative activities</w:t>
            </w: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8CCE4" w:themeFill="accent1" w:themeFillTint="66"/>
          </w:tcPr>
          <w:p w:rsidR="0026018C" w:rsidRPr="00D907C0" w:rsidRDefault="00D907C0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Developing and maintaining friendships </w:t>
            </w:r>
          </w:p>
        </w:tc>
        <w:tc>
          <w:tcPr>
            <w:tcW w:w="1233" w:type="dxa"/>
            <w:shd w:val="clear" w:color="auto" w:fill="B8CCE4" w:themeFill="accent1" w:themeFillTint="66"/>
          </w:tcPr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B8CCE4" w:themeFill="accent1" w:themeFillTint="66"/>
          </w:tcPr>
          <w:p w:rsidR="0026018C" w:rsidRPr="00D907C0" w:rsidRDefault="004E57F4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Painting</w:t>
            </w:r>
          </w:p>
        </w:tc>
        <w:tc>
          <w:tcPr>
            <w:tcW w:w="1360" w:type="dxa"/>
            <w:shd w:val="clear" w:color="auto" w:fill="B8CCE4" w:themeFill="accent1" w:themeFillTint="66"/>
          </w:tcPr>
          <w:p w:rsidR="0026018C" w:rsidRPr="00D907C0" w:rsidRDefault="001C2F2D" w:rsidP="00DB1754">
            <w:pPr>
              <w:jc w:val="center"/>
              <w:rPr>
                <w:sz w:val="20"/>
                <w:szCs w:val="20"/>
              </w:rPr>
            </w:pPr>
            <w:proofErr w:type="spellStart"/>
            <w:r w:rsidRPr="00D907C0">
              <w:rPr>
                <w:sz w:val="20"/>
                <w:szCs w:val="20"/>
              </w:rPr>
              <w:t>Rhythmn</w:t>
            </w:r>
            <w:proofErr w:type="spellEnd"/>
          </w:p>
        </w:tc>
        <w:tc>
          <w:tcPr>
            <w:tcW w:w="1640" w:type="dxa"/>
            <w:shd w:val="clear" w:color="auto" w:fill="B8CCE4" w:themeFill="accent1" w:themeFillTint="66"/>
          </w:tcPr>
          <w:p w:rsidR="0026018C" w:rsidRPr="00D907C0" w:rsidRDefault="0026018C" w:rsidP="001C2F2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Easter – </w:t>
            </w:r>
            <w:r w:rsidR="00D4451F" w:rsidRPr="00D907C0">
              <w:rPr>
                <w:sz w:val="20"/>
                <w:szCs w:val="20"/>
              </w:rPr>
              <w:t>Surprise</w:t>
            </w:r>
            <w:r w:rsidR="001C2F2D" w:rsidRPr="00D907C0">
              <w:rPr>
                <w:sz w:val="20"/>
                <w:szCs w:val="20"/>
              </w:rPr>
              <w:t>!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D4451F" w:rsidRPr="00D907C0" w:rsidTr="001E373F">
        <w:trPr>
          <w:trHeight w:val="1088"/>
          <w:jc w:val="center"/>
        </w:trPr>
        <w:tc>
          <w:tcPr>
            <w:tcW w:w="1055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Summer 1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26018C" w:rsidRPr="00D907C0" w:rsidRDefault="001C18C9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All living things and their habitat</w:t>
            </w:r>
            <w:r w:rsidR="001C2F2D" w:rsidRPr="00D907C0">
              <w:rPr>
                <w:sz w:val="20"/>
                <w:szCs w:val="20"/>
              </w:rPr>
              <w:t xml:space="preserve"> (Biology)</w:t>
            </w:r>
            <w:r w:rsidR="0026018C" w:rsidRPr="00D907C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26018C" w:rsidRPr="00D907C0" w:rsidRDefault="0026018C" w:rsidP="00D907C0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Wonders of Wirral          </w:t>
            </w:r>
            <w:r w:rsidR="00D907C0" w:rsidRPr="00D907C0">
              <w:rPr>
                <w:sz w:val="20"/>
                <w:szCs w:val="20"/>
              </w:rPr>
              <w:t>New Brighton</w:t>
            </w:r>
          </w:p>
        </w:tc>
        <w:tc>
          <w:tcPr>
            <w:tcW w:w="1106" w:type="dxa"/>
            <w:shd w:val="clear" w:color="auto" w:fill="B8CCE4" w:themeFill="accent1" w:themeFillTint="66"/>
          </w:tcPr>
          <w:p w:rsidR="004E57F4" w:rsidRPr="00D907C0" w:rsidRDefault="0026018C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Wond</w:t>
            </w:r>
            <w:r w:rsidR="004E57F4" w:rsidRPr="00D907C0">
              <w:rPr>
                <w:sz w:val="20"/>
                <w:szCs w:val="20"/>
              </w:rPr>
              <w:t xml:space="preserve">ers of Wirral  </w:t>
            </w:r>
          </w:p>
          <w:p w:rsidR="0026018C" w:rsidRPr="00D907C0" w:rsidRDefault="004E57F4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New Brighton       </w:t>
            </w:r>
          </w:p>
        </w:tc>
        <w:tc>
          <w:tcPr>
            <w:tcW w:w="1568" w:type="dxa"/>
            <w:shd w:val="clear" w:color="auto" w:fill="B8CCE4" w:themeFill="accent1" w:themeFillTint="66"/>
          </w:tcPr>
          <w:p w:rsidR="00CB13FD" w:rsidRPr="00D907C0" w:rsidRDefault="00CB13FD" w:rsidP="00CB13FD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E Safety (1</w:t>
            </w:r>
            <w:r w:rsidRPr="00D907C0">
              <w:rPr>
                <w:sz w:val="20"/>
                <w:szCs w:val="20"/>
                <w:vertAlign w:val="superscript"/>
              </w:rPr>
              <w:t>st</w:t>
            </w:r>
            <w:r w:rsidRPr="00D907C0">
              <w:rPr>
                <w:sz w:val="20"/>
                <w:szCs w:val="20"/>
              </w:rPr>
              <w:t xml:space="preserve"> Week)</w:t>
            </w:r>
          </w:p>
          <w:p w:rsidR="0026018C" w:rsidRPr="00D907C0" w:rsidRDefault="00CB13F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Programming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26018C" w:rsidRPr="00D907C0" w:rsidRDefault="00D4451F" w:rsidP="00D4451F">
            <w:pPr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 xml:space="preserve">     Funs</w:t>
            </w: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26018C" w:rsidRPr="00D907C0" w:rsidRDefault="00D907C0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Respect for self and others</w:t>
            </w:r>
            <w:r w:rsidR="0026018C" w:rsidRPr="00D90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shd w:val="clear" w:color="auto" w:fill="B8CCE4" w:themeFill="accent1" w:themeFillTint="66"/>
          </w:tcPr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Wonders of the Wirral    (Food)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26018C" w:rsidRPr="00D907C0" w:rsidRDefault="004E57F4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Textiles</w:t>
            </w:r>
          </w:p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B8CCE4" w:themeFill="accent1" w:themeFillTint="66"/>
          </w:tcPr>
          <w:p w:rsidR="0026018C" w:rsidRPr="00D907C0" w:rsidRDefault="001C2F2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Reggae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26018C" w:rsidRPr="00D907C0" w:rsidRDefault="00D4451F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Me, my family and friends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</w:tr>
      <w:tr w:rsidR="00D4451F" w:rsidRPr="00D907C0" w:rsidTr="001E373F">
        <w:trPr>
          <w:trHeight w:val="1088"/>
          <w:jc w:val="center"/>
        </w:trPr>
        <w:tc>
          <w:tcPr>
            <w:tcW w:w="1055" w:type="dxa"/>
            <w:shd w:val="clear" w:color="auto" w:fill="CCC0D9" w:themeFill="accent4" w:themeFillTint="66"/>
          </w:tcPr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  <w:r w:rsidRPr="00D907C0">
              <w:rPr>
                <w:b/>
                <w:sz w:val="20"/>
                <w:szCs w:val="20"/>
              </w:rPr>
              <w:t>Summer 2</w:t>
            </w: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  <w:p w:rsidR="0026018C" w:rsidRPr="00D907C0" w:rsidRDefault="0026018C" w:rsidP="00DB17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26018C" w:rsidRPr="00D907C0" w:rsidRDefault="001C18C9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All living things and their habitat (Biology</w:t>
            </w:r>
          </w:p>
        </w:tc>
        <w:tc>
          <w:tcPr>
            <w:tcW w:w="1308" w:type="dxa"/>
            <w:shd w:val="clear" w:color="auto" w:fill="B8CCE4" w:themeFill="accent1" w:themeFillTint="66"/>
          </w:tcPr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Wonders of W</w:t>
            </w:r>
            <w:r w:rsidR="00D907C0" w:rsidRPr="00D907C0">
              <w:rPr>
                <w:sz w:val="20"/>
                <w:szCs w:val="20"/>
              </w:rPr>
              <w:t>irral          New Brighton</w:t>
            </w:r>
          </w:p>
        </w:tc>
        <w:tc>
          <w:tcPr>
            <w:tcW w:w="1106" w:type="dxa"/>
            <w:shd w:val="clear" w:color="auto" w:fill="B8CCE4" w:themeFill="accent1" w:themeFillTint="66"/>
          </w:tcPr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Wond</w:t>
            </w:r>
            <w:r w:rsidR="004E57F4" w:rsidRPr="00D907C0">
              <w:rPr>
                <w:sz w:val="20"/>
                <w:szCs w:val="20"/>
              </w:rPr>
              <w:t>ers of Wirral          New Brighton</w:t>
            </w:r>
          </w:p>
        </w:tc>
        <w:tc>
          <w:tcPr>
            <w:tcW w:w="1568" w:type="dxa"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Handling Data</w:t>
            </w:r>
          </w:p>
        </w:tc>
        <w:tc>
          <w:tcPr>
            <w:tcW w:w="1609" w:type="dxa"/>
            <w:shd w:val="clear" w:color="auto" w:fill="B8CCE4" w:themeFill="accent1" w:themeFillTint="66"/>
          </w:tcPr>
          <w:p w:rsidR="00D4451F" w:rsidRPr="00D907C0" w:rsidRDefault="00D4451F" w:rsidP="00D4451F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Team Games/ Co-operative activities</w:t>
            </w:r>
          </w:p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8CCE4" w:themeFill="accent1" w:themeFillTint="66"/>
          </w:tcPr>
          <w:p w:rsidR="0026018C" w:rsidRPr="00D907C0" w:rsidRDefault="00D907C0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Growing and changing</w:t>
            </w:r>
          </w:p>
        </w:tc>
        <w:tc>
          <w:tcPr>
            <w:tcW w:w="1233" w:type="dxa"/>
            <w:shd w:val="clear" w:color="auto" w:fill="B8CCE4" w:themeFill="accent1" w:themeFillTint="66"/>
          </w:tcPr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Wonders of the Wirral   (Food)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26018C" w:rsidRPr="00D907C0" w:rsidRDefault="004E57F4" w:rsidP="004E57F4">
            <w:pPr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Colour Textiles</w:t>
            </w:r>
          </w:p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  <w:p w:rsidR="0026018C" w:rsidRPr="00D907C0" w:rsidRDefault="0026018C" w:rsidP="008F5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B8CCE4" w:themeFill="accent1" w:themeFillTint="66"/>
          </w:tcPr>
          <w:p w:rsidR="0026018C" w:rsidRPr="00D907C0" w:rsidRDefault="001C2F2D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Reflect, Rewind, Replay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26018C" w:rsidRPr="00D907C0" w:rsidRDefault="00D4451F" w:rsidP="00DB1754">
            <w:pPr>
              <w:jc w:val="center"/>
              <w:rPr>
                <w:sz w:val="20"/>
                <w:szCs w:val="20"/>
              </w:rPr>
            </w:pPr>
            <w:r w:rsidRPr="00D907C0">
              <w:rPr>
                <w:sz w:val="20"/>
                <w:szCs w:val="20"/>
              </w:rPr>
              <w:t>Me, my family and friends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26018C" w:rsidRPr="00D907C0" w:rsidRDefault="0026018C" w:rsidP="00DB1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6E87" w:rsidRPr="00D907C0" w:rsidRDefault="00ED6E87" w:rsidP="001C2F2D">
      <w:pPr>
        <w:rPr>
          <w:sz w:val="20"/>
          <w:szCs w:val="20"/>
        </w:rPr>
      </w:pPr>
    </w:p>
    <w:sectPr w:rsidR="00ED6E87" w:rsidRPr="00D907C0" w:rsidSect="00ED6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1970D5"/>
    <w:rsid w:val="001C18C9"/>
    <w:rsid w:val="001C2F2D"/>
    <w:rsid w:val="001E373F"/>
    <w:rsid w:val="0026018C"/>
    <w:rsid w:val="00296AE0"/>
    <w:rsid w:val="002C35F3"/>
    <w:rsid w:val="002E2E0B"/>
    <w:rsid w:val="003F722A"/>
    <w:rsid w:val="004732F5"/>
    <w:rsid w:val="004E57F4"/>
    <w:rsid w:val="00576D68"/>
    <w:rsid w:val="005A7D8E"/>
    <w:rsid w:val="0063382D"/>
    <w:rsid w:val="00696043"/>
    <w:rsid w:val="006D1FC4"/>
    <w:rsid w:val="007C7312"/>
    <w:rsid w:val="007F5071"/>
    <w:rsid w:val="00816D6E"/>
    <w:rsid w:val="00821BD5"/>
    <w:rsid w:val="00874BA2"/>
    <w:rsid w:val="00947CAF"/>
    <w:rsid w:val="00AB5B7F"/>
    <w:rsid w:val="00B32E27"/>
    <w:rsid w:val="00CB13FD"/>
    <w:rsid w:val="00D4451F"/>
    <w:rsid w:val="00D907C0"/>
    <w:rsid w:val="00DB1754"/>
    <w:rsid w:val="00E05D7F"/>
    <w:rsid w:val="00ED6E87"/>
    <w:rsid w:val="00F13EDB"/>
    <w:rsid w:val="00F66A86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32AA4FC3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Wright</cp:lastModifiedBy>
  <cp:revision>2</cp:revision>
  <cp:lastPrinted>2016-06-06T14:07:00Z</cp:lastPrinted>
  <dcterms:created xsi:type="dcterms:W3CDTF">2017-07-13T11:15:00Z</dcterms:created>
  <dcterms:modified xsi:type="dcterms:W3CDTF">2017-07-13T11:15:00Z</dcterms:modified>
</cp:coreProperties>
</file>