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F22082">
      <w:pPr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 w:rsidR="00560090">
        <w:rPr>
          <w:sz w:val="36"/>
          <w:szCs w:val="36"/>
        </w:rPr>
        <w:t>4</w:t>
      </w:r>
      <w:r w:rsidR="006361CA">
        <w:rPr>
          <w:sz w:val="36"/>
          <w:szCs w:val="36"/>
        </w:rPr>
        <w:t xml:space="preserve"> </w:t>
      </w:r>
      <w:r w:rsidR="00AB76DC">
        <w:rPr>
          <w:sz w:val="36"/>
          <w:szCs w:val="36"/>
        </w:rPr>
        <w:t>(5)</w:t>
      </w:r>
      <w:r w:rsidR="00560090">
        <w:rPr>
          <w:sz w:val="36"/>
          <w:szCs w:val="36"/>
        </w:rPr>
        <w:t xml:space="preserve">      </w:t>
      </w:r>
      <w:r w:rsidR="00DB1754">
        <w:rPr>
          <w:sz w:val="36"/>
          <w:szCs w:val="36"/>
        </w:rPr>
        <w:t xml:space="preserve">   </w:t>
      </w:r>
      <w:r w:rsidR="00DB1754">
        <w:rPr>
          <w:sz w:val="36"/>
          <w:szCs w:val="36"/>
        </w:rPr>
        <w:tab/>
      </w:r>
      <w:r w:rsidR="006361CA">
        <w:rPr>
          <w:sz w:val="36"/>
          <w:szCs w:val="36"/>
        </w:rPr>
        <w:t xml:space="preserve">                              C</w:t>
      </w:r>
      <w:r w:rsidR="001A4C15">
        <w:rPr>
          <w:sz w:val="36"/>
          <w:szCs w:val="36"/>
        </w:rPr>
        <w:t>urriculum</w:t>
      </w:r>
      <w:r w:rsidR="006361CA">
        <w:rPr>
          <w:sz w:val="36"/>
          <w:szCs w:val="36"/>
        </w:rPr>
        <w:t xml:space="preserve"> Map </w:t>
      </w:r>
      <w:r w:rsidR="00DB1754">
        <w:rPr>
          <w:sz w:val="36"/>
          <w:szCs w:val="36"/>
        </w:rPr>
        <w:tab/>
      </w:r>
      <w:r w:rsidR="00DB1754">
        <w:rPr>
          <w:sz w:val="36"/>
          <w:szCs w:val="36"/>
        </w:rPr>
        <w:tab/>
      </w:r>
      <w:r w:rsidR="00560090">
        <w:rPr>
          <w:sz w:val="36"/>
          <w:szCs w:val="36"/>
        </w:rPr>
        <w:t xml:space="preserve">                                           2017-2018</w:t>
      </w:r>
    </w:p>
    <w:tbl>
      <w:tblPr>
        <w:tblStyle w:val="TableGrid"/>
        <w:tblW w:w="16567" w:type="dxa"/>
        <w:jc w:val="center"/>
        <w:tblLook w:val="04A0" w:firstRow="1" w:lastRow="0" w:firstColumn="1" w:lastColumn="0" w:noHBand="0" w:noVBand="1"/>
      </w:tblPr>
      <w:tblGrid>
        <w:gridCol w:w="846"/>
        <w:gridCol w:w="1349"/>
        <w:gridCol w:w="1327"/>
        <w:gridCol w:w="1517"/>
        <w:gridCol w:w="1766"/>
        <w:gridCol w:w="1472"/>
        <w:gridCol w:w="1519"/>
        <w:gridCol w:w="1629"/>
        <w:gridCol w:w="1728"/>
        <w:gridCol w:w="1426"/>
        <w:gridCol w:w="1350"/>
        <w:gridCol w:w="638"/>
      </w:tblGrid>
      <w:tr w:rsidR="00F22082" w:rsidRPr="00B32E27" w:rsidTr="008E6CB7">
        <w:trPr>
          <w:trHeight w:val="216"/>
          <w:jc w:val="center"/>
        </w:trPr>
        <w:tc>
          <w:tcPr>
            <w:tcW w:w="846" w:type="dxa"/>
          </w:tcPr>
          <w:p w:rsidR="004F77AB" w:rsidRPr="00B32E27" w:rsidRDefault="004F77AB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27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517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766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1472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51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</w:tc>
        <w:tc>
          <w:tcPr>
            <w:tcW w:w="162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172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426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35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8E6CB7" w:rsidRPr="00B32E27" w:rsidTr="00C23355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Animals including Humans (Biology)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51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Vikings and Anglo Saxons</w:t>
            </w:r>
          </w:p>
          <w:p w:rsidR="008E6CB7" w:rsidRPr="00C23355" w:rsidRDefault="008E6CB7" w:rsidP="00DB1754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8E6CB7" w:rsidRPr="00C23355" w:rsidRDefault="008E6CB7" w:rsidP="00204AC0">
            <w:pPr>
              <w:jc w:val="center"/>
            </w:pPr>
            <w:r w:rsidRPr="00C23355">
              <w:t>E Safety</w:t>
            </w:r>
          </w:p>
          <w:p w:rsidR="008E6CB7" w:rsidRPr="00C23355" w:rsidRDefault="008E6CB7" w:rsidP="00204AC0">
            <w:pPr>
              <w:jc w:val="center"/>
            </w:pPr>
          </w:p>
          <w:p w:rsidR="008E6CB7" w:rsidRPr="00C23355" w:rsidRDefault="008E6CB7" w:rsidP="00204AC0">
            <w:pPr>
              <w:jc w:val="center"/>
            </w:pPr>
            <w:r w:rsidRPr="00C23355">
              <w:t>Multimedia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Funs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0B394C">
            <w:pPr>
              <w:jc w:val="center"/>
            </w:pPr>
            <w:r w:rsidRPr="00C23355">
              <w:t>Athletics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r w:rsidRPr="00C23355">
              <w:t xml:space="preserve">Managing change, including puberty, transition and loss. 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Vikings and Anglo Saxons (Construction and sheet material)</w:t>
            </w:r>
          </w:p>
        </w:tc>
        <w:tc>
          <w:tcPr>
            <w:tcW w:w="1728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3D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Reggae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Christianity Gospel Stories</w:t>
            </w:r>
          </w:p>
        </w:tc>
        <w:tc>
          <w:tcPr>
            <w:tcW w:w="638" w:type="dxa"/>
            <w:vMerge w:val="restart"/>
            <w:shd w:val="clear" w:color="auto" w:fill="B8CCE4" w:themeFill="accent1" w:themeFillTint="66"/>
            <w:textDirection w:val="tbRl"/>
          </w:tcPr>
          <w:p w:rsidR="008E6CB7" w:rsidRPr="004F77AB" w:rsidRDefault="00C23355" w:rsidP="004F77AB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</w:t>
            </w:r>
            <w:bookmarkStart w:id="0" w:name="_GoBack"/>
            <w:bookmarkEnd w:id="0"/>
          </w:p>
        </w:tc>
      </w:tr>
      <w:tr w:rsidR="008E6CB7" w:rsidRPr="00B32E27" w:rsidTr="00C23355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Properties and changes of materials (Chemistry)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517" w:type="dxa"/>
            <w:shd w:val="clear" w:color="auto" w:fill="B8CCE4" w:themeFill="accent1" w:themeFillTint="66"/>
          </w:tcPr>
          <w:p w:rsidR="008E6CB7" w:rsidRPr="00C23355" w:rsidRDefault="008E6CB7" w:rsidP="00924D6B">
            <w:pPr>
              <w:jc w:val="center"/>
            </w:pPr>
            <w:r w:rsidRPr="00C23355">
              <w:t>Ancient Egypt</w:t>
            </w:r>
          </w:p>
          <w:p w:rsidR="008E6CB7" w:rsidRPr="00C23355" w:rsidRDefault="008E6CB7" w:rsidP="00DB1754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8E6CB7" w:rsidRPr="00C23355" w:rsidRDefault="008E6CB7" w:rsidP="00204AC0">
            <w:pPr>
              <w:jc w:val="center"/>
            </w:pPr>
            <w:r w:rsidRPr="00C23355">
              <w:t>Multimedia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Health &amp; Fitness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Team Games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r w:rsidRPr="00C23355">
              <w:t>How do I behave? How does that impact on others?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Ancient Egypt (Construction)</w:t>
            </w:r>
          </w:p>
        </w:tc>
        <w:tc>
          <w:tcPr>
            <w:tcW w:w="1728" w:type="dxa"/>
            <w:shd w:val="clear" w:color="auto" w:fill="B8CCE4" w:themeFill="accent1" w:themeFillTint="66"/>
          </w:tcPr>
          <w:p w:rsidR="008E6CB7" w:rsidRPr="00C23355" w:rsidRDefault="008E6CB7" w:rsidP="00AB5B7F">
            <w:pPr>
              <w:jc w:val="center"/>
            </w:pPr>
            <w:r w:rsidRPr="00C23355">
              <w:t>Perspective &amp; Composition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Christmas A New Year Carol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Christmas in Art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Default="008E6CB7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8E6CB7" w:rsidRPr="00B32E27" w:rsidTr="00C23355">
        <w:trPr>
          <w:trHeight w:val="312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Properties and changes of materials (Chemistry)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</w:p>
        </w:tc>
        <w:tc>
          <w:tcPr>
            <w:tcW w:w="151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560090" w:rsidRPr="00C23355" w:rsidRDefault="00560090" w:rsidP="00560090">
            <w:pPr>
              <w:jc w:val="center"/>
            </w:pPr>
            <w:r w:rsidRPr="00C23355">
              <w:t>E Safety</w:t>
            </w:r>
          </w:p>
          <w:p w:rsidR="00560090" w:rsidRPr="00C23355" w:rsidRDefault="00560090" w:rsidP="00204AC0">
            <w:pPr>
              <w:jc w:val="center"/>
            </w:pPr>
            <w:r w:rsidRPr="00C23355">
              <w:t xml:space="preserve"> (1</w:t>
            </w:r>
            <w:r w:rsidRPr="00C23355">
              <w:rPr>
                <w:vertAlign w:val="superscript"/>
              </w:rPr>
              <w:t>st</w:t>
            </w:r>
            <w:r w:rsidRPr="00C23355">
              <w:t xml:space="preserve"> </w:t>
            </w:r>
            <w:proofErr w:type="spellStart"/>
            <w:r w:rsidRPr="00C23355">
              <w:t>Wk</w:t>
            </w:r>
            <w:proofErr w:type="spellEnd"/>
            <w:r w:rsidRPr="00C23355">
              <w:t>)</w:t>
            </w:r>
          </w:p>
          <w:p w:rsidR="008E6CB7" w:rsidRPr="00C23355" w:rsidRDefault="008E6CB7" w:rsidP="00204AC0">
            <w:pPr>
              <w:jc w:val="center"/>
            </w:pPr>
            <w:r w:rsidRPr="00C23355">
              <w:t xml:space="preserve">Multimedia </w:t>
            </w:r>
          </w:p>
          <w:p w:rsidR="008E6CB7" w:rsidRPr="00C23355" w:rsidRDefault="008E6CB7" w:rsidP="00204AC0">
            <w:pPr>
              <w:jc w:val="center"/>
            </w:pPr>
          </w:p>
        </w:tc>
        <w:tc>
          <w:tcPr>
            <w:tcW w:w="1472" w:type="dxa"/>
            <w:shd w:val="clear" w:color="auto" w:fill="B8CCE4" w:themeFill="accent1" w:themeFillTint="66"/>
          </w:tcPr>
          <w:p w:rsidR="008E6CB7" w:rsidRPr="00C23355" w:rsidRDefault="008E6CB7" w:rsidP="00F22082">
            <w:pPr>
              <w:jc w:val="center"/>
            </w:pPr>
            <w:r w:rsidRPr="00C23355">
              <w:t>Outdoor/</w:t>
            </w:r>
          </w:p>
          <w:p w:rsidR="008E6CB7" w:rsidRPr="00C23355" w:rsidRDefault="008E6CB7" w:rsidP="00F22082">
            <w:pPr>
              <w:jc w:val="center"/>
            </w:pPr>
            <w:r w:rsidRPr="00C23355">
              <w:t>Adventurous activities</w:t>
            </w:r>
          </w:p>
          <w:p w:rsidR="008E6CB7" w:rsidRPr="00C23355" w:rsidRDefault="008E6CB7" w:rsidP="00F22082">
            <w:pPr>
              <w:jc w:val="center"/>
            </w:pPr>
          </w:p>
          <w:p w:rsidR="008E6CB7" w:rsidRPr="00C23355" w:rsidRDefault="008E6CB7" w:rsidP="00924D6B">
            <w:pPr>
              <w:jc w:val="center"/>
            </w:pPr>
            <w:r w:rsidRPr="00C23355">
              <w:t>Team Games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proofErr w:type="spellStart"/>
            <w:r w:rsidRPr="00C23355">
              <w:t>Over coming</w:t>
            </w:r>
            <w:proofErr w:type="spellEnd"/>
            <w:r w:rsidRPr="00C23355">
              <w:t xml:space="preserve"> barriers.</w:t>
            </w:r>
          </w:p>
          <w:p w:rsidR="00560090" w:rsidRPr="00C23355" w:rsidRDefault="00560090" w:rsidP="00DB1754">
            <w:pPr>
              <w:jc w:val="center"/>
            </w:pPr>
            <w:r w:rsidRPr="00C23355">
              <w:t xml:space="preserve">Perseverance and </w:t>
            </w:r>
            <w:proofErr w:type="spellStart"/>
            <w:r w:rsidRPr="00C23355">
              <w:t>relisience</w:t>
            </w:r>
            <w:proofErr w:type="spellEnd"/>
            <w:r w:rsidRPr="00C23355">
              <w:t>.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728" w:type="dxa"/>
            <w:shd w:val="clear" w:color="auto" w:fill="B8CCE4" w:themeFill="accent1" w:themeFillTint="66"/>
          </w:tcPr>
          <w:p w:rsidR="008E6CB7" w:rsidRPr="00C23355" w:rsidRDefault="008E6CB7" w:rsidP="00CE2C6D">
            <w:pPr>
              <w:jc w:val="center"/>
            </w:pPr>
            <w:r w:rsidRPr="00C23355">
              <w:t xml:space="preserve">Printing/Design - </w:t>
            </w:r>
            <w:proofErr w:type="spellStart"/>
            <w:r w:rsidRPr="00C23355">
              <w:t>Banksy</w:t>
            </w:r>
            <w:proofErr w:type="spellEnd"/>
          </w:p>
          <w:p w:rsidR="008E6CB7" w:rsidRPr="00C23355" w:rsidRDefault="008E6CB7" w:rsidP="00CE2C6D">
            <w:pPr>
              <w:jc w:val="center"/>
            </w:pPr>
          </w:p>
          <w:p w:rsidR="008E6CB7" w:rsidRPr="00C23355" w:rsidRDefault="008E6CB7" w:rsidP="00CE2C6D">
            <w:pPr>
              <w:jc w:val="center"/>
            </w:pPr>
            <w:r w:rsidRPr="00C23355">
              <w:t>Colour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r w:rsidRPr="00C23355">
              <w:t>Ukulele</w:t>
            </w:r>
          </w:p>
          <w:p w:rsidR="00560090" w:rsidRPr="00C23355" w:rsidRDefault="00560090" w:rsidP="00DB1754">
            <w:pPr>
              <w:jc w:val="center"/>
            </w:pPr>
          </w:p>
          <w:p w:rsidR="00560090" w:rsidRPr="00C23355" w:rsidRDefault="00560090" w:rsidP="00560090">
            <w:r w:rsidRPr="00C23355">
              <w:t>(music teacher)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Islam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Default="008E6CB7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8E6CB7" w:rsidRPr="00B32E27" w:rsidTr="00C23355">
        <w:trPr>
          <w:trHeight w:val="956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Electricity (Physics)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Mount Everest Versus Snowden</w:t>
            </w:r>
          </w:p>
        </w:tc>
        <w:tc>
          <w:tcPr>
            <w:tcW w:w="151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8E6CB7" w:rsidRPr="00C23355" w:rsidRDefault="008E6CB7" w:rsidP="00204AC0">
            <w:pPr>
              <w:jc w:val="center"/>
            </w:pPr>
            <w:r w:rsidRPr="00C23355">
              <w:t>Programming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Team Games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Funs/Health &amp; Fitness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r w:rsidRPr="00C23355">
              <w:t xml:space="preserve">Responding to negative relationships and how to ask for help. 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Mount Everest V Snowden (Construction)</w:t>
            </w:r>
          </w:p>
        </w:tc>
        <w:tc>
          <w:tcPr>
            <w:tcW w:w="1728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Printing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Hip Hop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E6CB7" w:rsidRPr="00C23355" w:rsidRDefault="008E6CB7" w:rsidP="00F22082">
            <w:pPr>
              <w:jc w:val="center"/>
            </w:pPr>
            <w:r w:rsidRPr="00C23355">
              <w:t>Easter – Holy Week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Pr="00B32E27" w:rsidRDefault="008E6CB7" w:rsidP="004F77AB">
            <w:pPr>
              <w:jc w:val="center"/>
              <w:rPr>
                <w:sz w:val="24"/>
                <w:szCs w:val="24"/>
              </w:rPr>
            </w:pPr>
          </w:p>
        </w:tc>
      </w:tr>
      <w:tr w:rsidR="008E6CB7" w:rsidRPr="00B32E27" w:rsidTr="00C23355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1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8E6CB7" w:rsidRPr="00C23355" w:rsidRDefault="008E6CB7" w:rsidP="00F22082">
            <w:pPr>
              <w:jc w:val="center"/>
            </w:pPr>
            <w:r w:rsidRPr="00C23355">
              <w:t>Forces (Physics)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8E6CB7" w:rsidRPr="00C23355" w:rsidRDefault="008E6CB7" w:rsidP="00F22082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517" w:type="dxa"/>
            <w:shd w:val="clear" w:color="auto" w:fill="B8CCE4" w:themeFill="accent1" w:themeFillTint="66"/>
          </w:tcPr>
          <w:p w:rsidR="008E6CB7" w:rsidRPr="00C23355" w:rsidRDefault="008E6CB7" w:rsidP="00924D6B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766" w:type="dxa"/>
            <w:shd w:val="clear" w:color="auto" w:fill="B8CCE4" w:themeFill="accent1" w:themeFillTint="66"/>
          </w:tcPr>
          <w:p w:rsidR="00560090" w:rsidRPr="00C23355" w:rsidRDefault="00560090" w:rsidP="00560090">
            <w:pPr>
              <w:jc w:val="center"/>
            </w:pPr>
            <w:r w:rsidRPr="00C23355">
              <w:t>E Safety</w:t>
            </w:r>
            <w:r w:rsidRPr="00C23355">
              <w:t xml:space="preserve"> (</w:t>
            </w:r>
            <w:proofErr w:type="spellStart"/>
            <w:r w:rsidRPr="00C23355">
              <w:t>Wk</w:t>
            </w:r>
            <w:proofErr w:type="spellEnd"/>
            <w:r w:rsidRPr="00C23355">
              <w:t xml:space="preserve"> 1)</w:t>
            </w:r>
          </w:p>
          <w:p w:rsidR="00560090" w:rsidRPr="00C23355" w:rsidRDefault="00560090" w:rsidP="00204AC0">
            <w:pPr>
              <w:jc w:val="center"/>
            </w:pPr>
          </w:p>
          <w:p w:rsidR="008E6CB7" w:rsidRPr="00C23355" w:rsidRDefault="008E6CB7" w:rsidP="00204AC0">
            <w:pPr>
              <w:jc w:val="center"/>
            </w:pPr>
            <w:r w:rsidRPr="00C23355">
              <w:t>Computer networks</w:t>
            </w:r>
          </w:p>
          <w:p w:rsidR="008E6CB7" w:rsidRPr="00C23355" w:rsidRDefault="008E6CB7" w:rsidP="00204AC0">
            <w:pPr>
              <w:jc w:val="center"/>
            </w:pPr>
          </w:p>
          <w:p w:rsidR="008E6CB7" w:rsidRPr="00C23355" w:rsidRDefault="008E6CB7" w:rsidP="00204AC0">
            <w:pPr>
              <w:jc w:val="center"/>
            </w:pPr>
            <w:r w:rsidRPr="00C23355">
              <w:t>Programming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Swimming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Team Games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r w:rsidRPr="00C23355">
              <w:t xml:space="preserve">Respecting and protecting the environment. 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8E6CB7" w:rsidRPr="00C23355" w:rsidRDefault="008E6CB7" w:rsidP="00924D6B">
            <w:pPr>
              <w:jc w:val="center"/>
            </w:pPr>
            <w:r w:rsidRPr="00C23355">
              <w:t xml:space="preserve"> Wonders of the Wirral   Birkenhead Park  &amp;Docks</w:t>
            </w:r>
          </w:p>
          <w:p w:rsidR="008E6CB7" w:rsidRPr="00C23355" w:rsidRDefault="008E6CB7" w:rsidP="00924D6B">
            <w:pPr>
              <w:jc w:val="center"/>
            </w:pPr>
            <w:r w:rsidRPr="00C23355">
              <w:t>(</w:t>
            </w:r>
            <w:proofErr w:type="spellStart"/>
            <w:r w:rsidRPr="00C23355">
              <w:t>Constuction</w:t>
            </w:r>
            <w:proofErr w:type="spellEnd"/>
            <w:r w:rsidRPr="00C23355">
              <w:t>)</w:t>
            </w:r>
          </w:p>
        </w:tc>
        <w:tc>
          <w:tcPr>
            <w:tcW w:w="1728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Digital Media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Perspective &amp; Composition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r w:rsidRPr="00C23355">
              <w:t>Drums</w:t>
            </w:r>
          </w:p>
          <w:p w:rsidR="00560090" w:rsidRPr="00C23355" w:rsidRDefault="00560090" w:rsidP="00DB1754">
            <w:pPr>
              <w:jc w:val="center"/>
            </w:pPr>
            <w:r w:rsidRPr="00C23355">
              <w:t>(music teacher)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Rites of Passage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Default="008E6CB7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8E6CB7" w:rsidRPr="00B32E27" w:rsidTr="00C23355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8E6CB7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8E6CB7" w:rsidRPr="00DB1754" w:rsidRDefault="008E6CB7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Earth and Space</w:t>
            </w:r>
          </w:p>
          <w:p w:rsidR="008E6CB7" w:rsidRPr="00C23355" w:rsidRDefault="008E6CB7" w:rsidP="00DB1754">
            <w:pPr>
              <w:jc w:val="center"/>
            </w:pPr>
            <w:r w:rsidRPr="00C23355">
              <w:t>(Physics)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517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Wonders of Wirral          Birkenhead Park and Docks</w:t>
            </w:r>
          </w:p>
        </w:tc>
        <w:tc>
          <w:tcPr>
            <w:tcW w:w="1766" w:type="dxa"/>
            <w:shd w:val="clear" w:color="auto" w:fill="B8CCE4" w:themeFill="accent1" w:themeFillTint="66"/>
          </w:tcPr>
          <w:p w:rsidR="008E6CB7" w:rsidRPr="00C23355" w:rsidRDefault="008E6CB7" w:rsidP="00204AC0">
            <w:pPr>
              <w:jc w:val="center"/>
            </w:pPr>
            <w:r w:rsidRPr="00C23355">
              <w:t>Handling Data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Team Games</w:t>
            </w:r>
          </w:p>
          <w:p w:rsidR="008E6CB7" w:rsidRPr="00C23355" w:rsidRDefault="008E6CB7" w:rsidP="00DB1754">
            <w:pPr>
              <w:jc w:val="center"/>
            </w:pPr>
          </w:p>
          <w:p w:rsidR="008E6CB7" w:rsidRPr="00C23355" w:rsidRDefault="008E6CB7" w:rsidP="00DB1754">
            <w:pPr>
              <w:jc w:val="center"/>
            </w:pPr>
            <w:r w:rsidRPr="00C23355">
              <w:t>Athletics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8E6CB7" w:rsidRPr="00C23355" w:rsidRDefault="00560090" w:rsidP="00DB1754">
            <w:pPr>
              <w:jc w:val="center"/>
            </w:pPr>
            <w:r w:rsidRPr="00C23355">
              <w:t xml:space="preserve">Sex and relationships. 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8E6CB7" w:rsidRPr="00C23355" w:rsidRDefault="008E6CB7" w:rsidP="00924D6B">
            <w:pPr>
              <w:jc w:val="center"/>
            </w:pPr>
            <w:r w:rsidRPr="00C23355">
              <w:t>Wonders of the Wirral   Birkenhead Park &amp; Docks</w:t>
            </w:r>
          </w:p>
          <w:p w:rsidR="008E6CB7" w:rsidRPr="00C23355" w:rsidRDefault="008E6CB7" w:rsidP="00924D6B">
            <w:pPr>
              <w:jc w:val="center"/>
            </w:pPr>
            <w:r w:rsidRPr="00C23355">
              <w:t>(</w:t>
            </w:r>
            <w:proofErr w:type="spellStart"/>
            <w:r w:rsidRPr="00C23355">
              <w:t>Constuction</w:t>
            </w:r>
            <w:proofErr w:type="spellEnd"/>
            <w:r w:rsidRPr="00C23355">
              <w:t>)</w:t>
            </w:r>
          </w:p>
        </w:tc>
        <w:tc>
          <w:tcPr>
            <w:tcW w:w="1728" w:type="dxa"/>
            <w:shd w:val="clear" w:color="auto" w:fill="B8CCE4" w:themeFill="accent1" w:themeFillTint="66"/>
          </w:tcPr>
          <w:p w:rsidR="008E6CB7" w:rsidRPr="00C23355" w:rsidRDefault="008E6CB7" w:rsidP="001D3428">
            <w:pPr>
              <w:jc w:val="center"/>
            </w:pPr>
            <w:r w:rsidRPr="00C23355">
              <w:t>Digital Media</w:t>
            </w:r>
          </w:p>
          <w:p w:rsidR="008E6CB7" w:rsidRPr="00C23355" w:rsidRDefault="008E6CB7" w:rsidP="001D3428">
            <w:pPr>
              <w:jc w:val="center"/>
            </w:pPr>
          </w:p>
          <w:p w:rsidR="008E6CB7" w:rsidRPr="00C23355" w:rsidRDefault="008E6CB7" w:rsidP="001D3428">
            <w:pPr>
              <w:jc w:val="center"/>
            </w:pPr>
            <w:r w:rsidRPr="00C23355">
              <w:t>Perspective &amp; Composition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8E6CB7" w:rsidRPr="00C23355" w:rsidRDefault="005A740E" w:rsidP="00DB1754">
            <w:pPr>
              <w:jc w:val="center"/>
            </w:pPr>
            <w:r w:rsidRPr="00C23355">
              <w:t>Reflect, Rewind and Replay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E6CB7" w:rsidRPr="00C23355" w:rsidRDefault="008E6CB7" w:rsidP="00DB1754">
            <w:pPr>
              <w:jc w:val="center"/>
            </w:pPr>
            <w:r w:rsidRPr="00C23355">
              <w:t>Creation Stories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8E6CB7" w:rsidRDefault="008E6CB7" w:rsidP="00DB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E87" w:rsidRPr="00B32E27" w:rsidRDefault="00ED6E87">
      <w:pPr>
        <w:rPr>
          <w:sz w:val="24"/>
          <w:szCs w:val="24"/>
        </w:rPr>
      </w:pPr>
    </w:p>
    <w:sectPr w:rsidR="00ED6E87" w:rsidRPr="00B32E27" w:rsidSect="00C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774A9"/>
    <w:rsid w:val="000B394C"/>
    <w:rsid w:val="001A4C15"/>
    <w:rsid w:val="001D3428"/>
    <w:rsid w:val="00296AE0"/>
    <w:rsid w:val="003F722A"/>
    <w:rsid w:val="004F77AB"/>
    <w:rsid w:val="00560090"/>
    <w:rsid w:val="005A740E"/>
    <w:rsid w:val="006361CA"/>
    <w:rsid w:val="006D1FC4"/>
    <w:rsid w:val="00821BD5"/>
    <w:rsid w:val="008B4613"/>
    <w:rsid w:val="008E6CB7"/>
    <w:rsid w:val="00924D6B"/>
    <w:rsid w:val="00947CAF"/>
    <w:rsid w:val="009627FE"/>
    <w:rsid w:val="00AB5B7F"/>
    <w:rsid w:val="00AB76DC"/>
    <w:rsid w:val="00B32E27"/>
    <w:rsid w:val="00C23355"/>
    <w:rsid w:val="00C3430B"/>
    <w:rsid w:val="00CE2C6D"/>
    <w:rsid w:val="00DB1754"/>
    <w:rsid w:val="00E05D7F"/>
    <w:rsid w:val="00E62D39"/>
    <w:rsid w:val="00ED6E87"/>
    <w:rsid w:val="00F13EDB"/>
    <w:rsid w:val="00F22082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32AA4FC3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Wright</cp:lastModifiedBy>
  <cp:revision>2</cp:revision>
  <cp:lastPrinted>2016-06-06T14:15:00Z</cp:lastPrinted>
  <dcterms:created xsi:type="dcterms:W3CDTF">2017-07-13T11:01:00Z</dcterms:created>
  <dcterms:modified xsi:type="dcterms:W3CDTF">2017-07-13T11:01:00Z</dcterms:modified>
</cp:coreProperties>
</file>