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42808" w14:textId="205C4E20" w:rsidR="00C43FA0" w:rsidRPr="0050775C" w:rsidRDefault="00F02692" w:rsidP="0050775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0775C">
        <w:rPr>
          <w:b/>
          <w:sz w:val="32"/>
          <w:szCs w:val="32"/>
          <w:u w:val="single"/>
        </w:rPr>
        <w:t>Learnin</w:t>
      </w:r>
      <w:r w:rsidR="0050775C" w:rsidRPr="0050775C">
        <w:rPr>
          <w:b/>
          <w:sz w:val="32"/>
          <w:szCs w:val="32"/>
          <w:u w:val="single"/>
        </w:rPr>
        <w:t>g Resources for online learning</w:t>
      </w:r>
    </w:p>
    <w:tbl>
      <w:tblPr>
        <w:tblStyle w:val="TableGrid"/>
        <w:tblW w:w="15539" w:type="dxa"/>
        <w:tblLook w:val="04A0" w:firstRow="1" w:lastRow="0" w:firstColumn="1" w:lastColumn="0" w:noHBand="0" w:noVBand="1"/>
      </w:tblPr>
      <w:tblGrid>
        <w:gridCol w:w="4706"/>
        <w:gridCol w:w="6161"/>
        <w:gridCol w:w="4672"/>
      </w:tblGrid>
      <w:tr w:rsidR="00012506" w14:paraId="7B3C9FAF" w14:textId="77777777" w:rsidTr="00513E7C">
        <w:trPr>
          <w:trHeight w:val="1587"/>
        </w:trPr>
        <w:tc>
          <w:tcPr>
            <w:tcW w:w="4706" w:type="dxa"/>
            <w:shd w:val="clear" w:color="auto" w:fill="FFD966" w:themeFill="accent4" w:themeFillTint="99"/>
          </w:tcPr>
          <w:p w14:paraId="76FBB031" w14:textId="1B048206" w:rsidR="00C43FA0" w:rsidRPr="0050775C" w:rsidRDefault="00C43FA0" w:rsidP="00C86DD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0775C">
              <w:rPr>
                <w:b/>
                <w:sz w:val="32"/>
                <w:szCs w:val="32"/>
                <w:u w:val="single"/>
              </w:rPr>
              <w:t>Math</w:t>
            </w:r>
            <w:r w:rsidR="004A41B8" w:rsidRPr="0050775C">
              <w:rPr>
                <w:b/>
                <w:sz w:val="32"/>
                <w:szCs w:val="32"/>
                <w:u w:val="single"/>
              </w:rPr>
              <w:t>letics</w:t>
            </w:r>
          </w:p>
          <w:p w14:paraId="6A95C8BC" w14:textId="77777777" w:rsidR="0050775C" w:rsidRPr="004A41B8" w:rsidRDefault="0050775C" w:rsidP="00C86DDF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0BC02609" w14:textId="77777777" w:rsidR="00C43FA0" w:rsidRDefault="003B2D99" w:rsidP="00C86DDF">
            <w:pPr>
              <w:jc w:val="center"/>
              <w:rPr>
                <w:rStyle w:val="Hyperlink"/>
              </w:rPr>
            </w:pPr>
            <w:hyperlink r:id="rId5" w:history="1">
              <w:r w:rsidR="004A41B8">
                <w:rPr>
                  <w:rStyle w:val="Hyperlink"/>
                </w:rPr>
                <w:t>https://login.mathletics.com/</w:t>
              </w:r>
            </w:hyperlink>
          </w:p>
          <w:p w14:paraId="7AF5497A" w14:textId="77777777" w:rsidR="00C86DDF" w:rsidRDefault="00C86DDF" w:rsidP="00C86DDF">
            <w:pPr>
              <w:jc w:val="center"/>
            </w:pPr>
          </w:p>
          <w:p w14:paraId="64D83A67" w14:textId="30FA32D4" w:rsidR="004A41B8" w:rsidRDefault="004A41B8" w:rsidP="00C86DDF">
            <w:pPr>
              <w:jc w:val="center"/>
            </w:pPr>
            <w:r>
              <w:t>Learning activities differentiated to your child.</w:t>
            </w:r>
          </w:p>
        </w:tc>
        <w:tc>
          <w:tcPr>
            <w:tcW w:w="6161" w:type="dxa"/>
            <w:shd w:val="clear" w:color="auto" w:fill="D9E2F3" w:themeFill="accent1" w:themeFillTint="33"/>
          </w:tcPr>
          <w:p w14:paraId="275770C8" w14:textId="77777777" w:rsidR="00C43FA0" w:rsidRDefault="00CA0A4C" w:rsidP="00C86DDF">
            <w:pPr>
              <w:jc w:val="center"/>
            </w:pPr>
            <w:r w:rsidRPr="0050775C">
              <w:rPr>
                <w:b/>
                <w:sz w:val="32"/>
                <w:szCs w:val="32"/>
                <w:u w:val="single"/>
              </w:rPr>
              <w:t>PE</w:t>
            </w:r>
            <w:r>
              <w:t>- with Joe</w:t>
            </w:r>
          </w:p>
          <w:p w14:paraId="0F42BF39" w14:textId="77777777" w:rsidR="0050775C" w:rsidRDefault="0050775C" w:rsidP="00C86DDF">
            <w:pPr>
              <w:jc w:val="center"/>
            </w:pPr>
          </w:p>
          <w:p w14:paraId="167D8A2F" w14:textId="77777777" w:rsidR="00CA0A4C" w:rsidRDefault="003B2D99" w:rsidP="00C86DDF">
            <w:pPr>
              <w:jc w:val="center"/>
              <w:rPr>
                <w:rStyle w:val="Hyperlink"/>
              </w:rPr>
            </w:pPr>
            <w:hyperlink r:id="rId6" w:history="1">
              <w:r w:rsidR="00CA0A4C" w:rsidRPr="00AA62E8">
                <w:rPr>
                  <w:rStyle w:val="Hyperlink"/>
                </w:rPr>
                <w:t>https://www.youtube.com/channel/UCAxW1XT0iEJo0TYlRfn6rYQ</w:t>
              </w:r>
            </w:hyperlink>
          </w:p>
          <w:p w14:paraId="2F10C249" w14:textId="77777777" w:rsidR="00C86DDF" w:rsidRDefault="00C86DDF" w:rsidP="00C86DDF">
            <w:pPr>
              <w:jc w:val="center"/>
            </w:pPr>
          </w:p>
          <w:p w14:paraId="564568F8" w14:textId="0A89DEDB" w:rsidR="00CA0A4C" w:rsidRDefault="00CA0A4C" w:rsidP="00C86DDF">
            <w:pPr>
              <w:jc w:val="center"/>
            </w:pPr>
            <w:r>
              <w:t>9am half hour PE lesson for all children and adults!</w:t>
            </w:r>
          </w:p>
        </w:tc>
        <w:tc>
          <w:tcPr>
            <w:tcW w:w="4672" w:type="dxa"/>
            <w:shd w:val="clear" w:color="auto" w:fill="E2EFD9" w:themeFill="accent6" w:themeFillTint="33"/>
          </w:tcPr>
          <w:p w14:paraId="6B3605C4" w14:textId="77777777" w:rsidR="00BD7000" w:rsidRPr="0050775C" w:rsidRDefault="00BD7000" w:rsidP="00C86DD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0775C">
              <w:rPr>
                <w:b/>
                <w:sz w:val="32"/>
                <w:szCs w:val="32"/>
                <w:u w:val="single"/>
              </w:rPr>
              <w:t>Bug Club</w:t>
            </w:r>
          </w:p>
          <w:p w14:paraId="0EAEA8E7" w14:textId="77777777" w:rsidR="0050775C" w:rsidRPr="004A41B8" w:rsidRDefault="0050775C" w:rsidP="00C86DDF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12881EE0" w14:textId="77777777" w:rsidR="00BD7000" w:rsidRDefault="003B2D99" w:rsidP="00C86DDF">
            <w:pPr>
              <w:jc w:val="center"/>
            </w:pPr>
            <w:hyperlink w:history="1">
              <w:r w:rsidR="00BD7000" w:rsidRPr="00AA62E8">
                <w:rPr>
                  <w:rStyle w:val="Hyperlink"/>
                </w:rPr>
                <w:t>https://www.activelearnprimary. co.uk/</w:t>
              </w:r>
              <w:proofErr w:type="spellStart"/>
              <w:r w:rsidR="00BD7000" w:rsidRPr="00AA62E8">
                <w:rPr>
                  <w:rStyle w:val="Hyperlink"/>
                </w:rPr>
                <w:t>login?c</w:t>
              </w:r>
              <w:proofErr w:type="spellEnd"/>
              <w:r w:rsidR="00BD7000" w:rsidRPr="00AA62E8">
                <w:rPr>
                  <w:rStyle w:val="Hyperlink"/>
                </w:rPr>
                <w:t>=0</w:t>
              </w:r>
            </w:hyperlink>
          </w:p>
          <w:p w14:paraId="7815E4BE" w14:textId="77777777" w:rsidR="00C86DDF" w:rsidRDefault="00C86DDF" w:rsidP="00C86DDF">
            <w:pPr>
              <w:jc w:val="center"/>
            </w:pPr>
          </w:p>
          <w:p w14:paraId="5D926C6D" w14:textId="77777777" w:rsidR="00C43FA0" w:rsidRDefault="00BD7000" w:rsidP="00C86DDF">
            <w:pPr>
              <w:jc w:val="center"/>
            </w:pPr>
            <w:r>
              <w:t>Reading, listening and comprehension differentiated for your child.</w:t>
            </w:r>
          </w:p>
          <w:p w14:paraId="3FD8CCFB" w14:textId="0B1535CB" w:rsidR="0050775C" w:rsidRDefault="0050775C" w:rsidP="00C86DDF">
            <w:pPr>
              <w:jc w:val="center"/>
            </w:pPr>
          </w:p>
        </w:tc>
      </w:tr>
      <w:tr w:rsidR="00012506" w14:paraId="5E2457FF" w14:textId="77777777" w:rsidTr="00513E7C">
        <w:trPr>
          <w:trHeight w:val="2330"/>
        </w:trPr>
        <w:tc>
          <w:tcPr>
            <w:tcW w:w="4706" w:type="dxa"/>
            <w:shd w:val="clear" w:color="auto" w:fill="B4C6E7" w:themeFill="accent1" w:themeFillTint="66"/>
          </w:tcPr>
          <w:p w14:paraId="2C99E10C" w14:textId="097CAD5C" w:rsidR="00BD7000" w:rsidRPr="0050775C" w:rsidRDefault="00BD7000" w:rsidP="00C86DD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0775C">
              <w:rPr>
                <w:b/>
                <w:sz w:val="32"/>
                <w:szCs w:val="32"/>
                <w:u w:val="single"/>
              </w:rPr>
              <w:t>Top Marks</w:t>
            </w:r>
          </w:p>
          <w:p w14:paraId="55566883" w14:textId="77777777" w:rsidR="0050775C" w:rsidRPr="004A41B8" w:rsidRDefault="0050775C" w:rsidP="00C86DDF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265B5231" w14:textId="77777777" w:rsidR="00BD7000" w:rsidRDefault="003B2D99" w:rsidP="00C86DDF">
            <w:pPr>
              <w:jc w:val="center"/>
            </w:pPr>
            <w:hyperlink r:id="rId7" w:history="1">
              <w:r w:rsidR="00BD7000">
                <w:rPr>
                  <w:rStyle w:val="Hyperlink"/>
                </w:rPr>
                <w:t>https://www.topmarks.co.uk/</w:t>
              </w:r>
            </w:hyperlink>
          </w:p>
          <w:p w14:paraId="1BCC7A00" w14:textId="77777777" w:rsidR="004A41B8" w:rsidRDefault="00BD7000" w:rsidP="00C86DDF">
            <w:pPr>
              <w:jc w:val="center"/>
            </w:pPr>
            <w:r>
              <w:t>Cross curricular website with games and activities linked to all areas of the curriculum.</w:t>
            </w:r>
          </w:p>
          <w:p w14:paraId="5FC6E8FE" w14:textId="5A2F0286" w:rsidR="00344E05" w:rsidRDefault="00344E05" w:rsidP="00C86DDF">
            <w:pPr>
              <w:jc w:val="center"/>
            </w:pPr>
            <w:r>
              <w:t>All age groups.</w:t>
            </w:r>
          </w:p>
        </w:tc>
        <w:tc>
          <w:tcPr>
            <w:tcW w:w="6161" w:type="dxa"/>
            <w:shd w:val="clear" w:color="auto" w:fill="F4B083" w:themeFill="accent2" w:themeFillTint="99"/>
          </w:tcPr>
          <w:p w14:paraId="788F2FA7" w14:textId="481B78B3" w:rsidR="004E4A7D" w:rsidRPr="0050775C" w:rsidRDefault="004E4A7D" w:rsidP="00C86DDF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0775C">
              <w:rPr>
                <w:b/>
                <w:sz w:val="32"/>
                <w:szCs w:val="32"/>
                <w:u w:val="single"/>
              </w:rPr>
              <w:t>Phonic Games</w:t>
            </w:r>
          </w:p>
          <w:p w14:paraId="6EF45E67" w14:textId="77777777" w:rsidR="0050775C" w:rsidRPr="00012506" w:rsidRDefault="0050775C" w:rsidP="00C86DDF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15B545C0" w14:textId="0F135AB2" w:rsidR="004E4A7D" w:rsidRDefault="004E4A7D" w:rsidP="00C86DDF">
            <w:pPr>
              <w:jc w:val="center"/>
            </w:pPr>
            <w:r>
              <w:t>Phonic and spelling games at all levels.</w:t>
            </w:r>
          </w:p>
          <w:p w14:paraId="4AAA5A6A" w14:textId="77777777" w:rsidR="00012506" w:rsidRDefault="00012506" w:rsidP="00C86DDF">
            <w:pPr>
              <w:jc w:val="center"/>
            </w:pPr>
            <w:r>
              <w:t xml:space="preserve">Phonic Bloom </w:t>
            </w:r>
            <w:hyperlink r:id="rId8" w:history="1">
              <w:r w:rsidRPr="00AA62E8">
                <w:rPr>
                  <w:rStyle w:val="Hyperlink"/>
                </w:rPr>
                <w:t>https://www.phonicsbloom.com/</w:t>
              </w:r>
            </w:hyperlink>
          </w:p>
          <w:p w14:paraId="47213D97" w14:textId="77777777" w:rsidR="00012506" w:rsidRDefault="003D4DBD" w:rsidP="00C86DDF">
            <w:pPr>
              <w:jc w:val="center"/>
            </w:pPr>
            <w:r>
              <w:t xml:space="preserve">Letters and Sounds </w:t>
            </w:r>
            <w:hyperlink r:id="rId9" w:history="1">
              <w:r>
                <w:rPr>
                  <w:rStyle w:val="Hyperlink"/>
                </w:rPr>
                <w:t>https://www.topmarks.co.uk/english-games/5-7-years/letters-and-sounds</w:t>
              </w:r>
            </w:hyperlink>
          </w:p>
          <w:p w14:paraId="55535924" w14:textId="77777777" w:rsidR="003D4DBD" w:rsidRDefault="003D4DBD" w:rsidP="00C86DDF">
            <w:pPr>
              <w:jc w:val="center"/>
            </w:pPr>
            <w:proofErr w:type="spellStart"/>
            <w:r>
              <w:t>Twinkl</w:t>
            </w:r>
            <w:proofErr w:type="spellEnd"/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https://www.twinkl.co.uk/resources/literacy/literacy-phonics</w:t>
              </w:r>
            </w:hyperlink>
          </w:p>
          <w:p w14:paraId="6CE5522E" w14:textId="2975D993" w:rsidR="003D4DBD" w:rsidRPr="004E4A7D" w:rsidRDefault="003D4DBD" w:rsidP="00C86DDF">
            <w:pPr>
              <w:jc w:val="center"/>
              <w:rPr>
                <w:sz w:val="32"/>
                <w:szCs w:val="32"/>
                <w:u w:val="single"/>
              </w:rPr>
            </w:pPr>
            <w:r>
              <w:t xml:space="preserve">(Printable resources, </w:t>
            </w:r>
            <w:proofErr w:type="spellStart"/>
            <w:r>
              <w:t>powerpoints</w:t>
            </w:r>
            <w:proofErr w:type="spellEnd"/>
            <w:r>
              <w:t xml:space="preserve"> and games)</w:t>
            </w:r>
          </w:p>
        </w:tc>
        <w:tc>
          <w:tcPr>
            <w:tcW w:w="4672" w:type="dxa"/>
            <w:shd w:val="clear" w:color="auto" w:fill="ACB9CA" w:themeFill="text2" w:themeFillTint="66"/>
          </w:tcPr>
          <w:p w14:paraId="69172741" w14:textId="47BD6BFC" w:rsidR="00C43FA0" w:rsidRDefault="008B6114" w:rsidP="00C86DDF">
            <w:pPr>
              <w:jc w:val="center"/>
            </w:pPr>
            <w:r w:rsidRPr="0050775C">
              <w:rPr>
                <w:b/>
                <w:sz w:val="32"/>
                <w:szCs w:val="32"/>
                <w:u w:val="single"/>
              </w:rPr>
              <w:t>The World of David Walliams-</w:t>
            </w:r>
            <w:r>
              <w:t xml:space="preserve"> Audio Elevenses</w:t>
            </w:r>
          </w:p>
          <w:p w14:paraId="2FD67614" w14:textId="77777777" w:rsidR="0050775C" w:rsidRDefault="0050775C" w:rsidP="00C86DDF">
            <w:pPr>
              <w:jc w:val="center"/>
            </w:pPr>
          </w:p>
          <w:p w14:paraId="3FD8A8B7" w14:textId="5F517713" w:rsidR="008B6114" w:rsidRDefault="003B2D99" w:rsidP="00C86DDF">
            <w:pPr>
              <w:jc w:val="center"/>
            </w:pPr>
            <w:hyperlink w:history="1">
              <w:r w:rsidR="008B6114" w:rsidRPr="00AA62E8">
                <w:rPr>
                  <w:rStyle w:val="Hyperlink"/>
                </w:rPr>
                <w:t>https://www.worldofdavidwalliams.com /?s=</w:t>
              </w:r>
              <w:proofErr w:type="spellStart"/>
              <w:r w:rsidR="008B6114" w:rsidRPr="00AA62E8">
                <w:rPr>
                  <w:rStyle w:val="Hyperlink"/>
                </w:rPr>
                <w:t>audio+elevenses</w:t>
              </w:r>
              <w:proofErr w:type="spellEnd"/>
            </w:hyperlink>
          </w:p>
          <w:p w14:paraId="5AED6690" w14:textId="748B21F2" w:rsidR="008B6114" w:rsidRDefault="008B6114" w:rsidP="00C86DDF">
            <w:pPr>
              <w:jc w:val="center"/>
            </w:pPr>
            <w:r>
              <w:t>Free audio story read by David Walliams at 11am. For Everyone.</w:t>
            </w:r>
          </w:p>
          <w:p w14:paraId="7B5ACF6A" w14:textId="77777777" w:rsidR="0050775C" w:rsidRDefault="0050775C" w:rsidP="00C86DDF">
            <w:pPr>
              <w:jc w:val="center"/>
            </w:pPr>
          </w:p>
          <w:p w14:paraId="517C9D07" w14:textId="77777777" w:rsidR="00344E05" w:rsidRDefault="00344E05" w:rsidP="00C86DDF">
            <w:pPr>
              <w:jc w:val="center"/>
              <w:rPr>
                <w:rStyle w:val="Hyperlink"/>
              </w:rPr>
            </w:pPr>
            <w:r w:rsidRPr="0050775C">
              <w:rPr>
                <w:b/>
                <w:sz w:val="32"/>
                <w:szCs w:val="32"/>
                <w:u w:val="single"/>
              </w:rPr>
              <w:t>Audible-</w:t>
            </w:r>
            <w:r>
              <w:t>free audio book streaming</w:t>
            </w:r>
            <w:r w:rsidR="0043737A">
              <w:t>.</w:t>
            </w:r>
            <w:r>
              <w:t xml:space="preserve"> </w:t>
            </w:r>
            <w:r w:rsidR="0043737A">
              <w:t xml:space="preserve">All ages 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hyperlink r:id="rId11" w:history="1">
              <w:r w:rsidRPr="00AA62E8">
                <w:rPr>
                  <w:rStyle w:val="Hyperlink"/>
                </w:rPr>
                <w:t>https://stories.audible.com/discovery</w:t>
              </w:r>
            </w:hyperlink>
          </w:p>
          <w:p w14:paraId="348E9CDB" w14:textId="0FB898E4" w:rsidR="0050775C" w:rsidRDefault="0050775C" w:rsidP="00C86DDF">
            <w:pPr>
              <w:jc w:val="center"/>
            </w:pPr>
          </w:p>
        </w:tc>
      </w:tr>
      <w:tr w:rsidR="00012506" w14:paraId="7FF06DEB" w14:textId="77777777" w:rsidTr="00513E7C">
        <w:trPr>
          <w:trHeight w:val="1948"/>
        </w:trPr>
        <w:tc>
          <w:tcPr>
            <w:tcW w:w="4706" w:type="dxa"/>
            <w:shd w:val="clear" w:color="auto" w:fill="E2EFD9" w:themeFill="accent6" w:themeFillTint="33"/>
          </w:tcPr>
          <w:p w14:paraId="3C2F9EB4" w14:textId="3DAA5C7F" w:rsidR="004A41B8" w:rsidRDefault="00BD7000" w:rsidP="00C86DDF">
            <w:pPr>
              <w:jc w:val="center"/>
            </w:pPr>
            <w:r w:rsidRPr="0050775C">
              <w:rPr>
                <w:b/>
                <w:sz w:val="32"/>
                <w:szCs w:val="32"/>
                <w:u w:val="single"/>
              </w:rPr>
              <w:t>Music</w:t>
            </w:r>
            <w:r>
              <w:t>- Out of the Ark</w:t>
            </w:r>
          </w:p>
          <w:p w14:paraId="7F04E6FA" w14:textId="77777777" w:rsidR="0050775C" w:rsidRDefault="0050775C" w:rsidP="00C86DDF">
            <w:pPr>
              <w:jc w:val="center"/>
            </w:pPr>
          </w:p>
          <w:p w14:paraId="24982233" w14:textId="18A24577" w:rsidR="00BD7000" w:rsidRDefault="00344E05" w:rsidP="00C86DDF">
            <w:pPr>
              <w:jc w:val="center"/>
            </w:pPr>
            <w:r>
              <w:t>A song for every day- will be updated weekly.</w:t>
            </w:r>
          </w:p>
          <w:p w14:paraId="699280AB" w14:textId="77777777" w:rsidR="00C86DDF" w:rsidRDefault="00C86DDF" w:rsidP="00C86DDF">
            <w:pPr>
              <w:jc w:val="center"/>
            </w:pPr>
          </w:p>
          <w:p w14:paraId="3350B4B1" w14:textId="7D58405E" w:rsidR="00BD7000" w:rsidRDefault="003B2D99" w:rsidP="00C86DDF">
            <w:pPr>
              <w:jc w:val="center"/>
            </w:pPr>
            <w:hyperlink r:id="rId12" w:history="1">
              <w:r w:rsidR="00BD7000" w:rsidRPr="00AA62E8">
                <w:rPr>
                  <w:rStyle w:val="Hyperlink"/>
                </w:rPr>
                <w:t>https://www.outoftheark.co.uk/ootam-at-home/?utm_source=homepage&amp;utm_campaign= ootamathome2&amp;utm_medium=banner</w:t>
              </w:r>
            </w:hyperlink>
          </w:p>
        </w:tc>
        <w:tc>
          <w:tcPr>
            <w:tcW w:w="6161" w:type="dxa"/>
            <w:shd w:val="clear" w:color="auto" w:fill="ACB9CA" w:themeFill="text2" w:themeFillTint="66"/>
          </w:tcPr>
          <w:p w14:paraId="3127818F" w14:textId="244FA625" w:rsidR="00C43FA0" w:rsidRPr="0050775C" w:rsidRDefault="008B6114" w:rsidP="00C86DDF">
            <w:pPr>
              <w:jc w:val="center"/>
              <w:rPr>
                <w:b/>
              </w:rPr>
            </w:pPr>
            <w:r w:rsidRPr="0050775C">
              <w:rPr>
                <w:b/>
                <w:sz w:val="32"/>
                <w:szCs w:val="32"/>
                <w:u w:val="single"/>
              </w:rPr>
              <w:t>History</w:t>
            </w:r>
            <w:r w:rsidRPr="0050775C">
              <w:rPr>
                <w:b/>
              </w:rPr>
              <w:t>-</w:t>
            </w:r>
          </w:p>
          <w:p w14:paraId="123B10EC" w14:textId="77777777" w:rsidR="0050775C" w:rsidRDefault="0050775C" w:rsidP="00C86DDF">
            <w:pPr>
              <w:jc w:val="center"/>
            </w:pPr>
          </w:p>
          <w:p w14:paraId="3ECD386A" w14:textId="77777777" w:rsidR="00344E05" w:rsidRDefault="003B2D99" w:rsidP="00C86DDF">
            <w:pPr>
              <w:jc w:val="center"/>
            </w:pPr>
            <w:hyperlink r:id="rId13" w:history="1">
              <w:r w:rsidR="00344E05">
                <w:rPr>
                  <w:rStyle w:val="Hyperlink"/>
                </w:rPr>
                <w:t>https://www.historyforkids.net/ancient-egypt.html</w:t>
              </w:r>
            </w:hyperlink>
          </w:p>
          <w:p w14:paraId="345F21E6" w14:textId="77777777" w:rsidR="00C86DDF" w:rsidRDefault="00C86DDF" w:rsidP="00C86DDF">
            <w:pPr>
              <w:jc w:val="center"/>
            </w:pPr>
          </w:p>
          <w:p w14:paraId="3A30C916" w14:textId="3E17C72C" w:rsidR="00344E05" w:rsidRDefault="00344E05" w:rsidP="00C86DDF">
            <w:pPr>
              <w:jc w:val="center"/>
            </w:pPr>
            <w:r>
              <w:t>Older children 7year+</w:t>
            </w:r>
          </w:p>
        </w:tc>
        <w:tc>
          <w:tcPr>
            <w:tcW w:w="4672" w:type="dxa"/>
            <w:shd w:val="clear" w:color="auto" w:fill="FFD966" w:themeFill="accent4" w:themeFillTint="99"/>
          </w:tcPr>
          <w:p w14:paraId="61CD54CA" w14:textId="7574FACB" w:rsidR="008B6114" w:rsidRDefault="008B6114" w:rsidP="00C86DDF">
            <w:pPr>
              <w:jc w:val="center"/>
            </w:pPr>
            <w:r w:rsidRPr="0050775C">
              <w:rPr>
                <w:b/>
                <w:sz w:val="32"/>
                <w:szCs w:val="32"/>
                <w:u w:val="single"/>
              </w:rPr>
              <w:t>PE</w:t>
            </w:r>
            <w:r>
              <w:t>- Cosmic Kids Yoga.</w:t>
            </w:r>
          </w:p>
          <w:p w14:paraId="65D407C5" w14:textId="77777777" w:rsidR="0050775C" w:rsidRDefault="0050775C" w:rsidP="00C86DDF">
            <w:pPr>
              <w:jc w:val="center"/>
            </w:pPr>
          </w:p>
          <w:p w14:paraId="164FA20D" w14:textId="77777777" w:rsidR="00C43FA0" w:rsidRDefault="003B2D99" w:rsidP="00C86DDF">
            <w:pPr>
              <w:jc w:val="center"/>
            </w:pPr>
            <w:hyperlink r:id="rId14" w:history="1">
              <w:r w:rsidR="008B6114" w:rsidRPr="00AA62E8">
                <w:rPr>
                  <w:rStyle w:val="Hyperlink"/>
                </w:rPr>
                <w:t>https://www.youtube.com/user/CosmicKidsYoga</w:t>
              </w:r>
            </w:hyperlink>
          </w:p>
          <w:p w14:paraId="40A43F1C" w14:textId="77777777" w:rsidR="00C86DDF" w:rsidRDefault="00C86DDF" w:rsidP="00C86DDF">
            <w:pPr>
              <w:jc w:val="center"/>
            </w:pPr>
          </w:p>
          <w:p w14:paraId="7C9F2236" w14:textId="1EA5B0F6" w:rsidR="008B6114" w:rsidRDefault="008B6114" w:rsidP="00C86DDF">
            <w:pPr>
              <w:jc w:val="center"/>
            </w:pPr>
            <w:proofErr w:type="spellStart"/>
            <w:r>
              <w:t>Story telling</w:t>
            </w:r>
            <w:proofErr w:type="spellEnd"/>
            <w:r>
              <w:t xml:space="preserve"> and movement for all children.</w:t>
            </w:r>
          </w:p>
        </w:tc>
      </w:tr>
      <w:tr w:rsidR="00012506" w14:paraId="3D93B433" w14:textId="77777777" w:rsidTr="00513E7C">
        <w:trPr>
          <w:trHeight w:val="1948"/>
        </w:trPr>
        <w:tc>
          <w:tcPr>
            <w:tcW w:w="4706" w:type="dxa"/>
            <w:shd w:val="clear" w:color="auto" w:fill="D9E2F3" w:themeFill="accent1" w:themeFillTint="33"/>
          </w:tcPr>
          <w:p w14:paraId="37366723" w14:textId="77777777" w:rsidR="00C43FA0" w:rsidRDefault="004E4A7D" w:rsidP="00C86DDF">
            <w:pPr>
              <w:jc w:val="center"/>
            </w:pPr>
            <w:r w:rsidRPr="0050775C">
              <w:rPr>
                <w:b/>
                <w:sz w:val="32"/>
                <w:szCs w:val="32"/>
                <w:u w:val="single"/>
              </w:rPr>
              <w:t>Science</w:t>
            </w:r>
            <w:r>
              <w:t>- Animals and Plants</w:t>
            </w:r>
          </w:p>
          <w:p w14:paraId="7A1DFC54" w14:textId="77777777" w:rsidR="0050775C" w:rsidRDefault="0050775C" w:rsidP="00C86DDF">
            <w:pPr>
              <w:jc w:val="center"/>
            </w:pPr>
          </w:p>
          <w:p w14:paraId="3AFDEA59" w14:textId="77777777" w:rsidR="00846505" w:rsidRDefault="003B2D99" w:rsidP="00C86DDF">
            <w:pPr>
              <w:jc w:val="center"/>
            </w:pPr>
            <w:hyperlink r:id="rId15" w:history="1">
              <w:r w:rsidR="00846505">
                <w:rPr>
                  <w:rStyle w:val="Hyperlink"/>
                </w:rPr>
                <w:t>https://www.chesterzoo.org/our-zoo/</w:t>
              </w:r>
            </w:hyperlink>
          </w:p>
          <w:p w14:paraId="126FE435" w14:textId="77777777" w:rsidR="00C86DDF" w:rsidRDefault="00C86DDF" w:rsidP="00C86DDF">
            <w:pPr>
              <w:jc w:val="center"/>
            </w:pPr>
          </w:p>
          <w:p w14:paraId="45B5DDC3" w14:textId="558286D6" w:rsidR="004E4A7D" w:rsidRDefault="004E4A7D" w:rsidP="00C86DDF">
            <w:pPr>
              <w:jc w:val="center"/>
            </w:pPr>
            <w:r>
              <w:t>Video clips</w:t>
            </w:r>
            <w:r w:rsidR="00846505">
              <w:t xml:space="preserve"> and</w:t>
            </w:r>
            <w:r>
              <w:t xml:space="preserve"> information for all ages.</w:t>
            </w:r>
          </w:p>
        </w:tc>
        <w:tc>
          <w:tcPr>
            <w:tcW w:w="6161" w:type="dxa"/>
            <w:shd w:val="clear" w:color="auto" w:fill="F4B083" w:themeFill="accent2" w:themeFillTint="99"/>
          </w:tcPr>
          <w:p w14:paraId="00E5B89D" w14:textId="0A50ABD4" w:rsidR="00C43FA0" w:rsidRDefault="00CA0A4C" w:rsidP="00C86DDF">
            <w:pPr>
              <w:jc w:val="center"/>
            </w:pPr>
            <w:r w:rsidRPr="0050775C">
              <w:rPr>
                <w:b/>
                <w:sz w:val="32"/>
                <w:szCs w:val="32"/>
                <w:u w:val="single"/>
              </w:rPr>
              <w:t>Computing</w:t>
            </w:r>
            <w:r w:rsidR="00615E92" w:rsidRPr="0050775C">
              <w:rPr>
                <w:sz w:val="32"/>
                <w:szCs w:val="32"/>
              </w:rPr>
              <w:t>-</w:t>
            </w:r>
            <w:r w:rsidR="00615E92">
              <w:t>programming</w:t>
            </w:r>
          </w:p>
          <w:p w14:paraId="6B6617ED" w14:textId="77777777" w:rsidR="0050775C" w:rsidRDefault="0050775C" w:rsidP="00C86DDF">
            <w:pPr>
              <w:jc w:val="center"/>
            </w:pPr>
          </w:p>
          <w:p w14:paraId="53DC92C5" w14:textId="05D6AA8D" w:rsidR="00615E92" w:rsidRDefault="00615E92" w:rsidP="00C86DDF">
            <w:pPr>
              <w:jc w:val="center"/>
            </w:pPr>
            <w:r>
              <w:t xml:space="preserve">Scratch </w:t>
            </w:r>
            <w:hyperlink r:id="rId16" w:history="1">
              <w:r w:rsidRPr="00AA62E8">
                <w:rPr>
                  <w:rStyle w:val="Hyperlink"/>
                </w:rPr>
                <w:t>https://scratch.mit.edu/projects/editor/?tutorial=getStarted</w:t>
              </w:r>
            </w:hyperlink>
          </w:p>
          <w:p w14:paraId="0E361552" w14:textId="09B181B1" w:rsidR="00615E92" w:rsidRDefault="00615E92" w:rsidP="00C86DDF">
            <w:pPr>
              <w:jc w:val="center"/>
            </w:pPr>
            <w:r>
              <w:t xml:space="preserve">Alex </w:t>
            </w:r>
            <w:hyperlink r:id="rId17" w:history="1">
              <w:r w:rsidRPr="00AA62E8">
                <w:rPr>
                  <w:rStyle w:val="Hyperlink"/>
                </w:rPr>
                <w:t>https://apps.apple.com/gb/app/a-l-e-x/id597040772</w:t>
              </w:r>
            </w:hyperlink>
          </w:p>
          <w:p w14:paraId="61F4F03F" w14:textId="77777777" w:rsidR="00C86DDF" w:rsidRDefault="00C86DDF" w:rsidP="00C86DDF">
            <w:pPr>
              <w:jc w:val="center"/>
            </w:pPr>
          </w:p>
          <w:p w14:paraId="3C299F28" w14:textId="0B7BA5CC" w:rsidR="00344E05" w:rsidRDefault="00615E92" w:rsidP="00C86DDF">
            <w:pPr>
              <w:jc w:val="center"/>
            </w:pPr>
            <w:r>
              <w:t>Problem solving game.</w:t>
            </w:r>
          </w:p>
          <w:p w14:paraId="6D095263" w14:textId="23CB8438" w:rsidR="00CA0A4C" w:rsidRDefault="00344E05" w:rsidP="00C86DDF">
            <w:pPr>
              <w:jc w:val="center"/>
            </w:pPr>
            <w:r>
              <w:t>Older Classes 7yrs+</w:t>
            </w:r>
          </w:p>
        </w:tc>
        <w:tc>
          <w:tcPr>
            <w:tcW w:w="4672" w:type="dxa"/>
            <w:shd w:val="clear" w:color="auto" w:fill="B4C6E7" w:themeFill="accent1" w:themeFillTint="66"/>
          </w:tcPr>
          <w:p w14:paraId="4D09D422" w14:textId="77777777" w:rsidR="00C43FA0" w:rsidRDefault="003D5BB4" w:rsidP="00C86DDF">
            <w:pPr>
              <w:jc w:val="center"/>
            </w:pPr>
            <w:r w:rsidRPr="0050775C">
              <w:rPr>
                <w:b/>
                <w:sz w:val="32"/>
                <w:szCs w:val="32"/>
                <w:u w:val="single"/>
              </w:rPr>
              <w:t>Art</w:t>
            </w:r>
            <w:r>
              <w:t>- How to draw…</w:t>
            </w:r>
          </w:p>
          <w:p w14:paraId="46B0D137" w14:textId="77777777" w:rsidR="0050775C" w:rsidRDefault="0050775C" w:rsidP="00C86DDF">
            <w:pPr>
              <w:jc w:val="center"/>
            </w:pPr>
          </w:p>
          <w:p w14:paraId="1DE4637B" w14:textId="77777777" w:rsidR="003D5BB4" w:rsidRDefault="003B2D99" w:rsidP="00C86DDF">
            <w:pPr>
              <w:jc w:val="center"/>
            </w:pPr>
            <w:hyperlink r:id="rId18" w:history="1">
              <w:r w:rsidR="00012506" w:rsidRPr="00AA62E8">
                <w:rPr>
                  <w:rStyle w:val="Hyperlink"/>
                </w:rPr>
                <w:t>https://www.youtube.com/channel/ UC5XMF3Inoi8R9nSI8ChOsdQ</w:t>
              </w:r>
            </w:hyperlink>
          </w:p>
          <w:p w14:paraId="0CB18CB6" w14:textId="77777777" w:rsidR="00C86DDF" w:rsidRDefault="00C86DDF" w:rsidP="00C86DDF">
            <w:pPr>
              <w:jc w:val="center"/>
            </w:pPr>
          </w:p>
          <w:p w14:paraId="19AA83EC" w14:textId="2F10F0E9" w:rsidR="00012506" w:rsidRDefault="00012506" w:rsidP="00C86DDF">
            <w:pPr>
              <w:jc w:val="center"/>
            </w:pPr>
            <w:r>
              <w:t>Step by step drawing for children and adults!</w:t>
            </w:r>
          </w:p>
        </w:tc>
      </w:tr>
    </w:tbl>
    <w:p w14:paraId="304AE4D0" w14:textId="77777777" w:rsidR="00C43FA0" w:rsidRDefault="00C43FA0" w:rsidP="00513E7C"/>
    <w:sectPr w:rsidR="00C43FA0" w:rsidSect="00C86DD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A0"/>
    <w:rsid w:val="00012506"/>
    <w:rsid w:val="00105F10"/>
    <w:rsid w:val="00344E05"/>
    <w:rsid w:val="003B2D99"/>
    <w:rsid w:val="003D4DBD"/>
    <w:rsid w:val="003D5BB4"/>
    <w:rsid w:val="0043737A"/>
    <w:rsid w:val="004A41B8"/>
    <w:rsid w:val="004E4A7D"/>
    <w:rsid w:val="0050775C"/>
    <w:rsid w:val="00513E7C"/>
    <w:rsid w:val="00615E92"/>
    <w:rsid w:val="00846505"/>
    <w:rsid w:val="008B6114"/>
    <w:rsid w:val="00BD7000"/>
    <w:rsid w:val="00C43FA0"/>
    <w:rsid w:val="00C86DDF"/>
    <w:rsid w:val="00CA0A4C"/>
    <w:rsid w:val="00F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F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1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A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1B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1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" TargetMode="External"/><Relationship Id="rId13" Type="http://schemas.openxmlformats.org/officeDocument/2006/relationships/hyperlink" Target="https://www.historyforkids.net/ancient-egypt.html" TargetMode="External"/><Relationship Id="rId18" Type="http://schemas.openxmlformats.org/officeDocument/2006/relationships/hyperlink" Target="https://www.youtube.com/channel/%20UC5XMF3Inoi8R9nSI8ChOs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" TargetMode="External"/><Relationship Id="rId12" Type="http://schemas.openxmlformats.org/officeDocument/2006/relationships/hyperlink" Target="https://www.outoftheark.co.uk/ootam-at-home/?utm_source=homepage&amp;utm_campaign=%20ootamathome2&amp;utm_medium=banner" TargetMode="External"/><Relationship Id="rId17" Type="http://schemas.openxmlformats.org/officeDocument/2006/relationships/hyperlink" Target="https://apps.apple.com/gb/app/a-l-e-x/id5970407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cratch.mit.edu/projects/editor/?tutorial=getStarte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s://stories.audible.com/discovery" TargetMode="External"/><Relationship Id="rId5" Type="http://schemas.openxmlformats.org/officeDocument/2006/relationships/hyperlink" Target="https://login.mathletics.com/" TargetMode="External"/><Relationship Id="rId15" Type="http://schemas.openxmlformats.org/officeDocument/2006/relationships/hyperlink" Target="https://www.chesterzoo.org/our-zoo/" TargetMode="External"/><Relationship Id="rId10" Type="http://schemas.openxmlformats.org/officeDocument/2006/relationships/hyperlink" Target="https://www.twinkl.co.uk/resources/literacy/literacy-phon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5-7-years/letters-and-sounds" TargetMode="External"/><Relationship Id="rId14" Type="http://schemas.openxmlformats.org/officeDocument/2006/relationships/hyperlink" Target="https://www.youtube.com/user/CosmicKidsYo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57D7DE5D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O'Brien</dc:creator>
  <cp:lastModifiedBy>Windows User</cp:lastModifiedBy>
  <cp:revision>2</cp:revision>
  <cp:lastPrinted>2020-03-24T15:28:00Z</cp:lastPrinted>
  <dcterms:created xsi:type="dcterms:W3CDTF">2020-03-24T16:12:00Z</dcterms:created>
  <dcterms:modified xsi:type="dcterms:W3CDTF">2020-03-24T16:12:00Z</dcterms:modified>
</cp:coreProperties>
</file>