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Default="00B23585" w:rsidP="00B23585"/>
    <w:p w:rsidR="004708AE" w:rsidRDefault="004708AE" w:rsidP="00B23585">
      <w:pPr>
        <w:ind w:left="3600" w:firstLine="720"/>
        <w:jc w:val="right"/>
      </w:pPr>
    </w:p>
    <w:p w:rsidR="00B23585" w:rsidRDefault="004708AE" w:rsidP="00B23585">
      <w:pPr>
        <w:ind w:left="3600" w:firstLine="720"/>
        <w:jc w:val="right"/>
      </w:pPr>
      <w:r>
        <w:t>1</w:t>
      </w:r>
      <w:r w:rsidRPr="004708AE">
        <w:rPr>
          <w:vertAlign w:val="superscript"/>
        </w:rPr>
        <w:t>st</w:t>
      </w:r>
      <w:r>
        <w:t xml:space="preserve"> December</w:t>
      </w:r>
      <w:r w:rsidR="00355DC6">
        <w:t xml:space="preserve"> 2020</w:t>
      </w:r>
    </w:p>
    <w:p w:rsidR="00B23585" w:rsidRDefault="00B23585" w:rsidP="00B23585">
      <w:r>
        <w:t>Dear Parent and Carers</w:t>
      </w:r>
    </w:p>
    <w:p w:rsidR="00B23585" w:rsidRDefault="00B23585" w:rsidP="00B23585"/>
    <w:p w:rsidR="00B60E30" w:rsidRDefault="004708AE" w:rsidP="00B23585">
      <w:r>
        <w:t>We are in the final weeks of term before we break up for Christmas and I can’t believe how quick the time has passed</w:t>
      </w:r>
      <w:r w:rsidR="00B60E30">
        <w:t xml:space="preserve">. </w:t>
      </w:r>
    </w:p>
    <w:p w:rsidR="00B60E30" w:rsidRDefault="00B60E30" w:rsidP="00B23585"/>
    <w:p w:rsidR="004708AE" w:rsidRDefault="004708AE" w:rsidP="00B23585">
      <w:r>
        <w:t xml:space="preserve">I am pleased to say there have been no further cases of </w:t>
      </w:r>
      <w:proofErr w:type="spellStart"/>
      <w:r>
        <w:t>Covid</w:t>
      </w:r>
      <w:proofErr w:type="spellEnd"/>
      <w:r>
        <w:t xml:space="preserve"> at school since we closed in October so our having strict bubbles and further hygiene measures appears to be working. These systems will continue in the Spring Term but we are hoping with the Government’s introduction of the vaccine that we will be able to return back to a more ‘normal’ school in the Summer Term. Fingers crossed!</w:t>
      </w:r>
    </w:p>
    <w:p w:rsidR="004708AE" w:rsidRDefault="004708AE" w:rsidP="00B23585"/>
    <w:p w:rsidR="00B60E30" w:rsidRDefault="00B60E30" w:rsidP="00B23585">
      <w:r>
        <w:t xml:space="preserve">Please </w:t>
      </w:r>
      <w:r w:rsidR="004708AE">
        <w:t xml:space="preserve">continue to </w:t>
      </w:r>
      <w:r>
        <w:t>support us in keeping school open by monitoring your child carefully and if</w:t>
      </w:r>
      <w:r w:rsidR="004708AE">
        <w:t xml:space="preserve"> you suspect they are not well</w:t>
      </w:r>
      <w:r>
        <w:t xml:space="preserve">, keep them off school until they are well again and if they show </w:t>
      </w:r>
      <w:proofErr w:type="spellStart"/>
      <w:r>
        <w:t>Covid</w:t>
      </w:r>
      <w:proofErr w:type="spellEnd"/>
      <w:r>
        <w:t xml:space="preserve"> symptoms get them tested.</w:t>
      </w:r>
    </w:p>
    <w:p w:rsidR="004708AE" w:rsidRDefault="004708AE" w:rsidP="00B23585"/>
    <w:p w:rsidR="00355DC6" w:rsidRDefault="00D454AF" w:rsidP="00B23585">
      <w:proofErr w:type="spellStart"/>
      <w:r>
        <w:t>Covid</w:t>
      </w:r>
      <w:proofErr w:type="spellEnd"/>
      <w:r>
        <w:t xml:space="preserve"> symptoms </w:t>
      </w:r>
      <w:r w:rsidR="00355DC6">
        <w:t>are:</w:t>
      </w:r>
    </w:p>
    <w:p w:rsidR="00A63766" w:rsidRDefault="00A63766" w:rsidP="00B23585"/>
    <w:p w:rsidR="00355DC6" w:rsidRDefault="00355DC6" w:rsidP="00355DC6">
      <w:pPr>
        <w:pStyle w:val="ListParagraph"/>
        <w:numPr>
          <w:ilvl w:val="0"/>
          <w:numId w:val="11"/>
        </w:numPr>
      </w:pPr>
      <w:r>
        <w:t>A temperature of 37.8 degrees or above</w:t>
      </w:r>
    </w:p>
    <w:p w:rsidR="00355DC6" w:rsidRDefault="00355DC6" w:rsidP="00355DC6">
      <w:pPr>
        <w:pStyle w:val="ListParagraph"/>
        <w:numPr>
          <w:ilvl w:val="0"/>
          <w:numId w:val="11"/>
        </w:numPr>
      </w:pPr>
      <w:r>
        <w:t xml:space="preserve">A dry continuous cough </w:t>
      </w:r>
    </w:p>
    <w:p w:rsidR="00355DC6" w:rsidRDefault="00355DC6" w:rsidP="00355DC6">
      <w:pPr>
        <w:pStyle w:val="ListParagraph"/>
        <w:numPr>
          <w:ilvl w:val="0"/>
          <w:numId w:val="11"/>
        </w:numPr>
      </w:pPr>
      <w:r>
        <w:t>No sense of smell or taste</w:t>
      </w:r>
    </w:p>
    <w:p w:rsidR="00A63766" w:rsidRDefault="00A63766" w:rsidP="00A63766">
      <w:pPr>
        <w:pStyle w:val="ListParagraph"/>
      </w:pPr>
    </w:p>
    <w:p w:rsidR="00C26BBC" w:rsidRDefault="00C26BBC" w:rsidP="00355DC6">
      <w:r>
        <w:t>Children will get sore throats, sneeze</w:t>
      </w:r>
      <w:r w:rsidR="007B700F">
        <w:t>s</w:t>
      </w:r>
      <w:r>
        <w:t>, runny noses</w:t>
      </w:r>
      <w:r w:rsidR="008E44B5">
        <w:t xml:space="preserve"> and colds</w:t>
      </w:r>
      <w:r w:rsidR="007B700F">
        <w:t xml:space="preserve"> at this time of year. We can give </w:t>
      </w:r>
      <w:proofErr w:type="spellStart"/>
      <w:r w:rsidR="007B700F">
        <w:t>Calpol</w:t>
      </w:r>
      <w:proofErr w:type="spellEnd"/>
      <w:r w:rsidR="007B700F">
        <w:t xml:space="preserve"> and </w:t>
      </w:r>
      <w:proofErr w:type="spellStart"/>
      <w:r w:rsidR="007B700F">
        <w:t>P</w:t>
      </w:r>
      <w:r w:rsidR="008E44B5">
        <w:t>iriton</w:t>
      </w:r>
      <w:proofErr w:type="spellEnd"/>
      <w:r w:rsidR="008E44B5">
        <w:t xml:space="preserve"> if you send it in</w:t>
      </w:r>
      <w:r w:rsidR="007B700F">
        <w:t xml:space="preserve"> and sign the </w:t>
      </w:r>
      <w:proofErr w:type="gramStart"/>
      <w:r w:rsidR="007B700F">
        <w:t>form</w:t>
      </w:r>
      <w:r w:rsidR="004708AE">
        <w:t>,</w:t>
      </w:r>
      <w:proofErr w:type="gramEnd"/>
      <w:r w:rsidR="004708AE">
        <w:t xml:space="preserve"> however w</w:t>
      </w:r>
      <w:r w:rsidR="00D454AF">
        <w:t xml:space="preserve">e are </w:t>
      </w:r>
      <w:r w:rsidR="00D454AF" w:rsidRPr="004708AE">
        <w:rPr>
          <w:b/>
        </w:rPr>
        <w:t>unable</w:t>
      </w:r>
      <w:r w:rsidR="00D454AF">
        <w:t xml:space="preserve"> to give Ibuprofen.</w:t>
      </w:r>
    </w:p>
    <w:p w:rsidR="00B23585" w:rsidRPr="00CA00DA" w:rsidRDefault="00B23585" w:rsidP="00B23585"/>
    <w:p w:rsidR="00B23585" w:rsidRDefault="004708AE" w:rsidP="00B23585">
      <w:pPr>
        <w:rPr>
          <w:b/>
          <w:u w:val="single"/>
        </w:rPr>
      </w:pPr>
      <w:r>
        <w:rPr>
          <w:b/>
          <w:u w:val="single"/>
        </w:rPr>
        <w:t>Christmas Dinner</w:t>
      </w:r>
    </w:p>
    <w:p w:rsidR="004708AE" w:rsidRDefault="004708AE" w:rsidP="00B23585">
      <w:r>
        <w:t xml:space="preserve">Letters have been sent home outlining the Christmas dinner menu. If your child would like a Christmas dinner simply let the office know and send in £2.30. If you are entitled to free school meals then you will automatically be offered one if you normally have a school dinner. </w:t>
      </w:r>
    </w:p>
    <w:p w:rsidR="004708AE" w:rsidRDefault="004708AE" w:rsidP="00B23585"/>
    <w:p w:rsidR="00D454AF" w:rsidRPr="00D454AF" w:rsidRDefault="004708AE" w:rsidP="00B23585">
      <w:r w:rsidRPr="004708AE">
        <w:rPr>
          <w:u w:val="single"/>
        </w:rPr>
        <w:t>Only Christmas dinner will be on offer</w:t>
      </w:r>
      <w:r>
        <w:t xml:space="preserve"> this day so if your child normally has a school dinner, but does not wish to have it, they will need to bring a packed lunch in.</w:t>
      </w:r>
      <w:bookmarkStart w:id="0" w:name="_GoBack"/>
      <w:bookmarkEnd w:id="0"/>
    </w:p>
    <w:p w:rsidR="00B23585" w:rsidRDefault="00B23585" w:rsidP="00B23585">
      <w:pPr>
        <w:rPr>
          <w:b/>
          <w:u w:val="single"/>
        </w:rPr>
      </w:pPr>
    </w:p>
    <w:p w:rsidR="00B23585" w:rsidRDefault="004708AE" w:rsidP="00B23585">
      <w:pPr>
        <w:rPr>
          <w:b/>
          <w:u w:val="single"/>
        </w:rPr>
      </w:pPr>
      <w:r>
        <w:rPr>
          <w:b/>
          <w:u w:val="single"/>
        </w:rPr>
        <w:t>Amazon Wish List</w:t>
      </w:r>
    </w:p>
    <w:p w:rsidR="004708AE" w:rsidRDefault="004708AE" w:rsidP="00B23585">
      <w:r>
        <w:t>We have had an amazing response to our reading book wish list on Amazon. We are looking at updating our library with more relevant books and have created a list of the books we would love to our children to have the opportunity of reading.</w:t>
      </w:r>
    </w:p>
    <w:p w:rsidR="004708AE" w:rsidRDefault="004708AE" w:rsidP="00B23585"/>
    <w:p w:rsidR="004708AE" w:rsidRDefault="004708AE" w:rsidP="00B23585">
      <w:r>
        <w:t>If you can support us by buying a book from the wish list then add a message and we will stick it in the inside cover. You can choose to have the book delivered straight to school.</w:t>
      </w:r>
    </w:p>
    <w:p w:rsidR="004708AE" w:rsidRDefault="004708AE" w:rsidP="00B23585"/>
    <w:p w:rsidR="004708AE" w:rsidRDefault="004708AE" w:rsidP="00B23585">
      <w:r>
        <w:t>Thank you everyone who has already bought us a book, we have had about 30 books arrive up to now and 36 have been bought. A further 40 books are on the wish list if you could support us by buying one.</w:t>
      </w:r>
    </w:p>
    <w:p w:rsidR="004708AE" w:rsidRDefault="004708AE" w:rsidP="00B23585"/>
    <w:p w:rsidR="004708AE" w:rsidRDefault="004708AE" w:rsidP="004708AE">
      <w:pPr>
        <w:rPr>
          <w:b/>
          <w:u w:val="single"/>
        </w:rPr>
      </w:pPr>
      <w:r w:rsidRPr="004708AE">
        <w:rPr>
          <w:b/>
          <w:u w:val="single"/>
        </w:rPr>
        <w:t>Christmas Jumper Day</w:t>
      </w:r>
    </w:p>
    <w:p w:rsidR="004708AE" w:rsidRDefault="004708AE" w:rsidP="004708AE">
      <w:r>
        <w:t>On Friday 11</w:t>
      </w:r>
      <w:r w:rsidRPr="004708AE">
        <w:rPr>
          <w:vertAlign w:val="superscript"/>
        </w:rPr>
        <w:t>th</w:t>
      </w:r>
      <w:r>
        <w:t xml:space="preserve"> December we are having a Christmas Jumper Day in return</w:t>
      </w:r>
      <w:r>
        <w:t xml:space="preserve"> for £1 for Save t</w:t>
      </w:r>
      <w:r>
        <w:t>he Children. If your child does not have a Christmas jumper then they can come to school in non</w:t>
      </w:r>
      <w:r>
        <w:t>-</w:t>
      </w:r>
      <w:r>
        <w:t>uniform.</w:t>
      </w:r>
    </w:p>
    <w:p w:rsidR="004708AE" w:rsidRDefault="004708AE" w:rsidP="00B23585">
      <w:pPr>
        <w:rPr>
          <w:b/>
          <w:u w:val="single"/>
        </w:rPr>
      </w:pPr>
    </w:p>
    <w:p w:rsidR="004708AE" w:rsidRPr="004708AE" w:rsidRDefault="004708AE" w:rsidP="00B23585">
      <w:pPr>
        <w:rPr>
          <w:b/>
          <w:u w:val="single"/>
        </w:rPr>
      </w:pPr>
      <w:r w:rsidRPr="004708AE">
        <w:rPr>
          <w:b/>
          <w:u w:val="single"/>
        </w:rPr>
        <w:lastRenderedPageBreak/>
        <w:t>Christmas Secret Auction and Raffle tickets for Christmas Hamper</w:t>
      </w:r>
    </w:p>
    <w:p w:rsidR="004708AE" w:rsidRDefault="004708AE" w:rsidP="00B23585">
      <w:r>
        <w:t>Letters for the secret auction have been sent home. Simply bid on an item and if you are the highest bidder we will be in touch in the last week for payment and the item is yours!</w:t>
      </w:r>
    </w:p>
    <w:p w:rsidR="004708AE" w:rsidRDefault="004708AE" w:rsidP="00B23585"/>
    <w:p w:rsidR="004708AE" w:rsidRDefault="004708AE" w:rsidP="00B23585">
      <w:r>
        <w:t xml:space="preserve">Raffle tickets are going home for a lovely Christmas hamper which includes wine, chocolates, gifts and food items. </w:t>
      </w:r>
      <w:proofErr w:type="gramStart"/>
      <w:r>
        <w:t>Staff have</w:t>
      </w:r>
      <w:proofErr w:type="gramEnd"/>
      <w:r>
        <w:t xml:space="preserve"> donated the items so please support us by buying raffle tickets. Each strip is worth £1. You keep one half of the strip and send back to us the other half and we will draw the winner in the last week and share the video on Facebook of it being drawn,</w:t>
      </w:r>
    </w:p>
    <w:p w:rsidR="004708AE" w:rsidRDefault="004708AE" w:rsidP="00B23585"/>
    <w:p w:rsidR="004708AE" w:rsidRDefault="004708AE" w:rsidP="00B23585">
      <w:pPr>
        <w:rPr>
          <w:b/>
          <w:u w:val="single"/>
        </w:rPr>
      </w:pPr>
      <w:r w:rsidRPr="004708AE">
        <w:rPr>
          <w:b/>
          <w:u w:val="single"/>
        </w:rPr>
        <w:t>Secret Visit</w:t>
      </w:r>
    </w:p>
    <w:p w:rsidR="004708AE" w:rsidRDefault="004708AE" w:rsidP="00B23585">
      <w:r>
        <w:t>On the last day of term we have a special visitor coming to school to deliver a present to each child off school. Please keep it a secret from them. Father Christmas will keep socially distanced from them and they will visit him a class at a time in the hall.</w:t>
      </w:r>
    </w:p>
    <w:p w:rsidR="004708AE" w:rsidRDefault="004708AE" w:rsidP="00B23585"/>
    <w:p w:rsidR="004708AE" w:rsidRDefault="004708AE" w:rsidP="00B23585"/>
    <w:p w:rsidR="004708AE" w:rsidRDefault="004708AE" w:rsidP="00B23585">
      <w:pPr>
        <w:rPr>
          <w:b/>
          <w:u w:val="single"/>
        </w:rPr>
      </w:pPr>
      <w:r w:rsidRPr="004708AE">
        <w:rPr>
          <w:b/>
          <w:u w:val="single"/>
        </w:rPr>
        <w:t>Final Day of term</w:t>
      </w:r>
    </w:p>
    <w:p w:rsidR="004708AE" w:rsidRDefault="004708AE" w:rsidP="00B23585">
      <w:r>
        <w:t>Children may wear non uniform. School closes for Christmas on Friday 18</w:t>
      </w:r>
      <w:r w:rsidRPr="004708AE">
        <w:rPr>
          <w:vertAlign w:val="superscript"/>
        </w:rPr>
        <w:t>th</w:t>
      </w:r>
      <w:r>
        <w:t xml:space="preserve"> December at 1.30pm. In the morning we have our special visitor then they will eat lunch before setting off home. If their bus is a double run then the first run will leave at 1pm. The rest will leave at 1.30pm. Parents are requested to pick up at 1.30pm following the usual routine.</w:t>
      </w:r>
    </w:p>
    <w:p w:rsidR="004708AE" w:rsidRDefault="004708AE" w:rsidP="00B23585"/>
    <w:p w:rsidR="004708AE" w:rsidRPr="004708AE" w:rsidRDefault="004708AE" w:rsidP="00B23585">
      <w:r>
        <w:t>School opens on TUESDAY 5</w:t>
      </w:r>
      <w:r w:rsidRPr="004708AE">
        <w:rPr>
          <w:vertAlign w:val="superscript"/>
        </w:rPr>
        <w:t>th</w:t>
      </w:r>
      <w:r>
        <w:t xml:space="preserve"> January and transport will pick up as usual.</w:t>
      </w:r>
    </w:p>
    <w:p w:rsidR="004708AE" w:rsidRPr="004708AE" w:rsidRDefault="004708AE" w:rsidP="00B23585"/>
    <w:p w:rsidR="00B23585" w:rsidRDefault="00981BAC" w:rsidP="00B23585">
      <w:pPr>
        <w:rPr>
          <w:b/>
          <w:u w:val="single"/>
        </w:rPr>
      </w:pPr>
      <w:r w:rsidRPr="00981BAC">
        <w:rPr>
          <w:b/>
          <w:u w:val="single"/>
        </w:rPr>
        <w:t>Dates for the diary</w:t>
      </w:r>
    </w:p>
    <w:p w:rsidR="004708AE" w:rsidRPr="00981BAC" w:rsidRDefault="004708AE" w:rsidP="00B23585">
      <w:pPr>
        <w:rPr>
          <w:b/>
          <w:u w:val="single"/>
        </w:rPr>
      </w:pPr>
    </w:p>
    <w:p w:rsidR="004E7A36" w:rsidRDefault="004E7A36" w:rsidP="00B23585">
      <w:r>
        <w:t>Mon 7</w:t>
      </w:r>
      <w:r w:rsidRPr="004E7A36">
        <w:rPr>
          <w:vertAlign w:val="superscript"/>
        </w:rPr>
        <w:t>th</w:t>
      </w:r>
      <w:r>
        <w:t xml:space="preserve"> Dec</w:t>
      </w:r>
      <w:r>
        <w:tab/>
      </w:r>
      <w:r>
        <w:tab/>
        <w:t>Science Week – Whole School</w:t>
      </w:r>
    </w:p>
    <w:p w:rsidR="004E7A36" w:rsidRDefault="004E7A36" w:rsidP="00B23585">
      <w:r>
        <w:t>Fri 11</w:t>
      </w:r>
      <w:r w:rsidRPr="004E7A36">
        <w:rPr>
          <w:vertAlign w:val="superscript"/>
        </w:rPr>
        <w:t>th</w:t>
      </w:r>
      <w:r>
        <w:t xml:space="preserve"> Dec</w:t>
      </w:r>
      <w:r>
        <w:tab/>
      </w:r>
      <w:r>
        <w:tab/>
        <w:t>Christmas Jumper Day</w:t>
      </w:r>
      <w:r w:rsidR="004708AE">
        <w:t xml:space="preserve"> - £1</w:t>
      </w:r>
    </w:p>
    <w:p w:rsidR="004E7A36" w:rsidRDefault="004E7A36" w:rsidP="00B23585">
      <w:r>
        <w:t>Mon 14</w:t>
      </w:r>
      <w:r w:rsidRPr="004E7A36">
        <w:rPr>
          <w:vertAlign w:val="superscript"/>
        </w:rPr>
        <w:t>th</w:t>
      </w:r>
      <w:r>
        <w:t xml:space="preserve"> Dec</w:t>
      </w:r>
      <w:r>
        <w:tab/>
      </w:r>
      <w:r>
        <w:tab/>
        <w:t>Christmas around the World Week – Whole school</w:t>
      </w:r>
    </w:p>
    <w:p w:rsidR="004708AE" w:rsidRDefault="004708AE" w:rsidP="00B23585">
      <w:r>
        <w:tab/>
      </w:r>
      <w:r>
        <w:tab/>
      </w:r>
      <w:r>
        <w:tab/>
        <w:t>Vicar joining us for a Christmas assembly on Zoom</w:t>
      </w:r>
    </w:p>
    <w:p w:rsidR="004708AE" w:rsidRDefault="004708AE" w:rsidP="00B23585">
      <w:r>
        <w:t>Wed 16</w:t>
      </w:r>
      <w:r w:rsidRPr="004708AE">
        <w:rPr>
          <w:vertAlign w:val="superscript"/>
        </w:rPr>
        <w:t>th</w:t>
      </w:r>
      <w:r>
        <w:t xml:space="preserve"> Dec</w:t>
      </w:r>
      <w:r>
        <w:tab/>
      </w:r>
      <w:r>
        <w:tab/>
        <w:t>Christmas Dinner</w:t>
      </w:r>
    </w:p>
    <w:p w:rsidR="004708AE" w:rsidRDefault="004708AE" w:rsidP="00B23585">
      <w:r>
        <w:t>Thurs 17</w:t>
      </w:r>
      <w:r w:rsidRPr="004708AE">
        <w:rPr>
          <w:vertAlign w:val="superscript"/>
        </w:rPr>
        <w:t>th</w:t>
      </w:r>
      <w:r>
        <w:t xml:space="preserve"> Dec</w:t>
      </w:r>
      <w:r>
        <w:tab/>
      </w:r>
      <w:r>
        <w:tab/>
        <w:t>Parent coffee meeting with Michelle 10</w:t>
      </w:r>
      <w:proofErr w:type="gramStart"/>
      <w:r>
        <w:t>am</w:t>
      </w:r>
      <w:proofErr w:type="gramEnd"/>
    </w:p>
    <w:p w:rsidR="004708AE" w:rsidRDefault="004708AE" w:rsidP="00B23585"/>
    <w:p w:rsidR="004E7A36" w:rsidRDefault="004E7A36" w:rsidP="004E7A36">
      <w:pPr>
        <w:ind w:right="-166"/>
      </w:pPr>
      <w:r w:rsidRPr="004708AE">
        <w:rPr>
          <w:b/>
          <w:color w:val="0000FF"/>
        </w:rPr>
        <w:t>Fri 18</w:t>
      </w:r>
      <w:r w:rsidRPr="004708AE">
        <w:rPr>
          <w:b/>
          <w:color w:val="0000FF"/>
          <w:vertAlign w:val="superscript"/>
        </w:rPr>
        <w:t>th</w:t>
      </w:r>
      <w:r w:rsidRPr="004708AE">
        <w:rPr>
          <w:b/>
          <w:color w:val="0000FF"/>
        </w:rPr>
        <w:t xml:space="preserve"> Dec</w:t>
      </w:r>
      <w:r>
        <w:tab/>
      </w:r>
      <w:r>
        <w:tab/>
      </w:r>
      <w:r w:rsidR="004708AE">
        <w:t xml:space="preserve">Non uniform day - </w:t>
      </w:r>
      <w:r w:rsidRPr="004708AE">
        <w:rPr>
          <w:b/>
          <w:color w:val="0000FF"/>
        </w:rPr>
        <w:t>School finishes at 1.30pm</w:t>
      </w:r>
      <w:r w:rsidR="004708AE" w:rsidRPr="004708AE">
        <w:rPr>
          <w:b/>
          <w:color w:val="0000FF"/>
        </w:rPr>
        <w:t>, after lunch</w:t>
      </w:r>
      <w:r w:rsidRPr="004708AE">
        <w:rPr>
          <w:color w:val="0000FF"/>
        </w:rPr>
        <w:t xml:space="preserve"> </w:t>
      </w:r>
    </w:p>
    <w:p w:rsidR="004E7A36" w:rsidRDefault="004708AE" w:rsidP="00B23585">
      <w:r>
        <w:tab/>
      </w:r>
      <w:r>
        <w:tab/>
      </w:r>
      <w:r>
        <w:tab/>
        <w:t>Data reports to parents with progress made this term.</w:t>
      </w:r>
    </w:p>
    <w:p w:rsidR="00B23585" w:rsidRDefault="00B23585" w:rsidP="00B23585"/>
    <w:p w:rsidR="004708AE" w:rsidRPr="004708AE" w:rsidRDefault="004708AE" w:rsidP="00B23585">
      <w:pPr>
        <w:rPr>
          <w:b/>
          <w:color w:val="0000FF"/>
        </w:rPr>
      </w:pPr>
      <w:r w:rsidRPr="004708AE">
        <w:rPr>
          <w:b/>
          <w:color w:val="0000FF"/>
        </w:rPr>
        <w:t>Tuesday 5</w:t>
      </w:r>
      <w:r w:rsidRPr="004708AE">
        <w:rPr>
          <w:b/>
          <w:color w:val="0000FF"/>
          <w:vertAlign w:val="superscript"/>
        </w:rPr>
        <w:t>th</w:t>
      </w:r>
      <w:r w:rsidRPr="004708AE">
        <w:rPr>
          <w:b/>
          <w:color w:val="0000FF"/>
        </w:rPr>
        <w:t xml:space="preserve"> Jan</w:t>
      </w:r>
      <w:r w:rsidRPr="004708AE">
        <w:rPr>
          <w:b/>
          <w:color w:val="0000FF"/>
        </w:rPr>
        <w:tab/>
        <w:t>School opens for Spring Term</w:t>
      </w:r>
    </w:p>
    <w:p w:rsidR="004708AE" w:rsidRDefault="004708AE" w:rsidP="00B23585"/>
    <w:p w:rsidR="004708AE" w:rsidRDefault="004708AE" w:rsidP="00B23585"/>
    <w:p w:rsidR="00B23585" w:rsidRDefault="00B23585" w:rsidP="00B23585">
      <w:r>
        <w:t xml:space="preserve">Please look at our school website at </w:t>
      </w:r>
      <w:hyperlink r:id="rId9" w:history="1">
        <w:r>
          <w:rPr>
            <w:rStyle w:val="Hyperlink"/>
          </w:rPr>
          <w:t>http://orrets-meadow.eschools.co.uk</w:t>
        </w:r>
      </w:hyperlink>
      <w:r>
        <w:rPr>
          <w:color w:val="0070C0"/>
        </w:rPr>
        <w:t xml:space="preserve"> </w:t>
      </w:r>
      <w:r>
        <w:t xml:space="preserve"> for other information on school.</w:t>
      </w:r>
    </w:p>
    <w:p w:rsidR="00B23585" w:rsidRDefault="00B23585" w:rsidP="00B23585"/>
    <w:p w:rsidR="00B23585" w:rsidRDefault="00B23585" w:rsidP="00B23585">
      <w:r>
        <w:t xml:space="preserve">Please follow us on </w:t>
      </w:r>
      <w:r w:rsidR="004E7A36">
        <w:t xml:space="preserve">Facebook by searching for </w:t>
      </w:r>
      <w:proofErr w:type="spellStart"/>
      <w:r w:rsidR="004E7A36">
        <w:t>Orrets</w:t>
      </w:r>
      <w:proofErr w:type="spellEnd"/>
      <w:r w:rsidR="004E7A36">
        <w:t xml:space="preserve"> Meadow</w:t>
      </w:r>
    </w:p>
    <w:p w:rsidR="00B23585" w:rsidRDefault="00B23585" w:rsidP="00B23585"/>
    <w:p w:rsidR="00B23585" w:rsidRDefault="00B23585" w:rsidP="00B23585">
      <w:pPr>
        <w:jc w:val="center"/>
      </w:pPr>
      <w:r>
        <w:t>Thanks for all your support.</w:t>
      </w:r>
    </w:p>
    <w:p w:rsidR="00B23585" w:rsidRDefault="00B23585" w:rsidP="00B23585">
      <w:pPr>
        <w:jc w:val="center"/>
      </w:pPr>
      <w:r>
        <w:t>If you have any questions about any of the above, please contact me.</w:t>
      </w:r>
    </w:p>
    <w:p w:rsidR="00B23585" w:rsidRDefault="00B23585" w:rsidP="00B23585"/>
    <w:p w:rsidR="00B23585" w:rsidRDefault="00B23585" w:rsidP="00B23585">
      <w:pPr>
        <w:jc w:val="center"/>
      </w:pPr>
    </w:p>
    <w:p w:rsidR="00B23585" w:rsidRDefault="00B23585" w:rsidP="00B23585">
      <w:pPr>
        <w:jc w:val="center"/>
      </w:pPr>
    </w:p>
    <w:p w:rsidR="00B23585" w:rsidRDefault="00B23585" w:rsidP="00B23585">
      <w:pPr>
        <w:jc w:val="center"/>
      </w:pPr>
      <w:r>
        <w:t>Mrs Duncan</w:t>
      </w:r>
    </w:p>
    <w:p w:rsidR="008E49CB" w:rsidRDefault="008E49CB" w:rsidP="00B23585">
      <w:pPr>
        <w:rPr>
          <w:rFonts w:ascii="Arial" w:hAnsi="Arial" w:cs="Arial"/>
          <w:sz w:val="36"/>
          <w:szCs w:val="36"/>
        </w:rPr>
      </w:pPr>
    </w:p>
    <w:p w:rsidR="00B23284" w:rsidRPr="00B23284" w:rsidRDefault="00B23284" w:rsidP="008E49CB">
      <w:pPr>
        <w:rPr>
          <w:rFonts w:ascii="Arial" w:hAnsi="Arial" w:cs="Arial"/>
        </w:rPr>
      </w:pPr>
    </w:p>
    <w:sectPr w:rsidR="00B23284" w:rsidRPr="00B23284" w:rsidSect="00680A76">
      <w:footerReference w:type="default" r:id="rId10"/>
      <w:headerReference w:type="first" r:id="rId11"/>
      <w:footerReference w:type="first" r:id="rId12"/>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87" w:rsidRDefault="000D6A87">
      <w:r>
        <w:separator/>
      </w:r>
    </w:p>
  </w:endnote>
  <w:endnote w:type="continuationSeparator" w:id="0">
    <w:p w:rsidR="000D6A87" w:rsidRDefault="000D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87" w:rsidRDefault="000D6A87">
      <w:r>
        <w:separator/>
      </w:r>
    </w:p>
  </w:footnote>
  <w:footnote w:type="continuationSeparator" w:id="0">
    <w:p w:rsidR="000D6A87" w:rsidRDefault="000D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4"/>
  </w:num>
  <w:num w:numId="6">
    <w:abstractNumId w:val="2"/>
  </w:num>
  <w:num w:numId="7">
    <w:abstractNumId w:val="7"/>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0A4BE1"/>
    <w:rsid w:val="000D6A87"/>
    <w:rsid w:val="001040A1"/>
    <w:rsid w:val="00121FD6"/>
    <w:rsid w:val="001601F6"/>
    <w:rsid w:val="001922E7"/>
    <w:rsid w:val="001A22CC"/>
    <w:rsid w:val="001E00A4"/>
    <w:rsid w:val="001F4EE3"/>
    <w:rsid w:val="00287F61"/>
    <w:rsid w:val="002A3DE6"/>
    <w:rsid w:val="002E7709"/>
    <w:rsid w:val="002F03EA"/>
    <w:rsid w:val="002F6807"/>
    <w:rsid w:val="00324D22"/>
    <w:rsid w:val="00332A39"/>
    <w:rsid w:val="003422AF"/>
    <w:rsid w:val="00352BDC"/>
    <w:rsid w:val="00355DC6"/>
    <w:rsid w:val="003A1D9F"/>
    <w:rsid w:val="003A37B7"/>
    <w:rsid w:val="003A646C"/>
    <w:rsid w:val="003D1261"/>
    <w:rsid w:val="003E3A56"/>
    <w:rsid w:val="00416501"/>
    <w:rsid w:val="00433307"/>
    <w:rsid w:val="004439FB"/>
    <w:rsid w:val="004708AE"/>
    <w:rsid w:val="0048025B"/>
    <w:rsid w:val="004E7A36"/>
    <w:rsid w:val="004F2A15"/>
    <w:rsid w:val="005539F9"/>
    <w:rsid w:val="00581C5F"/>
    <w:rsid w:val="005B3409"/>
    <w:rsid w:val="005D1A14"/>
    <w:rsid w:val="005D4E57"/>
    <w:rsid w:val="005E2DD0"/>
    <w:rsid w:val="006113A2"/>
    <w:rsid w:val="00620D4D"/>
    <w:rsid w:val="00642888"/>
    <w:rsid w:val="00654F18"/>
    <w:rsid w:val="00680A76"/>
    <w:rsid w:val="00690645"/>
    <w:rsid w:val="006A0487"/>
    <w:rsid w:val="006A078B"/>
    <w:rsid w:val="006A5FA2"/>
    <w:rsid w:val="0071544A"/>
    <w:rsid w:val="007253AA"/>
    <w:rsid w:val="00744007"/>
    <w:rsid w:val="007474EC"/>
    <w:rsid w:val="0075237B"/>
    <w:rsid w:val="007B700F"/>
    <w:rsid w:val="007F2C71"/>
    <w:rsid w:val="00805BCB"/>
    <w:rsid w:val="00816DF5"/>
    <w:rsid w:val="00824AB4"/>
    <w:rsid w:val="00877B80"/>
    <w:rsid w:val="008B2810"/>
    <w:rsid w:val="008E3E6E"/>
    <w:rsid w:val="008E44B5"/>
    <w:rsid w:val="008E49CB"/>
    <w:rsid w:val="008E7A4A"/>
    <w:rsid w:val="0092504F"/>
    <w:rsid w:val="00981BAC"/>
    <w:rsid w:val="009874DE"/>
    <w:rsid w:val="00995083"/>
    <w:rsid w:val="009953FF"/>
    <w:rsid w:val="009C523F"/>
    <w:rsid w:val="00A32C37"/>
    <w:rsid w:val="00A54EB1"/>
    <w:rsid w:val="00A55CC1"/>
    <w:rsid w:val="00A63766"/>
    <w:rsid w:val="00A7030E"/>
    <w:rsid w:val="00A76BDD"/>
    <w:rsid w:val="00AD3BF7"/>
    <w:rsid w:val="00AE2EF8"/>
    <w:rsid w:val="00B1175A"/>
    <w:rsid w:val="00B23284"/>
    <w:rsid w:val="00B23585"/>
    <w:rsid w:val="00B3071F"/>
    <w:rsid w:val="00B37A1D"/>
    <w:rsid w:val="00B43448"/>
    <w:rsid w:val="00B60E0B"/>
    <w:rsid w:val="00B60E30"/>
    <w:rsid w:val="00B8111C"/>
    <w:rsid w:val="00B87E2C"/>
    <w:rsid w:val="00BB6796"/>
    <w:rsid w:val="00C046F9"/>
    <w:rsid w:val="00C26BBC"/>
    <w:rsid w:val="00C45C62"/>
    <w:rsid w:val="00C46271"/>
    <w:rsid w:val="00C5081A"/>
    <w:rsid w:val="00C52E2F"/>
    <w:rsid w:val="00C61039"/>
    <w:rsid w:val="00C7073C"/>
    <w:rsid w:val="00CA00DA"/>
    <w:rsid w:val="00CA6F67"/>
    <w:rsid w:val="00CA7B53"/>
    <w:rsid w:val="00CB3E3D"/>
    <w:rsid w:val="00CD00D2"/>
    <w:rsid w:val="00CD0B63"/>
    <w:rsid w:val="00CF3926"/>
    <w:rsid w:val="00D1162F"/>
    <w:rsid w:val="00D33BDD"/>
    <w:rsid w:val="00D40D8E"/>
    <w:rsid w:val="00D454AF"/>
    <w:rsid w:val="00D72A39"/>
    <w:rsid w:val="00D80ECA"/>
    <w:rsid w:val="00DD5AE8"/>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rrets-meadow.eschool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4B18-DFDF-4838-AF5A-99B56706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E92444DB</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2</cp:revision>
  <cp:lastPrinted>2020-12-01T11:18:00Z</cp:lastPrinted>
  <dcterms:created xsi:type="dcterms:W3CDTF">2020-12-01T11:28:00Z</dcterms:created>
  <dcterms:modified xsi:type="dcterms:W3CDTF">2020-12-01T11:28:00Z</dcterms:modified>
</cp:coreProperties>
</file>