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5F76C70A" w:rsidR="00150838" w:rsidRDefault="002B0202" w:rsidP="002B0202">
      <w:pPr>
        <w:pStyle w:val="Heading1"/>
        <w:spacing w:before="29"/>
      </w:pPr>
      <w:r>
        <w:rPr>
          <w:color w:val="231F20"/>
        </w:rPr>
        <w:t xml:space="preserve">              </w:t>
      </w:r>
      <w:bookmarkStart w:id="0" w:name="_GoBack"/>
      <w:bookmarkEnd w:id="0"/>
      <w:r>
        <w:rPr>
          <w:color w:val="231F20"/>
        </w:rPr>
        <w:t xml:space="preserve">PSHE </w:t>
      </w:r>
      <w:r w:rsidR="00771A20">
        <w:rPr>
          <w:color w:val="231F20"/>
        </w:rPr>
        <w:t xml:space="preserve">Year </w:t>
      </w:r>
      <w:r w:rsidR="00096E12">
        <w:rPr>
          <w:color w:val="231F20"/>
        </w:rPr>
        <w:t>Four</w:t>
      </w:r>
      <w:r w:rsidR="00771A20">
        <w:rPr>
          <w:color w:val="231F20"/>
        </w:rPr>
        <w:t xml:space="preserve"> </w:t>
      </w:r>
      <w:r w:rsidR="00D72E2D">
        <w:rPr>
          <w:color w:val="231F20"/>
        </w:rPr>
        <w:t xml:space="preserve">Dimensions </w:t>
      </w:r>
      <w:r w:rsidR="00771A20">
        <w:rPr>
          <w:color w:val="231F20"/>
        </w:rPr>
        <w:t>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2B0202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737522E" w14:textId="445B900E" w:rsidR="00D423A4" w:rsidRPr="00D423A4" w:rsidRDefault="00966F42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Law and Order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DBD58C7" w14:textId="0038FB49" w:rsidR="002C6A9F" w:rsidRPr="00D72E2D" w:rsidRDefault="00966F42" w:rsidP="002C6A9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Year 3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1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1: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7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Rules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–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I’m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In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Charge!</w:t>
            </w:r>
          </w:p>
          <w:p w14:paraId="2091A10D" w14:textId="250CC642" w:rsidR="00BC7F9F" w:rsidRPr="00D72E2D" w:rsidRDefault="00966F42" w:rsidP="00BC7F9F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</w:pPr>
            <w:r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3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2: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Thinking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Ahead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–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BC7F9F" w:rsidRPr="00D72E2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lightGray"/>
              </w:rPr>
              <w:t xml:space="preserve"> </w:t>
            </w:r>
            <w:r w:rsidR="00BC7F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Planning </w:t>
            </w:r>
          </w:p>
          <w:p w14:paraId="5B4F176D" w14:textId="761EA84B" w:rsidR="002C6A9F" w:rsidRPr="00D72E2D" w:rsidRDefault="00966F42" w:rsidP="002C6A9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3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3: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4"/>
                <w:w w:val="95"/>
                <w:sz w:val="20"/>
                <w:szCs w:val="20"/>
                <w:highlight w:val="lightGray"/>
              </w:rPr>
              <w:t>Taking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Lead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–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Learning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="002C6A9F" w:rsidRPr="00D72E2D">
              <w:rPr>
                <w:rFonts w:asciiTheme="minorHAnsi" w:hAnsiTheme="minorHAnsi"/>
                <w:color w:val="000000" w:themeColor="text1"/>
                <w:spacing w:val="-3"/>
                <w:w w:val="95"/>
                <w:sz w:val="20"/>
                <w:szCs w:val="20"/>
                <w:highlight w:val="lightGray"/>
              </w:rPr>
              <w:t>Time</w:t>
            </w:r>
          </w:p>
          <w:p w14:paraId="04429DFF" w14:textId="77777777" w:rsidR="002C6A9F" w:rsidRPr="00D72E2D" w:rsidRDefault="002C6A9F" w:rsidP="002C6A9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3C90013" w14:textId="77777777" w:rsidR="00F13479" w:rsidRPr="00D72E2D" w:rsidRDefault="00F13479" w:rsidP="00096E12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2864076F" w14:textId="77777777" w:rsidR="00D423A4" w:rsidRPr="00D72E2D" w:rsidRDefault="00D423A4" w:rsidP="00096E1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07DE8E5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2B0202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7491307" w14:textId="07B24686" w:rsidR="00D423A4" w:rsidRPr="00D423A4" w:rsidRDefault="004A7581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 xml:space="preserve">Under </w:t>
            </w:r>
            <w:r w:rsidR="00966F42">
              <w:rPr>
                <w:rFonts w:asciiTheme="minorHAnsi" w:hAnsiTheme="minorHAnsi"/>
                <w:sz w:val="40"/>
                <w:szCs w:val="48"/>
              </w:rPr>
              <w:t xml:space="preserve">the </w:t>
            </w:r>
            <w:r>
              <w:rPr>
                <w:rFonts w:asciiTheme="minorHAnsi" w:hAnsiTheme="minorHAnsi"/>
                <w:sz w:val="40"/>
                <w:szCs w:val="48"/>
              </w:rPr>
              <w:t>Canopy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46CBF24" w14:textId="112B3711" w:rsidR="004A7581" w:rsidRPr="004A7581" w:rsidRDefault="00966F42" w:rsidP="004A7581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Core</w:t>
            </w:r>
            <w:r w:rsidR="004A7581" w:rsidRPr="00D72E2D">
              <w:rPr>
                <w:rFonts w:asciiTheme="minorHAnsi" w:hAnsiTheme="minorHAnsi"/>
                <w:color w:val="002060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Theme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2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Unit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4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LESSON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2: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Family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Links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–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cyan"/>
              </w:rPr>
              <w:t>Family</w:t>
            </w:r>
            <w:r w:rsidR="004A7581" w:rsidRPr="00D72E2D">
              <w:rPr>
                <w:rFonts w:asciiTheme="minorHAnsi" w:hAnsiTheme="minorHAnsi"/>
                <w:color w:val="002060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spacing w:val="-6"/>
                <w:w w:val="95"/>
                <w:sz w:val="20"/>
                <w:szCs w:val="20"/>
                <w:highlight w:val="cyan"/>
              </w:rPr>
              <w:t>Tree</w:t>
            </w:r>
          </w:p>
          <w:p w14:paraId="4B0B2688" w14:textId="41EC375B" w:rsidR="004A7581" w:rsidRPr="004A7581" w:rsidRDefault="00966F42" w:rsidP="004A7581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Core Theme 1 Unit 5 LESSON 4: Family Changes – Two Homes</w:t>
            </w:r>
          </w:p>
          <w:p w14:paraId="763E4339" w14:textId="1E147008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3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5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1: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Loss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115"/>
                <w:sz w:val="20"/>
                <w:szCs w:val="20"/>
                <w:highlight w:val="yellow"/>
              </w:rPr>
              <w:t>/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9"/>
                <w:w w:val="11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Separation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Lost! </w:t>
            </w:r>
          </w:p>
          <w:p w14:paraId="4DA5E50E" w14:textId="111AB1CF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3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5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2: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Loss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115"/>
                <w:sz w:val="20"/>
                <w:szCs w:val="20"/>
                <w:highlight w:val="yellow"/>
              </w:rPr>
              <w:t>/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44"/>
                <w:w w:val="11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Separation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Found!</w:t>
            </w:r>
          </w:p>
          <w:p w14:paraId="0A832C5D" w14:textId="77777777" w:rsidR="004A7581" w:rsidRPr="00D72E2D" w:rsidRDefault="004A7581" w:rsidP="00096E1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5499F2F" w14:textId="77777777" w:rsidR="004A7581" w:rsidRPr="004A7581" w:rsidRDefault="004A7581" w:rsidP="00096E12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4580F84" w14:textId="5CD0C03A" w:rsidR="00096E12" w:rsidRPr="00096E12" w:rsidRDefault="00096E12" w:rsidP="00AF182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2B0202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23EC891" w14:textId="3DA11E52" w:rsidR="00D423A4" w:rsidRDefault="004A7581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Come Fly With Me</w:t>
            </w:r>
          </w:p>
          <w:p w14:paraId="3B08A295" w14:textId="6914F9BE" w:rsidR="004A7581" w:rsidRPr="00D423A4" w:rsidRDefault="004A7581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Africa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0F4EF99D" w14:textId="48240FF1" w:rsidR="00096E12" w:rsidRPr="00D72E2D" w:rsidRDefault="00966F42" w:rsidP="00096E12">
            <w:pPr>
              <w:pStyle w:val="NoSpacing"/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Core</w:t>
            </w:r>
            <w:r w:rsidR="00096E12" w:rsidRPr="00D72E2D">
              <w:rPr>
                <w:rFonts w:asciiTheme="minorHAnsi" w:hAnsiTheme="minorHAnsi"/>
                <w:color w:val="002060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Theme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Unit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3</w:t>
            </w:r>
            <w:r w:rsidR="00096E12" w:rsidRPr="00D72E2D">
              <w:rPr>
                <w:rFonts w:asciiTheme="minorHAnsi" w:hAnsiTheme="minorHAnsi"/>
                <w:color w:val="002060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LESSON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1: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A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Balanced</w:t>
            </w:r>
            <w:r w:rsidR="00096E12" w:rsidRPr="00D72E2D">
              <w:rPr>
                <w:rFonts w:asciiTheme="minorHAnsi" w:hAnsiTheme="minorHAnsi"/>
                <w:color w:val="002060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Diet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–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Plant</w:t>
            </w:r>
            <w:r w:rsidR="00096E12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or</w:t>
            </w:r>
            <w:r w:rsidR="00096E12" w:rsidRPr="00D72E2D">
              <w:rPr>
                <w:rFonts w:asciiTheme="minorHAnsi" w:hAnsiTheme="minorHAnsi"/>
                <w:color w:val="002060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Animal? </w:t>
            </w:r>
          </w:p>
          <w:p w14:paraId="721AE1FE" w14:textId="2A845DCE" w:rsidR="00096E12" w:rsidRDefault="00966F42" w:rsidP="00096E12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 xml:space="preserve">Year 4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Core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Theme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1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Unit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3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LESSON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2: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A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Balanced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Diet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–</w:t>
            </w:r>
            <w:r w:rsidR="00096E12" w:rsidRPr="00D72E2D">
              <w:rPr>
                <w:rFonts w:asciiTheme="minorHAnsi" w:hAnsiTheme="minorHAnsi"/>
                <w:color w:val="002060"/>
                <w:spacing w:val="-41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Balancing</w:t>
            </w:r>
            <w:r w:rsidR="00096E12" w:rsidRPr="00D72E2D">
              <w:rPr>
                <w:rFonts w:asciiTheme="minorHAnsi" w:hAnsiTheme="minorHAnsi"/>
                <w:color w:val="002060"/>
                <w:spacing w:val="-42"/>
                <w:sz w:val="20"/>
                <w:szCs w:val="20"/>
                <w:highlight w:val="yellow"/>
              </w:rPr>
              <w:t xml:space="preserve"> </w:t>
            </w:r>
            <w:r w:rsidR="00096E12" w:rsidRPr="00D72E2D"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  <w:t>Act</w:t>
            </w:r>
            <w:r w:rsidR="00096E12" w:rsidRPr="004A7581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</w:p>
          <w:p w14:paraId="32DD0C8D" w14:textId="330F65BA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Year 3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2: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School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Communities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–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School</w:t>
            </w:r>
            <w:r w:rsidR="004A7581" w:rsidRPr="003C2F3F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lightGray"/>
              </w:rPr>
              <w:t xml:space="preserve"> </w:t>
            </w:r>
            <w:r w:rsidR="004A7581" w:rsidRPr="003C2F3F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Swap</w:t>
            </w:r>
          </w:p>
          <w:p w14:paraId="14343B8B" w14:textId="77777777" w:rsidR="004A7581" w:rsidRPr="00D72E2D" w:rsidRDefault="004A7581" w:rsidP="00096E1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CB1D1F7" w14:textId="77777777" w:rsidR="00D423A4" w:rsidRPr="00D72E2D" w:rsidRDefault="00D423A4" w:rsidP="00096E1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98772BF" w14:textId="6574CB8D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2B0202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FBAB377" w14:textId="650D3B49" w:rsidR="00D423A4" w:rsidRPr="00D423A4" w:rsidRDefault="004A7581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That’s All Folks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EC6A30B" w14:textId="70BE6BC1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4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1: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Identified</w:t>
            </w:r>
            <w:r w:rsidR="004A7581" w:rsidRPr="00D72E2D">
              <w:rPr>
                <w:rFonts w:asciiTheme="minorHAnsi" w:hAnsiTheme="minorHAnsi"/>
                <w:color w:val="002060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Strengths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I’m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Good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at</w:t>
            </w:r>
            <w:r w:rsidR="004A7581" w:rsidRPr="00D72E2D">
              <w:rPr>
                <w:rFonts w:asciiTheme="minorHAnsi" w:hAnsiTheme="minorHAnsi"/>
                <w:color w:val="002060"/>
                <w:spacing w:val="-31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That </w:t>
            </w:r>
          </w:p>
          <w:p w14:paraId="57630156" w14:textId="5438CD7D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2060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4</w:t>
            </w:r>
            <w:r w:rsidR="004A7581" w:rsidRPr="00D72E2D">
              <w:rPr>
                <w:rFonts w:asciiTheme="minorHAnsi" w:hAnsiTheme="minorHAnsi"/>
                <w:color w:val="002060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2: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Identified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Strengths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2060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Future</w:t>
            </w:r>
            <w:r w:rsidR="004A7581" w:rsidRPr="00D72E2D">
              <w:rPr>
                <w:rFonts w:asciiTheme="minorHAnsi" w:hAnsiTheme="minorHAnsi"/>
                <w:color w:val="002060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Me </w:t>
            </w:r>
          </w:p>
          <w:p w14:paraId="0C371B0F" w14:textId="22301059" w:rsidR="004A7581" w:rsidRPr="00D72E2D" w:rsidRDefault="00966F42" w:rsidP="004A7581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  <w:highlight w:val="yellow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4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3: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Setting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Goals</w:t>
            </w:r>
            <w:r w:rsidR="004A7581" w:rsidRPr="00D72E2D">
              <w:rPr>
                <w:rFonts w:asciiTheme="minorHAnsi" w:hAnsiTheme="minorHAnsi"/>
                <w:color w:val="002060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spacing w:val="-3"/>
                <w:w w:val="95"/>
                <w:sz w:val="20"/>
                <w:szCs w:val="20"/>
                <w:highlight w:val="yellow"/>
              </w:rPr>
              <w:t>That’s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My</w:t>
            </w:r>
            <w:r w:rsidR="004A7581" w:rsidRPr="00D72E2D">
              <w:rPr>
                <w:rFonts w:asciiTheme="minorHAnsi" w:hAnsiTheme="minorHAnsi"/>
                <w:color w:val="002060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Goal!</w:t>
            </w:r>
          </w:p>
          <w:p w14:paraId="3915C79F" w14:textId="28EFFB4D" w:rsidR="004A7581" w:rsidRPr="004A7581" w:rsidRDefault="00966F42" w:rsidP="004A7581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Core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Theme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1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Unit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4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LESSON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4: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Setting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Goals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–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The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Impossible</w:t>
            </w:r>
            <w:r w:rsidR="004A7581" w:rsidRPr="00D72E2D">
              <w:rPr>
                <w:rFonts w:asciiTheme="minorHAnsi" w:hAnsiTheme="minorHAnsi"/>
                <w:color w:val="002060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="004A7581" w:rsidRPr="00D72E2D">
              <w:rPr>
                <w:rFonts w:asciiTheme="minorHAnsi" w:hAnsiTheme="minorHAnsi"/>
                <w:color w:val="002060"/>
                <w:w w:val="95"/>
                <w:sz w:val="20"/>
                <w:szCs w:val="20"/>
                <w:highlight w:val="yellow"/>
              </w:rPr>
              <w:t>Dream</w:t>
            </w:r>
          </w:p>
          <w:p w14:paraId="1397E8F2" w14:textId="77777777" w:rsidR="004A7581" w:rsidRPr="004A7581" w:rsidRDefault="004A7581" w:rsidP="004A7581">
            <w:pPr>
              <w:pStyle w:val="NoSpacing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6AA6941" w14:textId="77777777" w:rsidR="004A7581" w:rsidRDefault="004A7581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4294BA94" w14:textId="77777777" w:rsidR="004A7581" w:rsidRDefault="004A7581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2E3940B9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C82ED7D" w14:textId="7A4117C1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771A20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1A9858D" w:rsidR="00150838" w:rsidRDefault="00D72E2D">
      <w:pPr>
        <w:pStyle w:val="BodyText"/>
        <w:rPr>
          <w:sz w:val="2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18A9" wp14:editId="734D1906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F065" w14:textId="77777777" w:rsidR="00D72E2D" w:rsidRDefault="00D72E2D" w:rsidP="00D72E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7583513" w14:textId="77777777" w:rsidR="00D72E2D" w:rsidRDefault="00D72E2D" w:rsidP="00D72E2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5DF8E055" w14:textId="77777777" w:rsidR="00D72E2D" w:rsidRDefault="00D72E2D" w:rsidP="00D72E2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FC31331" w14:textId="77777777" w:rsidR="00D72E2D" w:rsidRDefault="00D72E2D" w:rsidP="00D72E2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69C4115F" w14:textId="77777777" w:rsidR="00D72E2D" w:rsidRDefault="00D72E2D" w:rsidP="00D72E2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21DB49CC" w14:textId="77777777" w:rsidR="00D72E2D" w:rsidRDefault="00D72E2D" w:rsidP="00D72E2D"/>
                          <w:p w14:paraId="74AADA3E" w14:textId="77777777" w:rsidR="00D72E2D" w:rsidRDefault="00D72E2D" w:rsidP="00D72E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59837322" w14:textId="77777777" w:rsidR="00D72E2D" w:rsidRPr="00CF7C76" w:rsidRDefault="00D72E2D" w:rsidP="00D72E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2E4CDDF" w14:textId="77777777" w:rsidR="00D72E2D" w:rsidRPr="00CB5A04" w:rsidRDefault="00D72E2D" w:rsidP="00D72E2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3EBABAC7" w14:textId="77777777" w:rsidR="00D72E2D" w:rsidRDefault="00D72E2D" w:rsidP="00D72E2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1C9C4B2C" w14:textId="77777777" w:rsidR="00D72E2D" w:rsidRDefault="00D72E2D" w:rsidP="00D72E2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32FC9986" w14:textId="77777777" w:rsidR="00D72E2D" w:rsidRDefault="00D72E2D" w:rsidP="00D72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pt;margin-top:1.25pt;width:470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" fillcolor="white [3201]" strokeweight=".5pt">
                <v:textbox>
                  <w:txbxContent>
                    <w:p w14:paraId="3B09F065" w14:textId="77777777" w:rsidR="00D72E2D" w:rsidRDefault="00D72E2D" w:rsidP="00D72E2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7583513" w14:textId="77777777" w:rsidR="00D72E2D" w:rsidRDefault="00D72E2D" w:rsidP="00D72E2D">
                      <w:pPr>
                        <w:rPr>
                          <w:highlight w:val="yellow"/>
                        </w:rPr>
                      </w:pPr>
                    </w:p>
                    <w:p w14:paraId="5DF8E055" w14:textId="77777777" w:rsidR="00D72E2D" w:rsidRDefault="00D72E2D" w:rsidP="00D72E2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FC31331" w14:textId="77777777" w:rsidR="00D72E2D" w:rsidRDefault="00D72E2D" w:rsidP="00D72E2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69C4115F" w14:textId="77777777" w:rsidR="00D72E2D" w:rsidRDefault="00D72E2D" w:rsidP="00D72E2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21DB49CC" w14:textId="77777777" w:rsidR="00D72E2D" w:rsidRDefault="00D72E2D" w:rsidP="00D72E2D"/>
                    <w:p w14:paraId="74AADA3E" w14:textId="77777777" w:rsidR="00D72E2D" w:rsidRDefault="00D72E2D" w:rsidP="00D72E2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59837322" w14:textId="77777777" w:rsidR="00D72E2D" w:rsidRPr="00CF7C76" w:rsidRDefault="00D72E2D" w:rsidP="00D72E2D">
                      <w:pPr>
                        <w:rPr>
                          <w:b/>
                          <w:u w:val="single"/>
                        </w:rPr>
                      </w:pPr>
                    </w:p>
                    <w:p w14:paraId="22E4CDDF" w14:textId="77777777" w:rsidR="00D72E2D" w:rsidRPr="00CB5A04" w:rsidRDefault="00D72E2D" w:rsidP="00D72E2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3EBABAC7" w14:textId="77777777" w:rsidR="00D72E2D" w:rsidRDefault="00D72E2D" w:rsidP="00D72E2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1C9C4B2C" w14:textId="77777777" w:rsidR="00D72E2D" w:rsidRDefault="00D72E2D" w:rsidP="00D72E2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32FC9986" w14:textId="77777777" w:rsidR="00D72E2D" w:rsidRDefault="00D72E2D" w:rsidP="00D72E2D"/>
                  </w:txbxContent>
                </v:textbox>
              </v:shape>
            </w:pict>
          </mc:Fallback>
        </mc:AlternateContent>
      </w: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075E0BE9" w14:textId="3DFBA464" w:rsidR="000F7C76" w:rsidRDefault="000F7C76">
      <w:pPr>
        <w:pStyle w:val="BodyText"/>
        <w:rPr>
          <w:sz w:val="16"/>
        </w:rPr>
      </w:pPr>
    </w:p>
    <w:p w14:paraId="79DE5363" w14:textId="77777777" w:rsidR="000F7C76" w:rsidRDefault="000F7C76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771A20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1A78" w14:textId="77777777" w:rsidR="00247411" w:rsidRDefault="00247411" w:rsidP="00D423A4">
      <w:r>
        <w:separator/>
      </w:r>
    </w:p>
  </w:endnote>
  <w:endnote w:type="continuationSeparator" w:id="0">
    <w:p w14:paraId="32BB06E7" w14:textId="77777777" w:rsidR="00247411" w:rsidRDefault="00247411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372CC9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6E61" w14:textId="77777777" w:rsidR="00247411" w:rsidRDefault="00247411" w:rsidP="00D423A4">
      <w:r>
        <w:separator/>
      </w:r>
    </w:p>
  </w:footnote>
  <w:footnote w:type="continuationSeparator" w:id="0">
    <w:p w14:paraId="6A2176A2" w14:textId="77777777" w:rsidR="00247411" w:rsidRDefault="00247411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5B8E6EBA" w:rsidR="00D423A4" w:rsidRDefault="00096E1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23AABBE" wp14:editId="385CA9A4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screen shot of a compu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1087A"/>
    <w:rsid w:val="00150838"/>
    <w:rsid w:val="00247411"/>
    <w:rsid w:val="002B0202"/>
    <w:rsid w:val="002C6A9F"/>
    <w:rsid w:val="003C2F3F"/>
    <w:rsid w:val="004A7581"/>
    <w:rsid w:val="006A4C58"/>
    <w:rsid w:val="00771A20"/>
    <w:rsid w:val="00863257"/>
    <w:rsid w:val="00945BC5"/>
    <w:rsid w:val="00966F42"/>
    <w:rsid w:val="00AF182A"/>
    <w:rsid w:val="00BC7F9F"/>
    <w:rsid w:val="00D00FDE"/>
    <w:rsid w:val="00D423A4"/>
    <w:rsid w:val="00D72E2D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29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12</cp:revision>
  <cp:lastPrinted>2019-11-20T13:53:00Z</cp:lastPrinted>
  <dcterms:created xsi:type="dcterms:W3CDTF">2020-03-25T19:57:00Z</dcterms:created>
  <dcterms:modified xsi:type="dcterms:W3CDTF">2020-04-28T19:12:00Z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