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5D6419CA" w:rsidR="00150838" w:rsidRDefault="00CB5A04">
      <w:pPr>
        <w:pStyle w:val="BodyText"/>
        <w:spacing w:before="7"/>
        <w:rPr>
          <w:rFonts w:ascii="Times New Roman"/>
          <w:sz w:val="10"/>
        </w:rPr>
      </w:pPr>
      <w:r>
        <w:rPr>
          <w:rFonts w:ascii="Times New Roman"/>
          <w:noProof/>
          <w:sz w:val="1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5317" wp14:editId="54B12477">
                <wp:simplePos x="0" y="0"/>
                <wp:positionH relativeFrom="column">
                  <wp:posOffset>-88900</wp:posOffset>
                </wp:positionH>
                <wp:positionV relativeFrom="paragraph">
                  <wp:posOffset>-225425</wp:posOffset>
                </wp:positionV>
                <wp:extent cx="762000" cy="638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7C43" w14:textId="397D7CA8" w:rsidR="00CB5A04" w:rsidRDefault="00CB5A04"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34D6944B" wp14:editId="669A93B9">
                                  <wp:extent cx="552450" cy="457200"/>
                                  <wp:effectExtent l="0" t="0" r="0" b="0"/>
                                  <wp:docPr id="8" name="Picture 8" descr="Image result for orrets mead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rrets mead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78" cy="458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pt;margin-top:-17.75pt;width:60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" fillcolor="white [3201]" strokecolor="white [3212]" strokeweight=".5pt">
                <v:textbox>
                  <w:txbxContent>
                    <w:p w14:paraId="249A7C43" w14:textId="397D7CA8" w:rsidR="00CB5A04" w:rsidRDefault="00CB5A04"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34D6944B" wp14:editId="669A93B9">
                            <wp:extent cx="552450" cy="457200"/>
                            <wp:effectExtent l="0" t="0" r="0" b="0"/>
                            <wp:docPr id="8" name="Picture 8" descr="Image result for orrets mead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orrets mead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678" cy="458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641C0" w14:textId="7E262505" w:rsidR="00150838" w:rsidRDefault="00CB5A04" w:rsidP="00CB5A04">
      <w:pPr>
        <w:pStyle w:val="Heading1"/>
        <w:spacing w:before="29"/>
      </w:pPr>
      <w:r>
        <w:rPr>
          <w:color w:val="231F20"/>
        </w:rPr>
        <w:t xml:space="preserve">           </w:t>
      </w:r>
      <w:r w:rsidR="00A81B42">
        <w:rPr>
          <w:color w:val="231F20"/>
        </w:rPr>
        <w:t xml:space="preserve">      </w:t>
      </w:r>
      <w:r>
        <w:rPr>
          <w:color w:val="231F20"/>
        </w:rPr>
        <w:t xml:space="preserve"> </w:t>
      </w:r>
      <w:r w:rsidR="00A81B42">
        <w:rPr>
          <w:color w:val="231F20"/>
        </w:rPr>
        <w:t>PSHE</w:t>
      </w:r>
      <w:r>
        <w:rPr>
          <w:color w:val="231F20"/>
        </w:rPr>
        <w:t xml:space="preserve"> </w:t>
      </w:r>
      <w:r w:rsidR="00A07DD2">
        <w:rPr>
          <w:color w:val="231F20"/>
        </w:rPr>
        <w:t xml:space="preserve">Year </w:t>
      </w:r>
      <w:r w:rsidR="00F00176">
        <w:rPr>
          <w:color w:val="231F20"/>
        </w:rPr>
        <w:t>One</w:t>
      </w:r>
      <w:r>
        <w:rPr>
          <w:color w:val="231F20"/>
        </w:rPr>
        <w:t xml:space="preserve"> Friday</w:t>
      </w:r>
      <w:r w:rsidR="00A07DD2">
        <w:rPr>
          <w:color w:val="231F20"/>
        </w:rPr>
        <w:t xml:space="preserve"> 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0A71D4A1" w14:textId="3621315D" w:rsidR="006153FA" w:rsidRDefault="006153FA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1: Rules/Expectations – We Expect…</w:t>
            </w:r>
          </w:p>
          <w:p w14:paraId="07F51E24" w14:textId="147B7835" w:rsidR="006153FA" w:rsidRDefault="006153FA" w:rsidP="006153FA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2: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 xml:space="preserve"> Rules/Expectations –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 xml:space="preserve"> Class Charter</w:t>
            </w:r>
          </w:p>
          <w:p w14:paraId="5FBF500F" w14:textId="69F2E06A" w:rsidR="006153FA" w:rsidRPr="006153FA" w:rsidRDefault="006153FA" w:rsidP="006153FA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6153FA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5 LESSON 6: Internet Safety – E-Safety</w:t>
            </w:r>
          </w:p>
          <w:p w14:paraId="326F9E6B" w14:textId="7476CE4A" w:rsidR="006153FA" w:rsidRPr="006153FA" w:rsidRDefault="006153FA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 w:rsidRPr="006153FA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3: Taking Turns – It’s Your Turn!</w:t>
            </w:r>
          </w:p>
          <w:p w14:paraId="0CECC003" w14:textId="77777777" w:rsidR="0045296E" w:rsidRDefault="0045296E" w:rsidP="0045296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7: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Good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Manners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How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Rude!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207DE8E5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496F423D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7E5B176C" w14:textId="0C930F1D" w:rsid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4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1: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Happiness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Smile!</w:t>
            </w:r>
          </w:p>
          <w:p w14:paraId="21911DE0" w14:textId="19BF163F" w:rsidR="006153FA" w:rsidRDefault="006153FA" w:rsidP="006153F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4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: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Anger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Grrr</w:t>
            </w:r>
            <w:proofErr w:type="spellEnd"/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!</w:t>
            </w:r>
          </w:p>
          <w:p w14:paraId="0CF9DC96" w14:textId="3F10CF76" w:rsidR="00F00176" w:rsidRDefault="0045296E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C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ore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="00F00176" w:rsidRPr="00CF7C76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1: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Feelings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How</w:t>
            </w:r>
            <w:r w:rsidR="00F00176" w:rsidRPr="00CF7C76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I</w:t>
            </w:r>
            <w:r w:rsidR="00F00176"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="00F00176"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Feel</w:t>
            </w:r>
            <w:r w:rsidR="00F00176" w:rsidRPr="00F001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E72DBF8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Responses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pacing w:val="-6"/>
                <w:w w:val="95"/>
                <w:sz w:val="20"/>
                <w:szCs w:val="20"/>
                <w:highlight w:val="cyan"/>
              </w:rPr>
              <w:t>You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and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Me </w:t>
            </w:r>
          </w:p>
          <w:p w14:paraId="4F6B668F" w14:textId="68902F48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3: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Opinions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I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Think…</w:t>
            </w:r>
          </w:p>
          <w:p w14:paraId="67000F37" w14:textId="77777777" w:rsidR="00096E12" w:rsidRDefault="00096E12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4580F84" w14:textId="176DB68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303E765D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Washing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Hands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Meet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Grub!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76265390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Healthy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Eating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yellow"/>
              </w:rPr>
              <w:t>Vote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Green! </w:t>
            </w:r>
          </w:p>
          <w:p w14:paraId="4CB1D1F7" w14:textId="6E885049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3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2: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Comparisons</w:t>
            </w:r>
            <w:r w:rsidRPr="00CF7C76">
              <w:rPr>
                <w:rFonts w:asciiTheme="minorHAnsi" w:hAnsiTheme="minorHAnsi"/>
                <w:spacing w:val="-42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All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Same</w:t>
            </w:r>
          </w:p>
          <w:p w14:paraId="4BC2133B" w14:textId="57FB8C49" w:rsidR="0045296E" w:rsidRDefault="0045296E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1: Copy right and Ownership</w:t>
            </w:r>
          </w:p>
          <w:p w14:paraId="6F04659B" w14:textId="16BACD78" w:rsidR="0045296E" w:rsidRDefault="0045296E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2: Self Image and Identity</w:t>
            </w:r>
          </w:p>
          <w:p w14:paraId="798772BF" w14:textId="1C8BCB3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6F68A383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729CDEC5" w14:textId="77777777" w:rsidR="0045296E" w:rsidRDefault="0045296E" w:rsidP="004529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3</w:t>
            </w: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: Self Image and Identity</w:t>
            </w:r>
          </w:p>
          <w:p w14:paraId="071B2135" w14:textId="0523FC74" w:rsidR="0045296E" w:rsidRDefault="0045296E" w:rsidP="004529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4</w:t>
            </w: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: Privacy</w:t>
            </w:r>
          </w:p>
          <w:p w14:paraId="2FFFF241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Personal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Secret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Surprise </w:t>
            </w:r>
          </w:p>
          <w:p w14:paraId="2E3940B9" w14:textId="7845FCCB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Getting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Help</w:t>
            </w:r>
          </w:p>
          <w:p w14:paraId="004511DA" w14:textId="3C57FC74" w:rsidR="00096E12" w:rsidRDefault="00BB101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B1014">
              <w:rPr>
                <w:rFonts w:asciiTheme="minorHAnsi" w:hAnsiTheme="minorHAnsi"/>
                <w:sz w:val="20"/>
                <w:szCs w:val="20"/>
                <w:highlight w:val="green"/>
              </w:rPr>
              <w:t>Core Theme 5 Lesson 1(KS1)</w:t>
            </w:r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>:</w:t>
            </w:r>
            <w:bookmarkStart w:id="0" w:name="_GoBack"/>
            <w:bookmarkEnd w:id="0"/>
            <w:r w:rsidRPr="00BB1014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I can run faster</w:t>
            </w:r>
          </w:p>
          <w:p w14:paraId="1C82ED7D" w14:textId="579D0C6D" w:rsidR="00F00176" w:rsidRPr="00542B9F" w:rsidRDefault="00542B9F" w:rsidP="004529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4765EF91" w14:textId="3C93C890" w:rsidR="0045296E" w:rsidRPr="0045296E" w:rsidRDefault="0045296E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Kindness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Give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Little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AEBCD51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4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5: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Family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My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Family </w:t>
            </w:r>
          </w:p>
          <w:p w14:paraId="5B7917FE" w14:textId="09D9FDD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Family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Special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People</w:t>
            </w:r>
          </w:p>
          <w:p w14:paraId="4F9A5752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1 LESSON 6: Caring - Talking to Plants</w:t>
            </w:r>
          </w:p>
          <w:p w14:paraId="406D5778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4: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Lending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/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Borrowing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Borrowers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C8209CB" w14:textId="682745A7" w:rsidR="0045296E" w:rsidRDefault="0045296E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45296E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5: Share the Booty!</w:t>
            </w:r>
          </w:p>
          <w:p w14:paraId="102827C1" w14:textId="3DC166D8" w:rsidR="00F00176" w:rsidRPr="00F00176" w:rsidRDefault="00F00176" w:rsidP="00CB5A0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76D7934A" w14:textId="6541A017" w:rsidR="0045296E" w:rsidRPr="0045296E" w:rsidRDefault="0045296E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5296E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5 LESSON 1: Sun Safety – It’s a Cover Up!</w:t>
            </w:r>
          </w:p>
          <w:p w14:paraId="313145FE" w14:textId="3C72131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1: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Grows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on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pacing w:val="-4"/>
                <w:sz w:val="20"/>
                <w:szCs w:val="20"/>
                <w:highlight w:val="lightGray"/>
              </w:rPr>
              <w:t>Trees?</w:t>
            </w:r>
          </w:p>
          <w:p w14:paraId="132A316F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9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2: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9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Coining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in! </w:t>
            </w:r>
          </w:p>
          <w:p w14:paraId="4A56E7A1" w14:textId="325C1F51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3: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Keep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Safe</w:t>
            </w:r>
          </w:p>
          <w:p w14:paraId="312E4B88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9"/>
          <w:footerReference w:type="default" r:id="rId10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A07DD2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63D8CA59" w:rsidR="00150838" w:rsidRDefault="001F1496">
      <w:pPr>
        <w:pStyle w:val="BodyText"/>
        <w:rPr>
          <w:sz w:val="20"/>
        </w:rPr>
      </w:pPr>
      <w:r>
        <w:rPr>
          <w:noProof/>
          <w:sz w:val="16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667AC" wp14:editId="12CA9183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5975350" cy="20097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4B33" w14:textId="0261A22D" w:rsidR="00901BDC" w:rsidRDefault="00901BDC" w:rsidP="00901B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36E3E9E" w14:textId="77777777" w:rsidR="00901BDC" w:rsidRDefault="00901BDC" w:rsidP="00CB5A04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65946B5" w14:textId="77777777" w:rsidR="00CF7C76" w:rsidRDefault="00CB5A04" w:rsidP="00CB5A04">
                            <w:r w:rsidRPr="00CF7C76">
                              <w:rPr>
                                <w:highlight w:val="yellow"/>
                              </w:rPr>
                              <w:t>Core Theme 1</w:t>
                            </w:r>
                            <w:r w:rsidR="00CF7C76" w:rsidRPr="00CF7C76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F7C76">
                              <w:rPr>
                                <w:highlight w:val="yellow"/>
                              </w:rPr>
                              <w:t>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6F6E66F0" w14:textId="77777777" w:rsidR="00CF7C76" w:rsidRDefault="00CF7C76" w:rsidP="00CB5A04">
                            <w:r w:rsidRPr="00CF7C76">
                              <w:rPr>
                                <w:highlight w:val="cyan"/>
                              </w:rPr>
                              <w:t xml:space="preserve">Core Theme 2 </w:t>
                            </w:r>
                            <w:r w:rsidR="00CB5A04" w:rsidRPr="00CF7C76">
                              <w:rPr>
                                <w:highlight w:val="cyan"/>
                              </w:rPr>
                              <w:t>Relationships</w:t>
                            </w:r>
                            <w:r w:rsidR="00CB5A04" w:rsidRPr="00CB5A04">
                              <w:t xml:space="preserve">     </w:t>
                            </w:r>
                          </w:p>
                          <w:p w14:paraId="1EE54480" w14:textId="4A2C69F4" w:rsidR="00CF7C76" w:rsidRDefault="00CF7C76" w:rsidP="00CB5A04">
                            <w:r w:rsidRPr="00CF7C76">
                              <w:rPr>
                                <w:highlight w:val="lightGray"/>
                              </w:rPr>
                              <w:t xml:space="preserve">Core Theme 3 </w:t>
                            </w:r>
                            <w:r w:rsidR="00CB5A04" w:rsidRPr="00CF7C76">
                              <w:rPr>
                                <w:highlight w:val="lightGray"/>
                              </w:rPr>
                              <w:t>Living in the Wider World</w:t>
                            </w:r>
                            <w:r w:rsidR="00CB5A04" w:rsidRPr="00CB5A04">
                              <w:t xml:space="preserve">    </w:t>
                            </w:r>
                          </w:p>
                          <w:p w14:paraId="47460C7E" w14:textId="77777777" w:rsidR="00CF7C76" w:rsidRDefault="00CF7C76" w:rsidP="00CB5A04"/>
                          <w:p w14:paraId="66E29463" w14:textId="303E4377" w:rsidR="00CF7C76" w:rsidRDefault="00CF7C76" w:rsidP="00CB5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67306957" w14:textId="77777777" w:rsidR="00CF7C76" w:rsidRPr="00CF7C76" w:rsidRDefault="00CF7C76" w:rsidP="00CB5A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2237CB" w14:textId="5FAF0611" w:rsidR="00CB5A04" w:rsidRPr="00CB5A04" w:rsidRDefault="00CF7C76" w:rsidP="00CB5A04">
                            <w:r w:rsidRPr="00CF7C76">
                              <w:rPr>
                                <w:highlight w:val="red"/>
                              </w:rPr>
                              <w:t xml:space="preserve">4. </w:t>
                            </w:r>
                            <w:r w:rsidR="00CB5A04" w:rsidRPr="00CF7C76">
                              <w:rPr>
                                <w:highlight w:val="red"/>
                              </w:rPr>
                              <w:t>Relationships and Sex</w:t>
                            </w:r>
                            <w:r w:rsidR="00CB5A04" w:rsidRPr="00CB5A04">
                              <w:t xml:space="preserve">    </w:t>
                            </w:r>
                          </w:p>
                          <w:p w14:paraId="571E2B17" w14:textId="5888B236" w:rsidR="00CF7C76" w:rsidRDefault="00CF7C76" w:rsidP="00CB5A04">
                            <w:r w:rsidRPr="00CF7C76">
                              <w:rPr>
                                <w:highlight w:val="green"/>
                              </w:rPr>
                              <w:t xml:space="preserve">5. </w:t>
                            </w:r>
                            <w:r w:rsidR="00CB5A04" w:rsidRPr="00CF7C76">
                              <w:rPr>
                                <w:highlight w:val="green"/>
                              </w:rPr>
                              <w:t xml:space="preserve">Extremism and </w:t>
                            </w:r>
                            <w:proofErr w:type="spellStart"/>
                            <w:r w:rsidR="00CB5A04"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="00CB5A04" w:rsidRPr="00CB5A04">
                              <w:t xml:space="preserve">     </w:t>
                            </w:r>
                          </w:p>
                          <w:p w14:paraId="6CF7D6E7" w14:textId="0F299B03" w:rsidR="00CB5A04" w:rsidRDefault="00CF7C76" w:rsidP="00CB5A04">
                            <w:r w:rsidRPr="00CF7C76">
                              <w:rPr>
                                <w:highlight w:val="magenta"/>
                              </w:rPr>
                              <w:t xml:space="preserve">6. </w:t>
                            </w:r>
                            <w:r w:rsidR="00CB5A04" w:rsidRPr="00CF7C76">
                              <w:rPr>
                                <w:highlight w:val="magenta"/>
                              </w:rPr>
                              <w:t>Drugs Ed</w:t>
                            </w:r>
                          </w:p>
                          <w:p w14:paraId="3D2E3B87" w14:textId="77777777" w:rsidR="00CB5A04" w:rsidRDefault="00CB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.25pt;margin-top:7.15pt;width:470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" fillcolor="white [3201]" strokeweight=".5pt">
                <v:textbox>
                  <w:txbxContent>
                    <w:p w14:paraId="651D4B33" w14:textId="0261A22D" w:rsidR="00901BDC" w:rsidRDefault="00901BDC" w:rsidP="00901BDC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36E3E9E" w14:textId="77777777" w:rsidR="00901BDC" w:rsidRDefault="00901BDC" w:rsidP="00CB5A04">
                      <w:pPr>
                        <w:rPr>
                          <w:highlight w:val="yellow"/>
                        </w:rPr>
                      </w:pPr>
                    </w:p>
                    <w:p w14:paraId="265946B5" w14:textId="77777777" w:rsidR="00CF7C76" w:rsidRDefault="00CB5A04" w:rsidP="00CB5A04">
                      <w:r w:rsidRPr="00CF7C76">
                        <w:rPr>
                          <w:highlight w:val="yellow"/>
                        </w:rPr>
                        <w:t>Core Theme 1</w:t>
                      </w:r>
                      <w:r w:rsidR="00CF7C76" w:rsidRPr="00CF7C76">
                        <w:rPr>
                          <w:highlight w:val="yellow"/>
                        </w:rPr>
                        <w:t xml:space="preserve"> </w:t>
                      </w:r>
                      <w:r w:rsidRPr="00CF7C76">
                        <w:rPr>
                          <w:highlight w:val="yellow"/>
                        </w:rPr>
                        <w:t>Health and Wellbeing</w:t>
                      </w:r>
                      <w:r w:rsidRPr="00CB5A04">
                        <w:t xml:space="preserve">     </w:t>
                      </w:r>
                    </w:p>
                    <w:p w14:paraId="6F6E66F0" w14:textId="77777777" w:rsidR="00CF7C76" w:rsidRDefault="00CF7C76" w:rsidP="00CB5A04">
                      <w:r w:rsidRPr="00CF7C76">
                        <w:rPr>
                          <w:highlight w:val="cyan"/>
                        </w:rPr>
                        <w:t xml:space="preserve">Core Theme 2 </w:t>
                      </w:r>
                      <w:r w:rsidR="00CB5A04" w:rsidRPr="00CF7C76">
                        <w:rPr>
                          <w:highlight w:val="cyan"/>
                        </w:rPr>
                        <w:t>Relationships</w:t>
                      </w:r>
                      <w:r w:rsidR="00CB5A04" w:rsidRPr="00CB5A04">
                        <w:t xml:space="preserve">     </w:t>
                      </w:r>
                    </w:p>
                    <w:p w14:paraId="1EE54480" w14:textId="4A2C69F4" w:rsidR="00CF7C76" w:rsidRDefault="00CF7C76" w:rsidP="00CB5A04">
                      <w:r w:rsidRPr="00CF7C76">
                        <w:rPr>
                          <w:highlight w:val="lightGray"/>
                        </w:rPr>
                        <w:t xml:space="preserve">Core Theme 3 </w:t>
                      </w:r>
                      <w:r w:rsidR="00CB5A04" w:rsidRPr="00CF7C76">
                        <w:rPr>
                          <w:highlight w:val="lightGray"/>
                        </w:rPr>
                        <w:t>Living in the Wider World</w:t>
                      </w:r>
                      <w:r w:rsidR="00CB5A04" w:rsidRPr="00CB5A04">
                        <w:t xml:space="preserve">    </w:t>
                      </w:r>
                    </w:p>
                    <w:p w14:paraId="47460C7E" w14:textId="77777777" w:rsidR="00CF7C76" w:rsidRDefault="00CF7C76" w:rsidP="00CB5A04"/>
                    <w:p w14:paraId="66E29463" w14:textId="303E4377" w:rsidR="00CF7C76" w:rsidRDefault="00CF7C76" w:rsidP="00CB5A04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67306957" w14:textId="77777777" w:rsidR="00CF7C76" w:rsidRPr="00CF7C76" w:rsidRDefault="00CF7C76" w:rsidP="00CB5A04">
                      <w:pPr>
                        <w:rPr>
                          <w:b/>
                          <w:u w:val="single"/>
                        </w:rPr>
                      </w:pPr>
                    </w:p>
                    <w:p w14:paraId="7E2237CB" w14:textId="5FAF0611" w:rsidR="00CB5A04" w:rsidRPr="00CB5A04" w:rsidRDefault="00CF7C76" w:rsidP="00CB5A04">
                      <w:r w:rsidRPr="00CF7C76">
                        <w:rPr>
                          <w:highlight w:val="red"/>
                        </w:rPr>
                        <w:t xml:space="preserve">4. </w:t>
                      </w:r>
                      <w:r w:rsidR="00CB5A04" w:rsidRPr="00CF7C76">
                        <w:rPr>
                          <w:highlight w:val="red"/>
                        </w:rPr>
                        <w:t>Relationships and Sex</w:t>
                      </w:r>
                      <w:r w:rsidR="00CB5A04" w:rsidRPr="00CB5A04">
                        <w:t xml:space="preserve">    </w:t>
                      </w:r>
                    </w:p>
                    <w:p w14:paraId="571E2B17" w14:textId="5888B236" w:rsidR="00CF7C76" w:rsidRDefault="00CF7C76" w:rsidP="00CB5A04">
                      <w:r w:rsidRPr="00CF7C76">
                        <w:rPr>
                          <w:highlight w:val="green"/>
                        </w:rPr>
                        <w:t xml:space="preserve">5. </w:t>
                      </w:r>
                      <w:r w:rsidR="00CB5A04" w:rsidRPr="00CF7C76">
                        <w:rPr>
                          <w:highlight w:val="green"/>
                        </w:rPr>
                        <w:t xml:space="preserve">Extremism and </w:t>
                      </w:r>
                      <w:proofErr w:type="spellStart"/>
                      <w:r w:rsidR="00CB5A04"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="00CB5A04" w:rsidRPr="00CB5A04">
                        <w:t xml:space="preserve">     </w:t>
                      </w:r>
                    </w:p>
                    <w:p w14:paraId="6CF7D6E7" w14:textId="0F299B03" w:rsidR="00CB5A04" w:rsidRDefault="00CF7C76" w:rsidP="00CB5A04">
                      <w:r w:rsidRPr="00CF7C76">
                        <w:rPr>
                          <w:highlight w:val="magenta"/>
                        </w:rPr>
                        <w:t xml:space="preserve">6. </w:t>
                      </w:r>
                      <w:r w:rsidR="00CB5A04" w:rsidRPr="00CF7C76">
                        <w:rPr>
                          <w:highlight w:val="magenta"/>
                        </w:rPr>
                        <w:t>Drugs Ed</w:t>
                      </w:r>
                    </w:p>
                    <w:bookmarkEnd w:id="1"/>
                    <w:p w14:paraId="3D2E3B87" w14:textId="77777777" w:rsidR="00CB5A04" w:rsidRDefault="00CB5A04"/>
                  </w:txbxContent>
                </v:textbox>
              </v:shape>
            </w:pict>
          </mc:Fallback>
        </mc:AlternateContent>
      </w: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5077E883" w:rsidR="00D423A4" w:rsidRDefault="00F00176" w:rsidP="00CB5A04">
      <w:pPr>
        <w:spacing w:before="143"/>
        <w:ind w:right="104" w:firstLine="720"/>
        <w:rPr>
          <w:w w:val="95"/>
          <w:sz w:val="16"/>
        </w:rPr>
      </w:pPr>
      <w:r>
        <w:rPr>
          <w:w w:val="95"/>
          <w:sz w:val="16"/>
        </w:rPr>
        <w:br/>
      </w:r>
    </w:p>
    <w:p w14:paraId="44C7BCE6" w14:textId="5A202BCB" w:rsidR="00150838" w:rsidRDefault="00150838" w:rsidP="00D423A4">
      <w:pPr>
        <w:spacing w:before="143"/>
        <w:ind w:left="7200" w:right="104"/>
        <w:rPr>
          <w:w w:val="95"/>
          <w:sz w:val="16"/>
        </w:rPr>
      </w:pPr>
    </w:p>
    <w:p w14:paraId="1F3CF154" w14:textId="77777777" w:rsidR="00CB5A04" w:rsidRDefault="00CB5A04" w:rsidP="00D423A4">
      <w:pPr>
        <w:spacing w:before="143"/>
        <w:ind w:left="7200" w:right="104"/>
        <w:rPr>
          <w:sz w:val="16"/>
        </w:rPr>
      </w:pPr>
    </w:p>
    <w:sectPr w:rsidR="00CB5A04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273E3" w14:textId="77777777" w:rsidR="009E1AC7" w:rsidRDefault="009E1AC7" w:rsidP="00D423A4">
      <w:r>
        <w:separator/>
      </w:r>
    </w:p>
  </w:endnote>
  <w:endnote w:type="continuationSeparator" w:id="0">
    <w:p w14:paraId="44C38EE3" w14:textId="77777777" w:rsidR="009E1AC7" w:rsidRDefault="009E1AC7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E90683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902B" w14:textId="77777777" w:rsidR="009E1AC7" w:rsidRDefault="009E1AC7" w:rsidP="00D423A4">
      <w:r>
        <w:separator/>
      </w:r>
    </w:p>
  </w:footnote>
  <w:footnote w:type="continuationSeparator" w:id="0">
    <w:p w14:paraId="4340C22A" w14:textId="77777777" w:rsidR="009E1AC7" w:rsidRDefault="009E1AC7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09C0A755" w:rsidR="00D423A4" w:rsidRDefault="00F00176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3EE029F7" wp14:editId="3F35A914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920355" cy="11052175"/>
          <wp:effectExtent l="0" t="0" r="0" b="0"/>
          <wp:wrapNone/>
          <wp:docPr id="6" name="Picture 11" descr="A flat screen televis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65544"/>
    <w:rsid w:val="00096E12"/>
    <w:rsid w:val="000C768E"/>
    <w:rsid w:val="000F7C76"/>
    <w:rsid w:val="00150838"/>
    <w:rsid w:val="001B3AA1"/>
    <w:rsid w:val="001D220C"/>
    <w:rsid w:val="001F1496"/>
    <w:rsid w:val="0045296E"/>
    <w:rsid w:val="00542B9F"/>
    <w:rsid w:val="006153FA"/>
    <w:rsid w:val="006B4EFD"/>
    <w:rsid w:val="00901BDC"/>
    <w:rsid w:val="009E1AC7"/>
    <w:rsid w:val="00A07DD2"/>
    <w:rsid w:val="00A20969"/>
    <w:rsid w:val="00A81B42"/>
    <w:rsid w:val="00BB1014"/>
    <w:rsid w:val="00CB5A04"/>
    <w:rsid w:val="00CF7C76"/>
    <w:rsid w:val="00D423A4"/>
    <w:rsid w:val="00F00176"/>
    <w:rsid w:val="00F15561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4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9B351FD0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3</cp:revision>
  <cp:lastPrinted>2021-07-15T15:14:00Z</cp:lastPrinted>
  <dcterms:created xsi:type="dcterms:W3CDTF">2021-07-19T14:38:00Z</dcterms:created>
  <dcterms:modified xsi:type="dcterms:W3CDTF">2021-07-20T10:42:00Z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